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B38" w:rsidRDefault="00990B38" w:rsidP="003B44F8">
      <w:pPr>
        <w:pStyle w:val="Intestazione"/>
        <w:spacing w:line="160" w:lineRule="atLeast"/>
        <w:rPr>
          <w:b/>
          <w:sz w:val="24"/>
        </w:rPr>
      </w:pPr>
    </w:p>
    <w:p w:rsidR="00065A67" w:rsidRDefault="002A5154" w:rsidP="003B44F8">
      <w:pPr>
        <w:pStyle w:val="Intestazione"/>
        <w:spacing w:line="160" w:lineRule="atLeast"/>
        <w:rPr>
          <w:b/>
          <w:sz w:val="24"/>
        </w:rPr>
      </w:pPr>
      <w:r>
        <w:rPr>
          <w:b/>
          <w:sz w:val="24"/>
        </w:rPr>
        <w:t xml:space="preserve">Calendario lezioni </w:t>
      </w:r>
      <w:r w:rsidR="00E20609">
        <w:rPr>
          <w:b/>
          <w:sz w:val="24"/>
        </w:rPr>
        <w:t>3</w:t>
      </w:r>
      <w:r w:rsidR="00D50E0B">
        <w:rPr>
          <w:b/>
          <w:sz w:val="24"/>
        </w:rPr>
        <w:t>° livello 20</w:t>
      </w:r>
      <w:r w:rsidR="005519D3">
        <w:rPr>
          <w:b/>
          <w:sz w:val="24"/>
        </w:rPr>
        <w:t>22 Sede AIS Reggio Emilia</w:t>
      </w:r>
      <w:r w:rsidR="00065A67">
        <w:rPr>
          <w:b/>
          <w:sz w:val="24"/>
        </w:rPr>
        <w:t xml:space="preserve"> V</w:t>
      </w:r>
      <w:r w:rsidR="006F2C7D">
        <w:rPr>
          <w:b/>
          <w:sz w:val="24"/>
        </w:rPr>
        <w:t xml:space="preserve">ia </w:t>
      </w:r>
      <w:r w:rsidR="005519D3">
        <w:rPr>
          <w:b/>
          <w:sz w:val="24"/>
        </w:rPr>
        <w:t>F.lli Verri</w:t>
      </w:r>
      <w:r w:rsidR="00FC0486">
        <w:rPr>
          <w:b/>
          <w:sz w:val="24"/>
        </w:rPr>
        <w:t>, 2</w:t>
      </w:r>
      <w:r w:rsidR="005519D3">
        <w:rPr>
          <w:b/>
          <w:sz w:val="24"/>
        </w:rPr>
        <w:t xml:space="preserve">0/A </w:t>
      </w:r>
      <w:r w:rsidR="00FC0486">
        <w:rPr>
          <w:b/>
          <w:sz w:val="24"/>
        </w:rPr>
        <w:t>RE</w:t>
      </w:r>
    </w:p>
    <w:p w:rsidR="006F2C7D" w:rsidRPr="005519D3" w:rsidRDefault="006F2C7D" w:rsidP="006F2C7D">
      <w:pPr>
        <w:jc w:val="center"/>
        <w:rPr>
          <w:b/>
          <w:bCs/>
          <w:sz w:val="24"/>
          <w:szCs w:val="24"/>
        </w:rPr>
      </w:pPr>
      <w:r w:rsidRPr="005519D3">
        <w:rPr>
          <w:b/>
          <w:bCs/>
          <w:sz w:val="24"/>
          <w:szCs w:val="24"/>
        </w:rPr>
        <w:t>Sera: 20,</w:t>
      </w:r>
      <w:r w:rsidR="005519D3" w:rsidRPr="005519D3">
        <w:rPr>
          <w:b/>
          <w:bCs/>
          <w:sz w:val="24"/>
          <w:szCs w:val="24"/>
        </w:rPr>
        <w:t>0</w:t>
      </w:r>
      <w:r w:rsidRPr="005519D3">
        <w:rPr>
          <w:b/>
          <w:bCs/>
          <w:sz w:val="24"/>
          <w:szCs w:val="24"/>
        </w:rPr>
        <w:t>0-2</w:t>
      </w:r>
      <w:r w:rsidR="005519D3" w:rsidRPr="005519D3">
        <w:rPr>
          <w:b/>
          <w:bCs/>
          <w:sz w:val="24"/>
          <w:szCs w:val="24"/>
        </w:rPr>
        <w:t>2</w:t>
      </w:r>
      <w:r w:rsidRPr="005519D3">
        <w:rPr>
          <w:b/>
          <w:bCs/>
          <w:sz w:val="24"/>
          <w:szCs w:val="24"/>
        </w:rPr>
        <w:t>,</w:t>
      </w:r>
      <w:r w:rsidR="005519D3" w:rsidRPr="005519D3">
        <w:rPr>
          <w:b/>
          <w:bCs/>
          <w:sz w:val="24"/>
          <w:szCs w:val="24"/>
        </w:rPr>
        <w:t>3</w:t>
      </w:r>
      <w:r w:rsidRPr="005519D3">
        <w:rPr>
          <w:b/>
          <w:bCs/>
          <w:sz w:val="24"/>
          <w:szCs w:val="24"/>
        </w:rPr>
        <w:t>0</w:t>
      </w:r>
    </w:p>
    <w:tbl>
      <w:tblPr>
        <w:tblpPr w:leftFromText="142" w:rightFromText="142" w:vertAnchor="page" w:horzAnchor="margin" w:tblpX="-175" w:tblpY="2265"/>
        <w:tblOverlap w:val="never"/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720"/>
        <w:gridCol w:w="5040"/>
        <w:gridCol w:w="4500"/>
      </w:tblGrid>
      <w:tr w:rsidR="00DE19D0" w:rsidRPr="002A5154">
        <w:trPr>
          <w:trHeight w:val="35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D0" w:rsidRPr="002A5154" w:rsidRDefault="00DE19D0" w:rsidP="00CA759B">
            <w:pPr>
              <w:pStyle w:val="Intestazione"/>
              <w:widowControl w:val="0"/>
              <w:tabs>
                <w:tab w:val="left" w:pos="708"/>
              </w:tabs>
              <w:ind w:left="-4"/>
              <w:jc w:val="center"/>
              <w:rPr>
                <w:szCs w:val="24"/>
              </w:rPr>
            </w:pPr>
            <w:r w:rsidRPr="002A5154">
              <w:rPr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D0" w:rsidRDefault="00DE19D0" w:rsidP="00CA759B">
            <w:pPr>
              <w:pStyle w:val="Intestazione"/>
              <w:tabs>
                <w:tab w:val="clear" w:pos="4819"/>
                <w:tab w:val="clear" w:pos="9638"/>
              </w:tabs>
              <w:jc w:val="center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Data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D0" w:rsidRPr="002A5154" w:rsidRDefault="00DE19D0" w:rsidP="00CA759B">
            <w:pPr>
              <w:pStyle w:val="Intestazione"/>
              <w:widowControl w:val="0"/>
              <w:tabs>
                <w:tab w:val="left" w:pos="708"/>
              </w:tabs>
              <w:jc w:val="center"/>
              <w:rPr>
                <w:sz w:val="18"/>
                <w:szCs w:val="24"/>
              </w:rPr>
            </w:pPr>
            <w:r w:rsidRPr="002A5154">
              <w:rPr>
                <w:b/>
                <w:color w:val="FF0000"/>
                <w:sz w:val="24"/>
                <w:szCs w:val="24"/>
              </w:rPr>
              <w:t>Argomento lezione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19D0" w:rsidRPr="002A5154" w:rsidRDefault="00DE19D0" w:rsidP="00CA759B">
            <w:pPr>
              <w:pStyle w:val="Intestazione"/>
              <w:widowControl w:val="0"/>
              <w:tabs>
                <w:tab w:val="left" w:pos="708"/>
              </w:tabs>
              <w:jc w:val="center"/>
              <w:rPr>
                <w:sz w:val="18"/>
                <w:szCs w:val="24"/>
              </w:rPr>
            </w:pPr>
            <w:r w:rsidRPr="002A5154">
              <w:rPr>
                <w:b/>
                <w:color w:val="FF0000"/>
                <w:sz w:val="24"/>
                <w:szCs w:val="24"/>
              </w:rPr>
              <w:t>Prova pratica</w:t>
            </w:r>
          </w:p>
        </w:tc>
      </w:tr>
    </w:tbl>
    <w:p w:rsidR="0064701D" w:rsidRPr="0064701D" w:rsidRDefault="0064701D" w:rsidP="0064701D">
      <w:pPr>
        <w:rPr>
          <w:vanish/>
        </w:rPr>
      </w:pPr>
    </w:p>
    <w:tbl>
      <w:tblPr>
        <w:tblW w:w="10620" w:type="dxa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730"/>
        <w:gridCol w:w="786"/>
        <w:gridCol w:w="4320"/>
        <w:gridCol w:w="4500"/>
      </w:tblGrid>
      <w:tr w:rsidR="00042E5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B" w:rsidRDefault="00042E5B" w:rsidP="007C546B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-4"/>
              <w:jc w:val="center"/>
            </w:pPr>
            <w:r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B" w:rsidRDefault="007C546B" w:rsidP="007F667D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A52E02">
              <w:rPr>
                <w:sz w:val="18"/>
              </w:rPr>
              <w:t>0</w:t>
            </w:r>
            <w:r w:rsidR="00042E5B">
              <w:rPr>
                <w:sz w:val="18"/>
              </w:rPr>
              <w:t>/0</w:t>
            </w:r>
            <w:r w:rsidR="00A249F4">
              <w:rPr>
                <w:sz w:val="18"/>
              </w:rPr>
              <w:t>2</w:t>
            </w:r>
            <w:r w:rsidR="00042E5B">
              <w:rPr>
                <w:sz w:val="18"/>
              </w:rPr>
              <w:t>/</w:t>
            </w:r>
            <w:r w:rsidR="00A52E02">
              <w:rPr>
                <w:sz w:val="18"/>
              </w:rPr>
              <w:t>22</w:t>
            </w:r>
          </w:p>
          <w:p w:rsidR="00042E5B" w:rsidRPr="00AC3D9D" w:rsidRDefault="007C546B" w:rsidP="007F667D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Giov</w:t>
            </w:r>
            <w:r w:rsidR="00042E5B" w:rsidRPr="00AC3D9D">
              <w:rPr>
                <w:sz w:val="18"/>
                <w:szCs w:val="18"/>
              </w:rPr>
              <w:t>edì</w:t>
            </w:r>
          </w:p>
          <w:p w:rsidR="00042E5B" w:rsidRDefault="00042E5B" w:rsidP="007F667D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B" w:rsidRDefault="00042E5B" w:rsidP="00F2343B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Analisi sensoriale del cibo e del vino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B" w:rsidRDefault="00042E5B" w:rsidP="00F2343B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 xml:space="preserve"> Alimenti e principi nutritivi: composizione in funzione delle caratteristiche organolettiche. Cenni relativi all’influenza di diversi sistemi di cottura e di conservazione sulle caratteristiche organolettiche dei cibi. Ripasso della tecnica della degustazione del vino e terminologia AIS.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B" w:rsidRDefault="00042E5B" w:rsidP="00F2343B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Riconoscimento delle diverse sensazioni gusto-olfattive: assaggi di pane senza sale, </w:t>
            </w:r>
            <w:r w:rsidR="00C40D66">
              <w:rPr>
                <w:sz w:val="18"/>
              </w:rPr>
              <w:t>pesto alla genovese in bicchierino di carta</w:t>
            </w:r>
            <w:r>
              <w:rPr>
                <w:sz w:val="18"/>
              </w:rPr>
              <w:t xml:space="preserve">, formaggio a crosta fiorita, fettina di </w:t>
            </w:r>
            <w:r w:rsidR="00C40D66">
              <w:rPr>
                <w:sz w:val="18"/>
              </w:rPr>
              <w:t>mortadella</w:t>
            </w:r>
            <w:r>
              <w:rPr>
                <w:sz w:val="18"/>
              </w:rPr>
              <w:t xml:space="preserve">. Degustazione di uno Spumante Metodo Classico </w:t>
            </w:r>
            <w:r w:rsidR="00C40D66">
              <w:rPr>
                <w:sz w:val="18"/>
              </w:rPr>
              <w:t>e di un vino bianco aromatico o semiaromatico morbido</w:t>
            </w:r>
            <w:r>
              <w:rPr>
                <w:sz w:val="18"/>
              </w:rPr>
              <w:t>.</w:t>
            </w:r>
          </w:p>
        </w:tc>
      </w:tr>
      <w:tr w:rsidR="00042E5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B" w:rsidRDefault="00042E5B" w:rsidP="00F2343B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-4"/>
              <w:jc w:val="center"/>
            </w:pPr>
            <w:r>
              <w:t>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B" w:rsidRDefault="00A52E02" w:rsidP="007F667D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 w:rsidR="00042E5B">
              <w:rPr>
                <w:sz w:val="18"/>
              </w:rPr>
              <w:t>/0</w:t>
            </w:r>
            <w:r w:rsidR="00BF47FD">
              <w:rPr>
                <w:sz w:val="18"/>
              </w:rPr>
              <w:t>2</w:t>
            </w:r>
            <w:r w:rsidR="00042E5B">
              <w:rPr>
                <w:sz w:val="18"/>
              </w:rPr>
              <w:t>/</w:t>
            </w:r>
            <w:r>
              <w:rPr>
                <w:sz w:val="18"/>
              </w:rPr>
              <w:t>22</w:t>
            </w:r>
          </w:p>
          <w:p w:rsidR="00042E5B" w:rsidRPr="00AC3D9D" w:rsidRDefault="00042E5B" w:rsidP="007F667D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  <w:szCs w:val="18"/>
              </w:rPr>
            </w:pPr>
            <w:r w:rsidRPr="00AC3D9D">
              <w:rPr>
                <w:sz w:val="18"/>
                <w:szCs w:val="18"/>
              </w:rPr>
              <w:t>Martedì</w:t>
            </w:r>
          </w:p>
          <w:p w:rsidR="00042E5B" w:rsidRDefault="00042E5B" w:rsidP="007F667D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7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B" w:rsidRDefault="00042E5B" w:rsidP="00F2343B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Tecnica dell’abbinamento cibo-vino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B" w:rsidRDefault="00042E5B" w:rsidP="00F2343B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 xml:space="preserve"> Cenni sull’evoluzione dell’abbinamento cibo-vino. Le scale di valutazione delle caratteristiche organolettiche dei cibi. Terminologia e scheda AIS di valutazione sensoriale del cibo. Scheda AIS di abbinamento cibo-vino.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B" w:rsidRDefault="00042E5B" w:rsidP="00F2343B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Abbinamento di pane con burro e olio extravergine di oliva e di pecorino stagionato con un vino bianco di buona </w:t>
            </w:r>
            <w:r w:rsidR="00157003">
              <w:rPr>
                <w:sz w:val="18"/>
              </w:rPr>
              <w:t xml:space="preserve">struttura ed </w:t>
            </w:r>
            <w:r>
              <w:rPr>
                <w:sz w:val="18"/>
              </w:rPr>
              <w:t>evoluzione e un vino rosso giovane.</w:t>
            </w:r>
          </w:p>
        </w:tc>
      </w:tr>
      <w:tr w:rsidR="00042E5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B" w:rsidRDefault="00042E5B" w:rsidP="006F2C7D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-4"/>
              <w:jc w:val="center"/>
            </w:pPr>
            <w:r>
              <w:t>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B" w:rsidRDefault="001F1297" w:rsidP="007F667D">
            <w:pPr>
              <w:pStyle w:val="Pidipagina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7C546B">
              <w:rPr>
                <w:sz w:val="18"/>
              </w:rPr>
              <w:t>4</w:t>
            </w:r>
            <w:r w:rsidR="00042E5B">
              <w:rPr>
                <w:sz w:val="18"/>
              </w:rPr>
              <w:t>/</w:t>
            </w:r>
            <w:r w:rsidR="00BF4ABD">
              <w:rPr>
                <w:sz w:val="18"/>
              </w:rPr>
              <w:t>0</w:t>
            </w:r>
            <w:r w:rsidR="00BF47FD">
              <w:rPr>
                <w:sz w:val="18"/>
              </w:rPr>
              <w:t>2</w:t>
            </w:r>
            <w:r w:rsidR="00042E5B">
              <w:rPr>
                <w:sz w:val="18"/>
              </w:rPr>
              <w:t>/</w:t>
            </w:r>
            <w:r w:rsidR="00A52E02">
              <w:rPr>
                <w:sz w:val="18"/>
              </w:rPr>
              <w:t>22</w:t>
            </w:r>
          </w:p>
          <w:p w:rsidR="00042E5B" w:rsidRDefault="007C546B" w:rsidP="007F667D">
            <w:pPr>
              <w:pStyle w:val="Pidipagina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Giov</w:t>
            </w:r>
            <w:r w:rsidR="00042E5B">
              <w:rPr>
                <w:sz w:val="18"/>
              </w:rPr>
              <w:t>edì</w:t>
            </w:r>
          </w:p>
          <w:p w:rsidR="00042E5B" w:rsidRDefault="00042E5B" w:rsidP="007F667D">
            <w:pPr>
              <w:pStyle w:val="Pidipagina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B" w:rsidRDefault="00042E5B" w:rsidP="006F2C7D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Uova e salse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B" w:rsidRDefault="00042E5B" w:rsidP="006F2C7D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 xml:space="preserve"> Uova: composizione in funzione delle caratteristiche organolettiche e sistemi di cottura. Burro e altri condimenti grassi. Salse: cenni su classificazione e preparazione; caratteristiche organolettiche in funzione dell’abbinamento.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B" w:rsidRDefault="00042E5B" w:rsidP="006F2C7D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Abbinamento di frittata con patate, uovo sodo con maionese e con salsa verde con un vino rosso e uno bianco, entrambi giovani.</w:t>
            </w:r>
          </w:p>
        </w:tc>
      </w:tr>
      <w:tr w:rsidR="00042E5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B" w:rsidRDefault="00042E5B" w:rsidP="006F2C7D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-4"/>
              <w:jc w:val="center"/>
            </w:pPr>
            <w:r>
              <w:t>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B" w:rsidRDefault="00BF47FD" w:rsidP="007F667D">
            <w:pPr>
              <w:pStyle w:val="Pidipagina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A52E02">
              <w:rPr>
                <w:sz w:val="18"/>
              </w:rPr>
              <w:t>1</w:t>
            </w:r>
            <w:r w:rsidR="00042E5B">
              <w:rPr>
                <w:sz w:val="18"/>
              </w:rPr>
              <w:t>/</w:t>
            </w:r>
            <w:r w:rsidR="00E72326">
              <w:rPr>
                <w:sz w:val="18"/>
              </w:rPr>
              <w:t>0</w:t>
            </w:r>
            <w:r>
              <w:rPr>
                <w:sz w:val="18"/>
              </w:rPr>
              <w:t>3</w:t>
            </w:r>
            <w:r w:rsidR="00042E5B">
              <w:rPr>
                <w:sz w:val="18"/>
              </w:rPr>
              <w:t>/</w:t>
            </w:r>
            <w:r w:rsidR="00A52E02">
              <w:rPr>
                <w:sz w:val="18"/>
              </w:rPr>
              <w:t>22</w:t>
            </w:r>
          </w:p>
          <w:p w:rsidR="00042E5B" w:rsidRDefault="00BF47FD" w:rsidP="007F667D">
            <w:pPr>
              <w:pStyle w:val="Pidipagina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Mart</w:t>
            </w:r>
            <w:r w:rsidR="00042E5B">
              <w:rPr>
                <w:sz w:val="18"/>
              </w:rPr>
              <w:t xml:space="preserve">edì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B" w:rsidRDefault="00042E5B" w:rsidP="006F2C7D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Condimenti, erbe aromatiche e spezie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B" w:rsidRDefault="00042E5B" w:rsidP="006F2C7D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 xml:space="preserve"> Oli di oliva: cenni sulla classificazione, caratteristiche organolettiche e degustazione. Aceto e </w:t>
            </w:r>
            <w:r w:rsidR="003432A4">
              <w:rPr>
                <w:sz w:val="18"/>
              </w:rPr>
              <w:t>A</w:t>
            </w:r>
            <w:r>
              <w:rPr>
                <w:sz w:val="18"/>
              </w:rPr>
              <w:t>ceto balsamico tradizionale. Erbe aromatiche e spezie: utilizzo in cucina, caratteristiche organolettiche delle diverse preparazioni e abbinamenti.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B" w:rsidRDefault="00042E5B" w:rsidP="006F2C7D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Degustazione di due tipologie di olio extra vergine di oliva (in bicchierini di carta). Abbinamento di una frittata con erbe aromatiche e una scaglia di parmigiano reggiano con </w:t>
            </w:r>
            <w:r w:rsidR="003432A4">
              <w:rPr>
                <w:sz w:val="18"/>
              </w:rPr>
              <w:t>A</w:t>
            </w:r>
            <w:r>
              <w:rPr>
                <w:sz w:val="18"/>
              </w:rPr>
              <w:t xml:space="preserve">ceto balsamico tradizionale con un vino bianco giovane e un vino rosso </w:t>
            </w:r>
            <w:r w:rsidR="003432A4">
              <w:rPr>
                <w:sz w:val="18"/>
              </w:rPr>
              <w:t>di buona struttura ed evoluzione</w:t>
            </w:r>
            <w:r>
              <w:rPr>
                <w:sz w:val="18"/>
              </w:rPr>
              <w:t>.</w:t>
            </w:r>
          </w:p>
        </w:tc>
      </w:tr>
      <w:tr w:rsidR="00403E3A" w:rsidTr="00E974C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3A" w:rsidRDefault="00403E3A" w:rsidP="00E974CB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-4"/>
              <w:jc w:val="center"/>
            </w:pPr>
            <w:r>
              <w:t>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3A" w:rsidRDefault="00403E3A" w:rsidP="00E974CB">
            <w:pPr>
              <w:pStyle w:val="Pidipagina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A52E02">
              <w:rPr>
                <w:sz w:val="18"/>
              </w:rPr>
              <w:t>0</w:t>
            </w:r>
            <w:r>
              <w:rPr>
                <w:sz w:val="18"/>
              </w:rPr>
              <w:t>/03/</w:t>
            </w:r>
            <w:r w:rsidR="00A52E02">
              <w:rPr>
                <w:sz w:val="18"/>
              </w:rPr>
              <w:t>22</w:t>
            </w:r>
          </w:p>
          <w:p w:rsidR="00403E3A" w:rsidRDefault="002C4456" w:rsidP="00E974CB">
            <w:pPr>
              <w:pStyle w:val="Pidipagina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Giov</w:t>
            </w:r>
            <w:r w:rsidR="00403E3A">
              <w:rPr>
                <w:sz w:val="18"/>
              </w:rPr>
              <w:t xml:space="preserve">edì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3A" w:rsidRDefault="00403E3A" w:rsidP="00E974CB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Cereali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3A" w:rsidRDefault="00403E3A" w:rsidP="00E974CB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>Primi piatti e piatti unici; cenni su sfarinati di frumento e pane. Paste alimentari e riso: cenni sulla classificazione, caratteristiche organolettiche e abbinamento dei primi piatti. Cenni su altri cereali (mais e orzo).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E3A" w:rsidRDefault="00403E3A" w:rsidP="00E974CB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Abbinamento di insalata di riso (con piselli, prosciutto cotto/mortadella, formaggio a cubetti e carote), lasagne al forno con un vino rosso giovane e vivace e un vino bianco morbido e sapido.</w:t>
            </w:r>
          </w:p>
        </w:tc>
      </w:tr>
      <w:tr w:rsidR="001F1297" w:rsidTr="0004580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7" w:rsidRDefault="001F1297" w:rsidP="00045806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-4"/>
              <w:jc w:val="center"/>
            </w:pPr>
            <w:r>
              <w:t>6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7" w:rsidRDefault="002C4456" w:rsidP="00045806">
            <w:pPr>
              <w:pStyle w:val="Pidipagina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  <w:r w:rsidR="001F1297">
              <w:rPr>
                <w:sz w:val="18"/>
              </w:rPr>
              <w:t>/</w:t>
            </w:r>
            <w:r w:rsidR="00BF47FD">
              <w:rPr>
                <w:sz w:val="18"/>
              </w:rPr>
              <w:t>03</w:t>
            </w:r>
            <w:r w:rsidR="001F1297">
              <w:rPr>
                <w:sz w:val="18"/>
              </w:rPr>
              <w:t>/</w:t>
            </w:r>
            <w:r>
              <w:rPr>
                <w:sz w:val="18"/>
              </w:rPr>
              <w:t>22</w:t>
            </w:r>
          </w:p>
          <w:p w:rsidR="001F1297" w:rsidRDefault="001F1297" w:rsidP="00045806">
            <w:pPr>
              <w:pStyle w:val="Pidipagina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Martedì</w:t>
            </w:r>
          </w:p>
          <w:p w:rsidR="001F1297" w:rsidRDefault="001F1297" w:rsidP="00045806">
            <w:pPr>
              <w:pStyle w:val="Pidipagina"/>
              <w:tabs>
                <w:tab w:val="clear" w:pos="4819"/>
                <w:tab w:val="clear" w:pos="9638"/>
              </w:tabs>
              <w:spacing w:line="200" w:lineRule="exact"/>
              <w:rPr>
                <w:sz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7" w:rsidRDefault="001F1297" w:rsidP="00045806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Prodotti della pesca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7" w:rsidRDefault="001F1297" w:rsidP="00045806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>Pesci, crostacei e molluschi: composizione e sistemi di cottura in funzione delle caratteristiche organolettiche e dell’abbinamento, cenni sulla classificazione e sulla valutazione della freschezza.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7" w:rsidRDefault="001F1297" w:rsidP="00045806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Abbinamento di insalata di mare o polpo con patate e di una tartina al salmone con uno Spumante Metodo Classico e un vino bianco strutturato.</w:t>
            </w:r>
          </w:p>
        </w:tc>
      </w:tr>
      <w:tr w:rsidR="007C546B" w:rsidTr="00602B4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B" w:rsidRDefault="007C546B" w:rsidP="00602B47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-4"/>
              <w:jc w:val="center"/>
            </w:pPr>
            <w: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B" w:rsidRDefault="007C546B" w:rsidP="00602B47">
            <w:pPr>
              <w:pStyle w:val="Pidipagina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22/03/22</w:t>
            </w:r>
          </w:p>
          <w:p w:rsidR="007C546B" w:rsidRDefault="007C546B" w:rsidP="00602B47">
            <w:pPr>
              <w:pStyle w:val="Pidipagina"/>
              <w:tabs>
                <w:tab w:val="clear" w:pos="4819"/>
                <w:tab w:val="clear" w:pos="9638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>Martedì</w:t>
            </w:r>
          </w:p>
          <w:p w:rsidR="007C546B" w:rsidRDefault="007C546B" w:rsidP="00602B47">
            <w:pPr>
              <w:pStyle w:val="Pidipagina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B" w:rsidRDefault="007C546B" w:rsidP="00602B47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Prodotti di salumeria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B" w:rsidRDefault="007C546B" w:rsidP="00602B47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 xml:space="preserve"> Salumi e insaccati: classificazione e produzione in funzione delle caratteristiche organolettiche e dell’abbinamento.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46B" w:rsidRDefault="007C546B" w:rsidP="00602B47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Abbinamento di prosciutto crudo, speck (o altro salume affumicato) e salame molto aromatico/speziato (es. finocchiona, salame all’aglio o altro …) con uno Spumante Metodo Classico Rosè e un vino rosso giovane e vivace.</w:t>
            </w:r>
          </w:p>
        </w:tc>
      </w:tr>
      <w:tr w:rsidR="008F2006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06" w:rsidRDefault="008F2006" w:rsidP="008A67D4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-4"/>
              <w:jc w:val="center"/>
            </w:pPr>
            <w:r>
              <w:t>7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06" w:rsidRDefault="00403E3A" w:rsidP="008A67D4">
            <w:pPr>
              <w:pStyle w:val="Pidipagina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7C546B">
              <w:rPr>
                <w:sz w:val="18"/>
              </w:rPr>
              <w:t>9</w:t>
            </w:r>
            <w:r w:rsidR="008F2006">
              <w:rPr>
                <w:sz w:val="18"/>
              </w:rPr>
              <w:t>/</w:t>
            </w:r>
            <w:r>
              <w:rPr>
                <w:sz w:val="18"/>
              </w:rPr>
              <w:t>03</w:t>
            </w:r>
            <w:r w:rsidR="008F2006">
              <w:rPr>
                <w:sz w:val="18"/>
              </w:rPr>
              <w:t>/</w:t>
            </w:r>
            <w:r w:rsidR="002C4456">
              <w:rPr>
                <w:sz w:val="18"/>
              </w:rPr>
              <w:t>22</w:t>
            </w:r>
          </w:p>
          <w:p w:rsidR="008F2006" w:rsidRDefault="008F2006" w:rsidP="008A67D4">
            <w:pPr>
              <w:pStyle w:val="Pidipagina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Martedì</w:t>
            </w:r>
          </w:p>
          <w:p w:rsidR="008F2006" w:rsidRDefault="008F2006" w:rsidP="008A67D4">
            <w:pPr>
              <w:pStyle w:val="Pidipagina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06" w:rsidRDefault="008F2006" w:rsidP="008A67D4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Carni bianche e rosse, selvaggina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06" w:rsidRDefault="008F2006" w:rsidP="008A67D4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 xml:space="preserve">Carni: composizione delle diverse carni e </w:t>
            </w:r>
            <w:r w:rsidR="003432A4">
              <w:rPr>
                <w:sz w:val="18"/>
              </w:rPr>
              <w:t>sistemi</w:t>
            </w:r>
            <w:r>
              <w:rPr>
                <w:sz w:val="18"/>
              </w:rPr>
              <w:t xml:space="preserve"> di cottura in funzione delle caratteristiche organolettiche e dell’abbinamento, cenni sulla classificazione </w:t>
            </w:r>
            <w:r w:rsidR="003432A4">
              <w:rPr>
                <w:sz w:val="18"/>
              </w:rPr>
              <w:t>e sulla valutazione della freschezza</w:t>
            </w:r>
            <w:r>
              <w:rPr>
                <w:sz w:val="18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006" w:rsidRDefault="008F2006" w:rsidP="008A67D4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Abbinamento di insalata di pollo e spezzatino di manzo con un vino bianco giovane e un vino rosso di media struttura ed evoluzione.</w:t>
            </w:r>
          </w:p>
        </w:tc>
      </w:tr>
      <w:tr w:rsidR="007056CB" w:rsidTr="0064701D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CB" w:rsidRDefault="007056CB" w:rsidP="0064701D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-4"/>
              <w:jc w:val="center"/>
            </w:pPr>
            <w:r>
              <w:t>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CB" w:rsidRDefault="002C4456" w:rsidP="0064701D">
            <w:pPr>
              <w:pStyle w:val="Pidipagina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4F1003">
              <w:rPr>
                <w:sz w:val="18"/>
              </w:rPr>
              <w:t>7</w:t>
            </w:r>
            <w:r w:rsidR="007056CB">
              <w:rPr>
                <w:sz w:val="18"/>
              </w:rPr>
              <w:t>/</w:t>
            </w:r>
            <w:r w:rsidR="00403E3A">
              <w:rPr>
                <w:sz w:val="18"/>
              </w:rPr>
              <w:t>04</w:t>
            </w:r>
            <w:r w:rsidR="007056CB">
              <w:rPr>
                <w:sz w:val="18"/>
              </w:rPr>
              <w:t>/</w:t>
            </w:r>
            <w:r>
              <w:rPr>
                <w:sz w:val="18"/>
              </w:rPr>
              <w:t>22</w:t>
            </w:r>
          </w:p>
          <w:p w:rsidR="007056CB" w:rsidRDefault="004F1003" w:rsidP="0064701D">
            <w:pPr>
              <w:pStyle w:val="Pidipagina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Giov</w:t>
            </w:r>
            <w:r w:rsidR="007056CB">
              <w:rPr>
                <w:sz w:val="18"/>
              </w:rPr>
              <w:t>edì</w:t>
            </w:r>
          </w:p>
          <w:p w:rsidR="007056CB" w:rsidRDefault="007056CB" w:rsidP="0064701D">
            <w:pPr>
              <w:pStyle w:val="Pidipagina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CB" w:rsidRDefault="007056CB" w:rsidP="0064701D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Funghi, tartufi, ortaggi e legumi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CB" w:rsidRDefault="007056CB" w:rsidP="0064701D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 xml:space="preserve"> Funghi, tartufi, ortaggi e legumi: cenni sulla classificazione, composizione e sistemi di cottura in funzione delle caratteristiche organolettiche e dell’abbinamento.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6CB" w:rsidRDefault="007056CB" w:rsidP="0064701D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>Abbinamento di insalata di funghi crudi con olio extra vergine di oliva, funghi trifolati (olio extra vergine, aglio e prezzemolo) e verdure alla griglia con un vino bianco semiaromatico di discreta evoluzione e un vino rosso giovane.</w:t>
            </w:r>
          </w:p>
        </w:tc>
      </w:tr>
      <w:tr w:rsidR="00042E5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B" w:rsidRDefault="00042E5B" w:rsidP="00B80AF0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-4"/>
              <w:jc w:val="center"/>
            </w:pPr>
            <w:r>
              <w:t>10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B" w:rsidRDefault="00403E3A" w:rsidP="007F667D">
            <w:pPr>
              <w:pStyle w:val="Pidipagina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2C4456">
              <w:rPr>
                <w:sz w:val="18"/>
              </w:rPr>
              <w:t>2</w:t>
            </w:r>
            <w:r w:rsidR="00042E5B">
              <w:rPr>
                <w:sz w:val="18"/>
              </w:rPr>
              <w:t>/</w:t>
            </w:r>
            <w:r>
              <w:rPr>
                <w:sz w:val="18"/>
              </w:rPr>
              <w:t>04</w:t>
            </w:r>
            <w:r w:rsidR="00042E5B">
              <w:rPr>
                <w:sz w:val="18"/>
              </w:rPr>
              <w:t>/</w:t>
            </w:r>
            <w:r w:rsidR="002C4456">
              <w:rPr>
                <w:sz w:val="18"/>
              </w:rPr>
              <w:t>22</w:t>
            </w:r>
          </w:p>
          <w:p w:rsidR="00042E5B" w:rsidRDefault="002C4456" w:rsidP="007F667D">
            <w:pPr>
              <w:pStyle w:val="Pidipagina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Mart</w:t>
            </w:r>
            <w:r w:rsidR="00042E5B">
              <w:rPr>
                <w:sz w:val="18"/>
              </w:rPr>
              <w:t>edì</w:t>
            </w:r>
          </w:p>
          <w:p w:rsidR="00042E5B" w:rsidRDefault="00042E5B" w:rsidP="007F667D">
            <w:pPr>
              <w:pStyle w:val="Pidipagina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B" w:rsidRDefault="00042E5B" w:rsidP="00B80AF0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Formaggi 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B" w:rsidRDefault="00042E5B" w:rsidP="00B80AF0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>Cenni sulla composizione del latte</w:t>
            </w:r>
            <w:r w:rsidR="000A6CD5">
              <w:rPr>
                <w:sz w:val="18"/>
              </w:rPr>
              <w:t xml:space="preserve"> e caratteristiche organolettiche.</w:t>
            </w:r>
            <w:r>
              <w:rPr>
                <w:sz w:val="18"/>
              </w:rPr>
              <w:t xml:space="preserve"> Formaggi: produzione e classificazione in funzione delle caratteristiche organolettiche e dell’abbinamento.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B" w:rsidRDefault="00042E5B" w:rsidP="00B80AF0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Abbinamento di mozzarella di bufala campana e di un </w:t>
            </w:r>
            <w:r w:rsidR="000A6CD5">
              <w:rPr>
                <w:sz w:val="18"/>
              </w:rPr>
              <w:t>taleggio</w:t>
            </w:r>
            <w:r>
              <w:rPr>
                <w:sz w:val="18"/>
              </w:rPr>
              <w:t xml:space="preserve"> con un vino bianco semiaromatico e un vino rosso </w:t>
            </w:r>
            <w:r w:rsidR="000A6CD5">
              <w:rPr>
                <w:sz w:val="18"/>
              </w:rPr>
              <w:t>fresco</w:t>
            </w:r>
            <w:r>
              <w:rPr>
                <w:sz w:val="18"/>
              </w:rPr>
              <w:t>.</w:t>
            </w:r>
          </w:p>
        </w:tc>
      </w:tr>
      <w:tr w:rsidR="00042E5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B" w:rsidRDefault="00042E5B" w:rsidP="006F2C7D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-4"/>
              <w:jc w:val="center"/>
            </w:pPr>
            <w:r>
              <w:t>11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B" w:rsidRDefault="007C546B" w:rsidP="007F667D">
            <w:pPr>
              <w:pStyle w:val="Pidipagina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2C4456">
              <w:rPr>
                <w:sz w:val="18"/>
              </w:rPr>
              <w:t>1</w:t>
            </w:r>
            <w:r w:rsidR="00042E5B">
              <w:rPr>
                <w:sz w:val="18"/>
              </w:rPr>
              <w:t>/</w:t>
            </w:r>
            <w:r w:rsidR="00403E3A">
              <w:rPr>
                <w:sz w:val="18"/>
              </w:rPr>
              <w:t>04</w:t>
            </w:r>
            <w:r w:rsidR="00042E5B">
              <w:rPr>
                <w:sz w:val="18"/>
              </w:rPr>
              <w:t>/</w:t>
            </w:r>
            <w:r w:rsidR="002C4456">
              <w:rPr>
                <w:sz w:val="18"/>
              </w:rPr>
              <w:t>22</w:t>
            </w:r>
          </w:p>
          <w:p w:rsidR="00042E5B" w:rsidRDefault="007C546B" w:rsidP="007F667D">
            <w:pPr>
              <w:pStyle w:val="Pidipagina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Giov</w:t>
            </w:r>
            <w:r w:rsidR="006476C0">
              <w:rPr>
                <w:sz w:val="18"/>
              </w:rPr>
              <w:t>e</w:t>
            </w:r>
            <w:r w:rsidR="00042E5B">
              <w:rPr>
                <w:sz w:val="18"/>
              </w:rPr>
              <w:t>dì</w:t>
            </w:r>
          </w:p>
          <w:p w:rsidR="00042E5B" w:rsidRDefault="00042E5B" w:rsidP="007F667D">
            <w:pPr>
              <w:pStyle w:val="Pidipagina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B" w:rsidRDefault="00042E5B" w:rsidP="006F2C7D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Formaggi II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B" w:rsidRDefault="008450A1" w:rsidP="006F2C7D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>T</w:t>
            </w:r>
            <w:r w:rsidR="00042E5B">
              <w:rPr>
                <w:sz w:val="18"/>
              </w:rPr>
              <w:t>ipologie di formaggi: caratteristiche organolettiche e abbinamenti. Il servizio del formaggio.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B" w:rsidRDefault="00042E5B" w:rsidP="006F2C7D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Abbinamento di </w:t>
            </w:r>
            <w:r w:rsidR="008450A1">
              <w:rPr>
                <w:sz w:val="18"/>
              </w:rPr>
              <w:t>p</w:t>
            </w:r>
            <w:r>
              <w:rPr>
                <w:sz w:val="18"/>
              </w:rPr>
              <w:t xml:space="preserve">armigiano </w:t>
            </w:r>
            <w:r w:rsidR="008450A1">
              <w:rPr>
                <w:sz w:val="18"/>
              </w:rPr>
              <w:t>r</w:t>
            </w:r>
            <w:r>
              <w:rPr>
                <w:sz w:val="18"/>
              </w:rPr>
              <w:t>eggiano e gorgonzola naturale con un vino rosso strutturato ed evoluto e un Liquoroso dolce</w:t>
            </w:r>
            <w:r w:rsidR="008450A1">
              <w:rPr>
                <w:sz w:val="18"/>
              </w:rPr>
              <w:t xml:space="preserve"> o un Passito</w:t>
            </w:r>
            <w:r>
              <w:rPr>
                <w:sz w:val="18"/>
              </w:rPr>
              <w:t>.</w:t>
            </w:r>
          </w:p>
        </w:tc>
      </w:tr>
      <w:tr w:rsidR="00042E5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B" w:rsidRDefault="00042E5B" w:rsidP="00E05158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-4"/>
              <w:jc w:val="center"/>
            </w:pPr>
            <w:r>
              <w:t>12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B" w:rsidRDefault="002C4456" w:rsidP="007F667D">
            <w:pPr>
              <w:pStyle w:val="Pidipagina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7C546B">
              <w:rPr>
                <w:sz w:val="18"/>
              </w:rPr>
              <w:t>8</w:t>
            </w:r>
            <w:r w:rsidR="00042E5B">
              <w:rPr>
                <w:sz w:val="18"/>
              </w:rPr>
              <w:t>/</w:t>
            </w:r>
            <w:r w:rsidR="00403E3A">
              <w:rPr>
                <w:sz w:val="18"/>
              </w:rPr>
              <w:t>0</w:t>
            </w:r>
            <w:r w:rsidR="00314222">
              <w:rPr>
                <w:sz w:val="18"/>
              </w:rPr>
              <w:t>4</w:t>
            </w:r>
            <w:r w:rsidR="00042E5B">
              <w:rPr>
                <w:sz w:val="18"/>
              </w:rPr>
              <w:t>/</w:t>
            </w:r>
            <w:r>
              <w:rPr>
                <w:sz w:val="18"/>
              </w:rPr>
              <w:t>22</w:t>
            </w:r>
          </w:p>
          <w:p w:rsidR="00042E5B" w:rsidRDefault="007C546B" w:rsidP="007C546B">
            <w:pPr>
              <w:pStyle w:val="Pidipagina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Giov</w:t>
            </w:r>
            <w:r w:rsidR="002C4456">
              <w:rPr>
                <w:sz w:val="18"/>
              </w:rPr>
              <w:t>edì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B" w:rsidRDefault="00042E5B" w:rsidP="00E05158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Dolci, gelati e frutta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B" w:rsidRDefault="00042E5B" w:rsidP="00314222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 xml:space="preserve"> Le principali paste di base, la pasticceria secca e fresca: caratteristiche organolettiche e abbinamenti. Cenni su gelati e dessert a base di frutta.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B" w:rsidRDefault="00042E5B" w:rsidP="00E05158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Abbinamento di una crostata (con </w:t>
            </w:r>
            <w:r w:rsidR="000A7B38">
              <w:rPr>
                <w:sz w:val="18"/>
              </w:rPr>
              <w:t>confettura</w:t>
            </w:r>
            <w:r>
              <w:rPr>
                <w:sz w:val="18"/>
              </w:rPr>
              <w:t xml:space="preserve"> o frutta fresca</w:t>
            </w:r>
            <w:r w:rsidR="000A7B38">
              <w:rPr>
                <w:sz w:val="18"/>
              </w:rPr>
              <w:t xml:space="preserve">) </w:t>
            </w:r>
            <w:r>
              <w:rPr>
                <w:sz w:val="18"/>
              </w:rPr>
              <w:t>e di un dolce alla crema con uno Spumante Dolce Aromatico e un Passito.</w:t>
            </w:r>
          </w:p>
        </w:tc>
      </w:tr>
      <w:tr w:rsidR="00042E5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B" w:rsidRDefault="00042E5B" w:rsidP="00E05158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-4"/>
              <w:jc w:val="center"/>
            </w:pPr>
            <w:r>
              <w:t>13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B" w:rsidRDefault="00403E3A" w:rsidP="007F667D">
            <w:pPr>
              <w:pStyle w:val="Pidipagina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 w:rsidR="007C546B">
              <w:rPr>
                <w:sz w:val="18"/>
              </w:rPr>
              <w:t>5</w:t>
            </w:r>
            <w:r w:rsidR="00042E5B">
              <w:rPr>
                <w:sz w:val="18"/>
              </w:rPr>
              <w:t>/</w:t>
            </w:r>
            <w:r>
              <w:rPr>
                <w:sz w:val="18"/>
              </w:rPr>
              <w:t>05</w:t>
            </w:r>
            <w:r w:rsidR="00042E5B">
              <w:rPr>
                <w:sz w:val="18"/>
              </w:rPr>
              <w:t>/</w:t>
            </w:r>
            <w:r w:rsidR="00314222">
              <w:rPr>
                <w:sz w:val="18"/>
              </w:rPr>
              <w:t>22</w:t>
            </w:r>
          </w:p>
          <w:p w:rsidR="00042E5B" w:rsidRDefault="007C546B" w:rsidP="007F667D">
            <w:pPr>
              <w:pStyle w:val="Pidipagina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Giove</w:t>
            </w:r>
            <w:r w:rsidR="00042E5B">
              <w:rPr>
                <w:sz w:val="18"/>
              </w:rPr>
              <w:t>dì</w:t>
            </w:r>
          </w:p>
          <w:p w:rsidR="00042E5B" w:rsidRDefault="00042E5B" w:rsidP="007F667D">
            <w:pPr>
              <w:pStyle w:val="Pidipagina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B" w:rsidRDefault="00042E5B" w:rsidP="00E05158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Dolci al cioccolato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B" w:rsidRDefault="00042E5B" w:rsidP="00E05158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 xml:space="preserve"> Il cacao. I dolci al cacao: caratteristiche organolettiche e abbinamenti. Il cioccolato: produzione, tipologie, caratteristiche organolettiche e abbinamenti.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B" w:rsidRDefault="00042E5B" w:rsidP="00E05158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Abbinamento di un dolce al cioccolato e di due tipologie di cioccolato fondente con un Passito importante e u</w:t>
            </w:r>
            <w:r w:rsidR="00A8174C">
              <w:rPr>
                <w:sz w:val="18"/>
              </w:rPr>
              <w:t>n Liquoroso o Aromatizzato</w:t>
            </w:r>
            <w:r>
              <w:rPr>
                <w:sz w:val="18"/>
              </w:rPr>
              <w:t>.</w:t>
            </w:r>
          </w:p>
        </w:tc>
      </w:tr>
      <w:tr w:rsidR="00042E5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B" w:rsidRDefault="00042E5B" w:rsidP="006F2C7D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-4"/>
              <w:jc w:val="center"/>
            </w:pPr>
            <w:r>
              <w:t>14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B" w:rsidRDefault="00403E3A" w:rsidP="007F667D">
            <w:pPr>
              <w:pStyle w:val="Pidipagina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="00314222">
              <w:rPr>
                <w:sz w:val="18"/>
              </w:rPr>
              <w:t>0</w:t>
            </w:r>
            <w:r w:rsidR="00042E5B">
              <w:rPr>
                <w:sz w:val="18"/>
              </w:rPr>
              <w:t>/</w:t>
            </w:r>
            <w:r>
              <w:rPr>
                <w:sz w:val="18"/>
              </w:rPr>
              <w:t>05</w:t>
            </w:r>
            <w:r w:rsidR="00042E5B">
              <w:rPr>
                <w:sz w:val="18"/>
              </w:rPr>
              <w:t>/</w:t>
            </w:r>
            <w:r w:rsidR="00314222">
              <w:rPr>
                <w:sz w:val="18"/>
              </w:rPr>
              <w:t>22</w:t>
            </w:r>
          </w:p>
          <w:p w:rsidR="00042E5B" w:rsidRDefault="00403E3A" w:rsidP="009060E8">
            <w:pPr>
              <w:pStyle w:val="Pidipagina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Mart</w:t>
            </w:r>
            <w:r w:rsidR="00042E5B">
              <w:rPr>
                <w:sz w:val="18"/>
              </w:rPr>
              <w:t>edì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B" w:rsidRDefault="00042E5B" w:rsidP="00A47AEE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Cena didattica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B" w:rsidRDefault="00042E5B" w:rsidP="006F2C7D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rPr>
                <w:b/>
                <w:sz w:val="18"/>
              </w:rPr>
            </w:pPr>
            <w:r>
              <w:rPr>
                <w:sz w:val="18"/>
              </w:rPr>
              <w:t xml:space="preserve"> Riepilogo dei principi, della tecnica e della scheda di abbinamento cibo-vino.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B" w:rsidRDefault="00042E5B" w:rsidP="006F2C7D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Abbinamento di quattro portate (antipasto, primo e secondo piatto, dessert) con differenti tipologie di vino.</w:t>
            </w:r>
          </w:p>
        </w:tc>
      </w:tr>
      <w:tr w:rsidR="001F1297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7" w:rsidRDefault="001F1297" w:rsidP="006F2C7D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ind w:left="-4"/>
              <w:jc w:val="center"/>
            </w:pPr>
            <w:r>
              <w:t>15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7" w:rsidRDefault="00314222" w:rsidP="007F667D">
            <w:pPr>
              <w:pStyle w:val="Pidipagina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  <w:r w:rsidR="001F1297">
              <w:rPr>
                <w:sz w:val="18"/>
              </w:rPr>
              <w:t>/</w:t>
            </w:r>
            <w:r w:rsidR="00403E3A">
              <w:rPr>
                <w:sz w:val="18"/>
              </w:rPr>
              <w:t>05</w:t>
            </w:r>
            <w:r w:rsidR="001F1297">
              <w:rPr>
                <w:sz w:val="18"/>
              </w:rPr>
              <w:t>/</w:t>
            </w:r>
            <w:r>
              <w:rPr>
                <w:sz w:val="18"/>
              </w:rPr>
              <w:t>22</w:t>
            </w:r>
          </w:p>
          <w:p w:rsidR="00990B38" w:rsidRDefault="00990B38" w:rsidP="007F667D">
            <w:pPr>
              <w:pStyle w:val="Pidipagina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Martedì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7" w:rsidRDefault="001F1297" w:rsidP="00A47AEE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Ripasso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7" w:rsidRDefault="001F1297" w:rsidP="001F1297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>Prova d’esame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97" w:rsidRDefault="001F1297" w:rsidP="006F2C7D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Preparazione per la prova d’esame finale</w:t>
            </w:r>
          </w:p>
        </w:tc>
      </w:tr>
      <w:tr w:rsidR="00042E5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5B" w:rsidRDefault="00042E5B" w:rsidP="006F2C7D">
            <w:pPr>
              <w:pStyle w:val="Intestazione"/>
              <w:tabs>
                <w:tab w:val="left" w:pos="708"/>
              </w:tabs>
              <w:spacing w:line="200" w:lineRule="exact"/>
              <w:ind w:left="-4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B" w:rsidRDefault="00403E3A" w:rsidP="007F667D">
            <w:pPr>
              <w:pStyle w:val="Pidipagina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 w:rsidR="007B6821">
              <w:rPr>
                <w:sz w:val="18"/>
              </w:rPr>
              <w:t>4</w:t>
            </w:r>
            <w:r w:rsidR="00042E5B">
              <w:rPr>
                <w:sz w:val="18"/>
              </w:rPr>
              <w:t>/0</w:t>
            </w:r>
            <w:r>
              <w:rPr>
                <w:sz w:val="18"/>
              </w:rPr>
              <w:t>5</w:t>
            </w:r>
            <w:r w:rsidR="00042E5B">
              <w:rPr>
                <w:sz w:val="18"/>
              </w:rPr>
              <w:t>/</w:t>
            </w:r>
            <w:r w:rsidR="00314222">
              <w:rPr>
                <w:sz w:val="18"/>
              </w:rPr>
              <w:t>22</w:t>
            </w:r>
          </w:p>
          <w:p w:rsidR="00042E5B" w:rsidRPr="00633660" w:rsidRDefault="00042E5B" w:rsidP="007F667D">
            <w:pPr>
              <w:pStyle w:val="Pidipagina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t xml:space="preserve">Martedì   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B" w:rsidRDefault="009B3F5B" w:rsidP="009B3F5B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Prova scritta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B" w:rsidRDefault="009B3F5B" w:rsidP="00255D0A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Quiz con rispost</w:t>
            </w:r>
            <w:r w:rsidR="00255D0A">
              <w:rPr>
                <w:b/>
                <w:sz w:val="18"/>
              </w:rPr>
              <w:t>e</w:t>
            </w:r>
            <w:bookmarkStart w:id="0" w:name="_GoBack"/>
            <w:bookmarkEnd w:id="0"/>
            <w:r>
              <w:rPr>
                <w:b/>
                <w:sz w:val="18"/>
              </w:rPr>
              <w:t xml:space="preserve"> Vero/Falso e serie di domande con differenti opzioni di risposte corrette, da 1 a 4. Degustazione scritta di 2 vini e una prova di abbinamento cibo/vino.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B" w:rsidRDefault="00042E5B" w:rsidP="006F2C7D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</w:p>
        </w:tc>
      </w:tr>
      <w:tr w:rsidR="00042E5B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5B" w:rsidRDefault="00042E5B" w:rsidP="0069407C">
            <w:pPr>
              <w:pStyle w:val="Intestazione"/>
              <w:tabs>
                <w:tab w:val="left" w:pos="708"/>
              </w:tabs>
              <w:spacing w:line="200" w:lineRule="exact"/>
              <w:ind w:left="-4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B" w:rsidRDefault="00314222" w:rsidP="007F667D">
            <w:pPr>
              <w:pStyle w:val="Pidipagina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07</w:t>
            </w:r>
            <w:r w:rsidR="00042E5B">
              <w:rPr>
                <w:sz w:val="18"/>
              </w:rPr>
              <w:t>/0</w:t>
            </w:r>
            <w:r w:rsidR="00403E3A">
              <w:rPr>
                <w:sz w:val="18"/>
              </w:rPr>
              <w:t>6</w:t>
            </w:r>
            <w:r w:rsidR="00042E5B">
              <w:rPr>
                <w:sz w:val="18"/>
              </w:rPr>
              <w:t>/</w:t>
            </w:r>
            <w:r>
              <w:rPr>
                <w:sz w:val="18"/>
              </w:rPr>
              <w:t>22</w:t>
            </w:r>
          </w:p>
          <w:p w:rsidR="00042E5B" w:rsidRPr="00633660" w:rsidRDefault="00042E5B" w:rsidP="007F667D">
            <w:pPr>
              <w:pStyle w:val="Pidipagina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t xml:space="preserve">Martedì    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B" w:rsidRDefault="009B3F5B" w:rsidP="009B3F5B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  <w:r>
              <w:rPr>
                <w:sz w:val="18"/>
              </w:rPr>
              <w:t>Prova pratica-orale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B" w:rsidRDefault="009B3F5B" w:rsidP="009B3F5B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Prova di servizio, prova di degustazione, colloquio con il Commissario di Esame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E5B" w:rsidRDefault="00042E5B" w:rsidP="0069407C">
            <w:pPr>
              <w:pStyle w:val="Intestazione"/>
              <w:tabs>
                <w:tab w:val="clear" w:pos="4819"/>
                <w:tab w:val="clear" w:pos="9638"/>
              </w:tabs>
              <w:spacing w:line="200" w:lineRule="exact"/>
              <w:jc w:val="center"/>
              <w:rPr>
                <w:sz w:val="18"/>
              </w:rPr>
            </w:pPr>
          </w:p>
        </w:tc>
      </w:tr>
    </w:tbl>
    <w:p w:rsidR="00F95E38" w:rsidRDefault="00F95E38" w:rsidP="003D4235"/>
    <w:sectPr w:rsidR="00F95E38" w:rsidSect="00990B38">
      <w:headerReference w:type="default" r:id="rId7"/>
      <w:footerReference w:type="default" r:id="rId8"/>
      <w:type w:val="continuous"/>
      <w:pgSz w:w="11906" w:h="16838"/>
      <w:pgMar w:top="284" w:right="851" w:bottom="1134" w:left="851" w:header="21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BB9" w:rsidRDefault="00B32BB9">
      <w:r>
        <w:separator/>
      </w:r>
    </w:p>
  </w:endnote>
  <w:endnote w:type="continuationSeparator" w:id="0">
    <w:p w:rsidR="00B32BB9" w:rsidRDefault="00B3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177" w:rsidRDefault="005A3177" w:rsidP="005A3177">
    <w:pPr>
      <w:pBdr>
        <w:bottom w:val="single" w:sz="8" w:space="1" w:color="FF9900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14"/>
      </w:tabs>
      <w:spacing w:line="80" w:lineRule="exact"/>
      <w:ind w:left="284" w:right="284"/>
      <w:rPr>
        <w:sz w:val="6"/>
      </w:rPr>
    </w:pPr>
  </w:p>
  <w:p w:rsidR="005A3177" w:rsidRDefault="005A3177"/>
  <w:tbl>
    <w:tblPr>
      <w:tblW w:w="10217" w:type="dxa"/>
      <w:jc w:val="center"/>
      <w:tblBorders>
        <w:insideV w:val="single" w:sz="12" w:space="0" w:color="FF99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07"/>
      <w:gridCol w:w="3240"/>
      <w:gridCol w:w="3370"/>
    </w:tblGrid>
    <w:tr w:rsidR="005218D8">
      <w:trPr>
        <w:trHeight w:hRule="exact" w:val="227"/>
        <w:jc w:val="center"/>
      </w:trPr>
      <w:tc>
        <w:tcPr>
          <w:tcW w:w="3607" w:type="dxa"/>
          <w:tcBorders>
            <w:right w:val="single" w:sz="8" w:space="0" w:color="FF9900"/>
          </w:tcBorders>
        </w:tcPr>
        <w:p w:rsidR="005218D8" w:rsidRDefault="005218D8" w:rsidP="00A914D9">
          <w:pPr>
            <w:pStyle w:val="Intestazione"/>
            <w:tabs>
              <w:tab w:val="left" w:pos="1440"/>
            </w:tabs>
            <w:jc w:val="center"/>
            <w:rPr>
              <w:smallCaps/>
              <w:sz w:val="18"/>
            </w:rPr>
          </w:pPr>
          <w:r>
            <w:rPr>
              <w:smallCaps/>
              <w:sz w:val="18"/>
            </w:rPr>
            <w:t>Sede Centrale dell’ Emilia</w:t>
          </w:r>
        </w:p>
      </w:tc>
      <w:tc>
        <w:tcPr>
          <w:tcW w:w="3240" w:type="dxa"/>
          <w:tcBorders>
            <w:right w:val="single" w:sz="8" w:space="0" w:color="FF9900"/>
          </w:tcBorders>
        </w:tcPr>
        <w:p w:rsidR="005218D8" w:rsidRPr="004E4F61" w:rsidRDefault="005218D8" w:rsidP="009A25D0">
          <w:pPr>
            <w:pStyle w:val="Intestazione"/>
            <w:jc w:val="center"/>
            <w:rPr>
              <w:b/>
              <w:bCs/>
            </w:rPr>
          </w:pPr>
          <w:r w:rsidRPr="004E4F61">
            <w:rPr>
              <w:b/>
              <w:bCs/>
              <w:sz w:val="16"/>
            </w:rPr>
            <w:t xml:space="preserve">Delegato </w:t>
          </w:r>
          <w:r>
            <w:rPr>
              <w:b/>
              <w:bCs/>
              <w:sz w:val="16"/>
            </w:rPr>
            <w:t>PALOMBELLA Gaetano</w:t>
          </w:r>
        </w:p>
      </w:tc>
      <w:tc>
        <w:tcPr>
          <w:tcW w:w="3370" w:type="dxa"/>
          <w:tcBorders>
            <w:left w:val="single" w:sz="8" w:space="0" w:color="FF9900"/>
          </w:tcBorders>
        </w:tcPr>
        <w:p w:rsidR="005218D8" w:rsidRPr="00347248" w:rsidRDefault="005218D8" w:rsidP="00A914D9">
          <w:pPr>
            <w:pStyle w:val="Intestazione"/>
            <w:ind w:left="110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Direttore Corso IMMOVILLI Guglielmo</w:t>
          </w:r>
        </w:p>
      </w:tc>
    </w:tr>
    <w:tr w:rsidR="005218D8">
      <w:trPr>
        <w:trHeight w:hRule="exact" w:val="227"/>
        <w:jc w:val="center"/>
      </w:trPr>
      <w:tc>
        <w:tcPr>
          <w:tcW w:w="3607" w:type="dxa"/>
          <w:tcBorders>
            <w:right w:val="single" w:sz="8" w:space="0" w:color="FF9900"/>
          </w:tcBorders>
        </w:tcPr>
        <w:p w:rsidR="005218D8" w:rsidRDefault="005218D8" w:rsidP="00A914D9">
          <w:pPr>
            <w:pStyle w:val="Intestazione"/>
            <w:jc w:val="center"/>
            <w:rPr>
              <w:sz w:val="16"/>
            </w:rPr>
          </w:pPr>
          <w:r>
            <w:rPr>
              <w:sz w:val="16"/>
            </w:rPr>
            <w:t>Via Foro Boario, 89</w:t>
          </w:r>
        </w:p>
      </w:tc>
      <w:tc>
        <w:tcPr>
          <w:tcW w:w="3240" w:type="dxa"/>
          <w:tcBorders>
            <w:right w:val="single" w:sz="8" w:space="0" w:color="FF9900"/>
          </w:tcBorders>
        </w:tcPr>
        <w:p w:rsidR="005218D8" w:rsidRPr="004E4F61" w:rsidRDefault="005218D8" w:rsidP="001F1297">
          <w:pPr>
            <w:pStyle w:val="Intestazione"/>
            <w:jc w:val="center"/>
            <w:rPr>
              <w:sz w:val="16"/>
            </w:rPr>
          </w:pPr>
          <w:r w:rsidRPr="004E4F61">
            <w:rPr>
              <w:sz w:val="16"/>
            </w:rPr>
            <w:t xml:space="preserve">Via </w:t>
          </w:r>
          <w:r w:rsidR="001F1297">
            <w:rPr>
              <w:sz w:val="16"/>
            </w:rPr>
            <w:t>Piccinni</w:t>
          </w:r>
          <w:r>
            <w:rPr>
              <w:sz w:val="16"/>
            </w:rPr>
            <w:t xml:space="preserve"> </w:t>
          </w:r>
          <w:r w:rsidR="001F1297">
            <w:rPr>
              <w:sz w:val="16"/>
            </w:rPr>
            <w:t>15</w:t>
          </w:r>
          <w:r w:rsidRPr="004E4F61">
            <w:rPr>
              <w:sz w:val="16"/>
            </w:rPr>
            <w:t xml:space="preserve">  42</w:t>
          </w:r>
          <w:r>
            <w:rPr>
              <w:sz w:val="16"/>
            </w:rPr>
            <w:t>123</w:t>
          </w:r>
          <w:r w:rsidRPr="004E4F61">
            <w:rPr>
              <w:sz w:val="16"/>
            </w:rPr>
            <w:t xml:space="preserve"> </w:t>
          </w:r>
          <w:r>
            <w:rPr>
              <w:sz w:val="16"/>
            </w:rPr>
            <w:t xml:space="preserve">Reggio </w:t>
          </w:r>
          <w:r w:rsidRPr="004E4F61">
            <w:rPr>
              <w:sz w:val="16"/>
            </w:rPr>
            <w:t>E</w:t>
          </w:r>
          <w:r>
            <w:rPr>
              <w:sz w:val="16"/>
            </w:rPr>
            <w:t>milia</w:t>
          </w:r>
        </w:p>
      </w:tc>
      <w:tc>
        <w:tcPr>
          <w:tcW w:w="3370" w:type="dxa"/>
          <w:tcBorders>
            <w:left w:val="single" w:sz="8" w:space="0" w:color="FF9900"/>
          </w:tcBorders>
        </w:tcPr>
        <w:p w:rsidR="005218D8" w:rsidRPr="000A2730" w:rsidRDefault="005218D8" w:rsidP="00A914D9">
          <w:pPr>
            <w:pStyle w:val="Intestazione"/>
            <w:ind w:left="110"/>
            <w:jc w:val="center"/>
            <w:rPr>
              <w:bCs/>
              <w:sz w:val="16"/>
              <w:szCs w:val="16"/>
            </w:rPr>
          </w:pPr>
          <w:r w:rsidRPr="000A2730">
            <w:rPr>
              <w:bCs/>
              <w:sz w:val="16"/>
              <w:szCs w:val="16"/>
            </w:rPr>
            <w:t xml:space="preserve">Via </w:t>
          </w:r>
          <w:r>
            <w:rPr>
              <w:bCs/>
              <w:sz w:val="16"/>
              <w:szCs w:val="16"/>
            </w:rPr>
            <w:t>Colombini</w:t>
          </w:r>
          <w:r w:rsidRPr="000A2730">
            <w:rPr>
              <w:bCs/>
              <w:sz w:val="16"/>
              <w:szCs w:val="16"/>
            </w:rPr>
            <w:t xml:space="preserve">, </w:t>
          </w:r>
          <w:r>
            <w:rPr>
              <w:bCs/>
              <w:sz w:val="16"/>
              <w:szCs w:val="16"/>
            </w:rPr>
            <w:t>3</w:t>
          </w:r>
          <w:r w:rsidRPr="000A2730">
            <w:rPr>
              <w:bCs/>
              <w:sz w:val="16"/>
              <w:szCs w:val="16"/>
            </w:rPr>
            <w:t xml:space="preserve"> 42</w:t>
          </w:r>
          <w:r>
            <w:rPr>
              <w:bCs/>
              <w:sz w:val="16"/>
              <w:szCs w:val="16"/>
            </w:rPr>
            <w:t xml:space="preserve">122 </w:t>
          </w:r>
          <w:r w:rsidRPr="000A2730">
            <w:rPr>
              <w:bCs/>
              <w:sz w:val="16"/>
              <w:szCs w:val="16"/>
            </w:rPr>
            <w:t>R</w:t>
          </w:r>
          <w:r>
            <w:rPr>
              <w:bCs/>
              <w:sz w:val="16"/>
              <w:szCs w:val="16"/>
            </w:rPr>
            <w:t xml:space="preserve">eggio </w:t>
          </w:r>
          <w:r w:rsidRPr="000A2730">
            <w:rPr>
              <w:bCs/>
              <w:sz w:val="16"/>
              <w:szCs w:val="16"/>
            </w:rPr>
            <w:t>E</w:t>
          </w:r>
          <w:r>
            <w:rPr>
              <w:bCs/>
              <w:sz w:val="16"/>
              <w:szCs w:val="16"/>
            </w:rPr>
            <w:t>milia</w:t>
          </w:r>
        </w:p>
      </w:tc>
    </w:tr>
    <w:tr w:rsidR="005218D8">
      <w:trPr>
        <w:trHeight w:val="210"/>
        <w:jc w:val="center"/>
      </w:trPr>
      <w:tc>
        <w:tcPr>
          <w:tcW w:w="3607" w:type="dxa"/>
          <w:tcBorders>
            <w:right w:val="single" w:sz="8" w:space="0" w:color="FF9900"/>
          </w:tcBorders>
        </w:tcPr>
        <w:p w:rsidR="005218D8" w:rsidRDefault="005218D8" w:rsidP="00A914D9">
          <w:pPr>
            <w:pStyle w:val="Intestazione"/>
            <w:jc w:val="center"/>
            <w:rPr>
              <w:sz w:val="16"/>
            </w:rPr>
          </w:pPr>
          <w:r>
            <w:rPr>
              <w:sz w:val="16"/>
            </w:rPr>
            <w:t>44122 Ferrara (FE)</w:t>
          </w:r>
        </w:p>
      </w:tc>
      <w:tc>
        <w:tcPr>
          <w:tcW w:w="3240" w:type="dxa"/>
          <w:tcBorders>
            <w:right w:val="single" w:sz="8" w:space="0" w:color="FF9900"/>
          </w:tcBorders>
        </w:tcPr>
        <w:p w:rsidR="005218D8" w:rsidRPr="004E4F61" w:rsidRDefault="005218D8" w:rsidP="009A25D0">
          <w:pPr>
            <w:pStyle w:val="Intestazione"/>
            <w:jc w:val="center"/>
            <w:rPr>
              <w:sz w:val="16"/>
            </w:rPr>
          </w:pPr>
          <w:r w:rsidRPr="004E4F61">
            <w:rPr>
              <w:sz w:val="16"/>
            </w:rPr>
            <w:t>Cell. 3</w:t>
          </w:r>
          <w:r>
            <w:rPr>
              <w:sz w:val="16"/>
            </w:rPr>
            <w:t>38 4225869</w:t>
          </w:r>
        </w:p>
      </w:tc>
      <w:tc>
        <w:tcPr>
          <w:tcW w:w="3370" w:type="dxa"/>
          <w:tcBorders>
            <w:left w:val="single" w:sz="8" w:space="0" w:color="FF9900"/>
          </w:tcBorders>
        </w:tcPr>
        <w:p w:rsidR="005218D8" w:rsidRPr="006A7FF2" w:rsidRDefault="005218D8" w:rsidP="00A914D9">
          <w:pPr>
            <w:pStyle w:val="Intestazione"/>
            <w:ind w:left="110"/>
            <w:jc w:val="center"/>
          </w:pPr>
          <w:r w:rsidRPr="00695CBE">
            <w:rPr>
              <w:sz w:val="16"/>
              <w:lang w:val="en-GB"/>
            </w:rPr>
            <w:t xml:space="preserve">Tel. 0522 </w:t>
          </w:r>
          <w:r>
            <w:rPr>
              <w:sz w:val="16"/>
              <w:lang w:val="en-GB"/>
            </w:rPr>
            <w:t>343313  cell. 338 7883510</w:t>
          </w:r>
        </w:p>
      </w:tc>
    </w:tr>
    <w:tr w:rsidR="005218D8" w:rsidRPr="006B40C5">
      <w:trPr>
        <w:trHeight w:hRule="exact" w:val="288"/>
        <w:jc w:val="center"/>
      </w:trPr>
      <w:tc>
        <w:tcPr>
          <w:tcW w:w="3607" w:type="dxa"/>
          <w:tcBorders>
            <w:right w:val="single" w:sz="8" w:space="0" w:color="FF9900"/>
          </w:tcBorders>
        </w:tcPr>
        <w:p w:rsidR="005218D8" w:rsidRPr="003D6021" w:rsidRDefault="005218D8" w:rsidP="00A914D9">
          <w:pPr>
            <w:pStyle w:val="Intestazione"/>
            <w:jc w:val="center"/>
            <w:rPr>
              <w:sz w:val="16"/>
            </w:rPr>
          </w:pPr>
          <w:r>
            <w:rPr>
              <w:sz w:val="16"/>
            </w:rPr>
            <w:t>Tel. 347 8343137</w:t>
          </w:r>
        </w:p>
      </w:tc>
      <w:tc>
        <w:tcPr>
          <w:tcW w:w="3240" w:type="dxa"/>
          <w:tcBorders>
            <w:right w:val="single" w:sz="8" w:space="0" w:color="FF9900"/>
          </w:tcBorders>
        </w:tcPr>
        <w:p w:rsidR="005218D8" w:rsidRPr="004E4F61" w:rsidRDefault="00B32BB9" w:rsidP="009A25D0">
          <w:pPr>
            <w:pStyle w:val="Intestazione"/>
            <w:jc w:val="center"/>
            <w:rPr>
              <w:sz w:val="16"/>
            </w:rPr>
          </w:pPr>
          <w:hyperlink r:id="rId1" w:history="1">
            <w:r w:rsidR="005218D8" w:rsidRPr="00612554">
              <w:rPr>
                <w:b/>
                <w:bCs/>
                <w:sz w:val="18"/>
              </w:rPr>
              <w:t>palombellagaetano@gmail.com</w:t>
            </w:r>
          </w:hyperlink>
        </w:p>
      </w:tc>
      <w:tc>
        <w:tcPr>
          <w:tcW w:w="3370" w:type="dxa"/>
          <w:tcBorders>
            <w:left w:val="single" w:sz="8" w:space="0" w:color="FF9900"/>
          </w:tcBorders>
        </w:tcPr>
        <w:p w:rsidR="005218D8" w:rsidRPr="006A7FF2" w:rsidRDefault="005218D8" w:rsidP="00D45C56">
          <w:pPr>
            <w:pStyle w:val="Intestazione"/>
            <w:ind w:left="110"/>
          </w:pPr>
        </w:p>
      </w:tc>
    </w:tr>
  </w:tbl>
  <w:p w:rsidR="005218D8" w:rsidRPr="006B40C5" w:rsidRDefault="005218D8" w:rsidP="00DE19D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BB9" w:rsidRDefault="00B32BB9">
      <w:r>
        <w:separator/>
      </w:r>
    </w:p>
  </w:footnote>
  <w:footnote w:type="continuationSeparator" w:id="0">
    <w:p w:rsidR="00B32BB9" w:rsidRDefault="00B32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75" w:type="dxa"/>
      <w:tblBorders>
        <w:left w:val="single" w:sz="4" w:space="0" w:color="auto"/>
        <w:right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92"/>
      <w:gridCol w:w="729"/>
      <w:gridCol w:w="2954"/>
    </w:tblGrid>
    <w:tr w:rsidR="005218D8" w:rsidTr="00990B38">
      <w:trPr>
        <w:trHeight w:val="567"/>
      </w:trPr>
      <w:tc>
        <w:tcPr>
          <w:tcW w:w="6592" w:type="dxa"/>
          <w:tcBorders>
            <w:left w:val="nil"/>
            <w:right w:val="nil"/>
          </w:tcBorders>
        </w:tcPr>
        <w:p w:rsidR="005218D8" w:rsidRPr="00AB42F0" w:rsidRDefault="00255D0A" w:rsidP="00AB42F0">
          <w:pPr>
            <w:pStyle w:val="Intestazione"/>
            <w:tabs>
              <w:tab w:val="clear" w:pos="4819"/>
              <w:tab w:val="clear" w:pos="9638"/>
            </w:tabs>
            <w:spacing w:before="120"/>
            <w:ind w:left="854" w:right="2406"/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noProof/>
              <w:szCs w:val="22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69215</wp:posOffset>
                    </wp:positionV>
                    <wp:extent cx="504825" cy="419100"/>
                    <wp:effectExtent l="9525" t="12065" r="19050" b="6985"/>
                    <wp:wrapNone/>
                    <wp:docPr id="1" name="Group 22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04825" cy="419100"/>
                              <a:chOff x="1080" y="468"/>
                              <a:chExt cx="1294" cy="1001"/>
                            </a:xfrm>
                          </wpg:grpSpPr>
                          <wpg:grpSp>
                            <wpg:cNvPr id="2" name="Group 23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3" y="747"/>
                                <a:ext cx="750" cy="546"/>
                                <a:chOff x="2369" y="996"/>
                                <a:chExt cx="750" cy="546"/>
                              </a:xfrm>
                            </wpg:grpSpPr>
                            <wps:wsp>
                              <wps:cNvPr id="3" name="Oval 231"/>
                              <wps:cNvSpPr>
                                <a:spLocks noChangeArrowheads="1"/>
                              </wps:cNvSpPr>
                              <wps:spPr bwMode="auto">
                                <a:xfrm rot="-1859858">
                                  <a:off x="2369" y="996"/>
                                  <a:ext cx="673" cy="526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Oval 232"/>
                              <wps:cNvSpPr>
                                <a:spLocks noChangeArrowheads="1"/>
                              </wps:cNvSpPr>
                              <wps:spPr bwMode="auto">
                                <a:xfrm rot="-1859858">
                                  <a:off x="2393" y="1017"/>
                                  <a:ext cx="726" cy="5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" name="Oval 2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5" y="973"/>
                                <a:ext cx="353" cy="241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2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16" y="1183"/>
                                <a:ext cx="44" cy="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2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44" y="1232"/>
                                <a:ext cx="44" cy="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2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07" y="1237"/>
                                <a:ext cx="44" cy="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Oval 2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14" y="1165"/>
                                <a:ext cx="44" cy="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Oval 2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55" y="1099"/>
                                <a:ext cx="44" cy="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Oval 2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67" y="1015"/>
                                <a:ext cx="44" cy="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24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1" y="952"/>
                                <a:ext cx="45" cy="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Oval 2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57" y="1088"/>
                                <a:ext cx="44" cy="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Oval 24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19" y="770"/>
                                <a:ext cx="110" cy="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Oval 24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19" y="925"/>
                                <a:ext cx="44" cy="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Oval 2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23" y="899"/>
                                <a:ext cx="44" cy="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Oval 2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2" y="889"/>
                                <a:ext cx="44" cy="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Oval 2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25" y="920"/>
                                <a:ext cx="44" cy="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9" name="Group 24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80" y="660"/>
                                <a:ext cx="1139" cy="809"/>
                                <a:chOff x="2160" y="483"/>
                                <a:chExt cx="1139" cy="809"/>
                              </a:xfrm>
                            </wpg:grpSpPr>
                            <wps:wsp>
                              <wps:cNvPr id="20" name="Oval 2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0" y="483"/>
                                  <a:ext cx="1139" cy="806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Oval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0" y="486"/>
                                  <a:ext cx="1118" cy="806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2" name="Group 25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14" y="468"/>
                                <a:ext cx="460" cy="281"/>
                                <a:chOff x="1914" y="468"/>
                                <a:chExt cx="460" cy="281"/>
                              </a:xfrm>
                            </wpg:grpSpPr>
                            <wpg:grpSp>
                              <wpg:cNvPr id="23" name="Group 2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89" y="510"/>
                                  <a:ext cx="385" cy="239"/>
                                  <a:chOff x="1959" y="549"/>
                                  <a:chExt cx="385" cy="239"/>
                                </a:xfrm>
                              </wpg:grpSpPr>
                              <wps:wsp>
                                <wps:cNvPr id="24" name="Oval 252"/>
                                <wps:cNvSpPr>
                                  <a:spLocks noChangeArrowheads="1"/>
                                </wps:cNvSpPr>
                                <wps:spPr bwMode="auto">
                                  <a:xfrm rot="-4762126">
                                    <a:off x="2062" y="506"/>
                                    <a:ext cx="230" cy="334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Oval 253"/>
                                <wps:cNvSpPr>
                                  <a:spLocks noChangeArrowheads="1"/>
                                </wps:cNvSpPr>
                                <wps:spPr bwMode="auto">
                                  <a:xfrm rot="-4762126">
                                    <a:off x="2028" y="480"/>
                                    <a:ext cx="230" cy="367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6" name="Oval 2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4" y="468"/>
                                  <a:ext cx="330" cy="24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7" name="Oval 25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56" y="1006"/>
                                <a:ext cx="44" cy="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Oval 25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75" y="869"/>
                                <a:ext cx="110" cy="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Oval 25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35" y="1013"/>
                                <a:ext cx="110" cy="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Oval 25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96" y="1160"/>
                                <a:ext cx="110" cy="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Oval 25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55" y="1277"/>
                                <a:ext cx="110" cy="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Oval 26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93" y="1316"/>
                                <a:ext cx="110" cy="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Oval 26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01" y="1316"/>
                                <a:ext cx="110" cy="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Oval 26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12" y="1265"/>
                                <a:ext cx="110" cy="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Rectangle 263"/>
                            <wps:cNvSpPr>
                              <a:spLocks noChangeArrowheads="1"/>
                            </wps:cNvSpPr>
                            <wps:spPr bwMode="auto">
                              <a:xfrm rot="-747745">
                                <a:off x="1434" y="972"/>
                                <a:ext cx="243" cy="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Oval 26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79" y="997"/>
                                <a:ext cx="269" cy="154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Rectangle 265"/>
                            <wps:cNvSpPr>
                              <a:spLocks noChangeArrowheads="1"/>
                            </wps:cNvSpPr>
                            <wps:spPr bwMode="auto">
                              <a:xfrm rot="-747745">
                                <a:off x="1550" y="1077"/>
                                <a:ext cx="216" cy="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BDA98FE" id="Group 229" o:spid="_x0000_s1026" style="position:absolute;margin-left:0;margin-top:5.45pt;width:39.75pt;height:33pt;z-index:251662336" coordorigin="1080,468" coordsize="1294,1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">
                    <v:group id="Group 230" o:spid="_x0000_s1027" style="position:absolute;left:1133;top:747;width:750;height:546" coordorigin="2369,996" coordsize="750,5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  <v:oval id="Oval 231" o:spid="_x0000_s1028" style="position:absolute;left:2369;top:996;width:673;height:526;rotation:-203146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" filled="f" strokeweight="1.25pt"/>
                      <v:oval id="Oval 232" o:spid="_x0000_s1029" style="position:absolute;left:2393;top:1017;width:726;height:525;rotation:-203146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" strokecolor="white" strokeweight="1.25pt"/>
                    </v:group>
                    <v:oval id="Oval 233" o:spid="_x0000_s1030" style="position:absolute;left:1455;top:973;width:353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" filled="f" strokeweight="1.25pt"/>
                    <v:oval id="Oval 234" o:spid="_x0000_s1031" style="position:absolute;left:1416;top:1183;width:4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" fillcolor="black"/>
                    <v:oval id="Oval 235" o:spid="_x0000_s1032" style="position:absolute;left:1544;top:1232;width:4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" fillcolor="black"/>
                    <v:oval id="Oval 236" o:spid="_x0000_s1033" style="position:absolute;left:1707;top:1237;width:4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" fillcolor="black"/>
                    <v:oval id="Oval 237" o:spid="_x0000_s1034" style="position:absolute;left:1814;top:1165;width:4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" fillcolor="black"/>
                    <v:oval id="Oval 238" o:spid="_x0000_s1035" style="position:absolute;left:1855;top:1099;width:4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" fillcolor="black"/>
                    <v:oval id="Oval 239" o:spid="_x0000_s1036" style="position:absolute;left:1867;top:1015;width:4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" fillcolor="black"/>
                    <v:oval id="Oval 240" o:spid="_x0000_s1037" style="position:absolute;left:1831;top:952;width:45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" fillcolor="black"/>
                    <v:oval id="Oval 241" o:spid="_x0000_s1038" style="position:absolute;left:1357;top:1088;width:4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" fillcolor="black"/>
                    <v:oval id="Oval 242" o:spid="_x0000_s1039" style="position:absolute;left:1819;top:770;width:110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" fillcolor="black"/>
                    <v:oval id="Oval 243" o:spid="_x0000_s1040" style="position:absolute;left:1419;top:925;width:4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" fillcolor="black"/>
                    <v:oval id="Oval 244" o:spid="_x0000_s1041" style="position:absolute;left:1523;top:899;width:4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" fillcolor="black"/>
                    <v:oval id="Oval 245" o:spid="_x0000_s1042" style="position:absolute;left:1642;top:889;width:4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" fillcolor="black"/>
                    <v:oval id="Oval 246" o:spid="_x0000_s1043" style="position:absolute;left:1725;top:920;width:4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" fillcolor="black"/>
                    <v:group id="Group 247" o:spid="_x0000_s1044" style="position:absolute;left:1080;top:660;width:1139;height:809" coordorigin="2160,483" coordsize="1139,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oval id="Oval 248" o:spid="_x0000_s1045" style="position:absolute;left:2160;top:483;width:1139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" filled="f" strokeweight="1pt"/>
                      <v:oval id="Oval 249" o:spid="_x0000_s1046" style="position:absolute;left:2160;top:486;width:1118;height: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" filled="f" strokeweight="1pt"/>
                    </v:group>
                    <v:group id="Group 250" o:spid="_x0000_s1047" style="position:absolute;left:1914;top:468;width:460;height:281" coordorigin="1914,468" coordsize="46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<v:group id="Group 251" o:spid="_x0000_s1048" style="position:absolute;left:1989;top:510;width:385;height:239" coordorigin="1959,549" coordsize="385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<v:oval id="Oval 252" o:spid="_x0000_s1049" style="position:absolute;left:2062;top:506;width:230;height:334;rotation:-520151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" filled="f" strokeweight="1pt"/>
                        <v:oval id="Oval 253" o:spid="_x0000_s1050" style="position:absolute;left:2028;top:480;width:230;height:367;rotation:-520151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" filled="f" strokeweight="1pt"/>
                      </v:group>
                      <v:oval id="Oval 254" o:spid="_x0000_s1051" style="position:absolute;left:1914;top:468;width:330;height:2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" strokecolor="white"/>
                    </v:group>
                    <v:oval id="Oval 255" o:spid="_x0000_s1052" style="position:absolute;left:1356;top:1006;width:44;height: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" fillcolor="black"/>
                    <v:oval id="Oval 256" o:spid="_x0000_s1053" style="position:absolute;left:1975;top:869;width:110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" fillcolor="black"/>
                    <v:oval id="Oval 257" o:spid="_x0000_s1054" style="position:absolute;left:2035;top:1013;width:110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" fillcolor="black"/>
                    <v:oval id="Oval 258" o:spid="_x0000_s1055" style="position:absolute;left:1996;top:1160;width:110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" fillcolor="black"/>
                    <v:oval id="Oval 259" o:spid="_x0000_s1056" style="position:absolute;left:1855;top:1277;width:110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" fillcolor="black"/>
                    <v:oval id="Oval 260" o:spid="_x0000_s1057" style="position:absolute;left:1693;top:1316;width:110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" fillcolor="black"/>
                    <v:oval id="Oval 261" o:spid="_x0000_s1058" style="position:absolute;left:1501;top:1316;width:110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" fillcolor="black"/>
                    <v:oval id="Oval 262" o:spid="_x0000_s1059" style="position:absolute;left:1312;top:1265;width:110;height: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" fillcolor="black"/>
                    <v:rect id="Rectangle 263" o:spid="_x0000_s1060" style="position:absolute;left:1434;top:972;width:243;height:93;rotation:-81673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" strokecolor="white"/>
                    <v:oval id="Oval 264" o:spid="_x0000_s1061" style="position:absolute;left:1479;top:997;width:269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" filled="f" strokeweight="1.25pt"/>
                    <v:rect id="Rectangle 265" o:spid="_x0000_s1062" style="position:absolute;left:1550;top:1077;width:216;height:77;rotation:-81673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" strokecolor="white"/>
                  </v:group>
                </w:pict>
              </mc:Fallback>
            </mc:AlternateContent>
          </w:r>
          <w:r w:rsidR="005218D8" w:rsidRPr="00AB42F0">
            <w:rPr>
              <w:b/>
              <w:bCs/>
              <w:sz w:val="22"/>
              <w:szCs w:val="22"/>
            </w:rPr>
            <w:t>Associazione Italiana Sommeliers</w:t>
          </w:r>
        </w:p>
        <w:p w:rsidR="005218D8" w:rsidRPr="00AB42F0" w:rsidRDefault="005218D8" w:rsidP="00AB42F0">
          <w:pPr>
            <w:pStyle w:val="Intestazione"/>
            <w:tabs>
              <w:tab w:val="clear" w:pos="4819"/>
              <w:tab w:val="clear" w:pos="9638"/>
            </w:tabs>
            <w:ind w:left="854" w:right="2406"/>
            <w:jc w:val="center"/>
            <w:rPr>
              <w:smallCaps/>
              <w:color w:val="D82704"/>
              <w:sz w:val="28"/>
              <w:szCs w:val="28"/>
            </w:rPr>
          </w:pPr>
          <w:r w:rsidRPr="00AB42F0">
            <w:rPr>
              <w:smallCaps/>
              <w:color w:val="D82704"/>
              <w:sz w:val="28"/>
              <w:szCs w:val="28"/>
            </w:rPr>
            <w:t>AIS Emilia</w:t>
          </w:r>
        </w:p>
        <w:p w:rsidR="005218D8" w:rsidRPr="00AB42F0" w:rsidRDefault="005218D8" w:rsidP="00AB42F0">
          <w:pPr>
            <w:pStyle w:val="Intestazione"/>
            <w:tabs>
              <w:tab w:val="clear" w:pos="4819"/>
              <w:tab w:val="clear" w:pos="9638"/>
            </w:tabs>
            <w:ind w:left="854" w:right="2406"/>
            <w:jc w:val="center"/>
            <w:rPr>
              <w:smallCaps/>
              <w:color w:val="D82704"/>
              <w:spacing w:val="10"/>
            </w:rPr>
          </w:pPr>
          <w:r w:rsidRPr="00AB42F0">
            <w:rPr>
              <w:smallCaps/>
              <w:color w:val="D82704"/>
              <w:spacing w:val="10"/>
              <w:sz w:val="18"/>
              <w:szCs w:val="18"/>
            </w:rPr>
            <w:t>Delegazione di Reggio Emilia</w:t>
          </w:r>
        </w:p>
      </w:tc>
      <w:tc>
        <w:tcPr>
          <w:tcW w:w="729" w:type="dxa"/>
          <w:tcBorders>
            <w:left w:val="nil"/>
            <w:right w:val="single" w:sz="8" w:space="0" w:color="FF9900"/>
          </w:tcBorders>
        </w:tcPr>
        <w:p w:rsidR="005218D8" w:rsidRDefault="005218D8" w:rsidP="008D0F13">
          <w:pPr>
            <w:pStyle w:val="Intestazione"/>
          </w:pPr>
        </w:p>
      </w:tc>
      <w:tc>
        <w:tcPr>
          <w:tcW w:w="2954" w:type="dxa"/>
          <w:tcBorders>
            <w:left w:val="single" w:sz="8" w:space="0" w:color="FF9900"/>
            <w:right w:val="single" w:sz="8" w:space="0" w:color="FF9900"/>
          </w:tcBorders>
        </w:tcPr>
        <w:p w:rsidR="005218D8" w:rsidRDefault="005218D8" w:rsidP="00416478">
          <w:pPr>
            <w:pStyle w:val="Intestazione"/>
            <w:ind w:left="110"/>
            <w:rPr>
              <w:i/>
              <w:iCs/>
              <w:spacing w:val="8"/>
              <w:sz w:val="14"/>
              <w:szCs w:val="14"/>
            </w:rPr>
          </w:pPr>
        </w:p>
        <w:p w:rsidR="005218D8" w:rsidRDefault="005218D8" w:rsidP="00416478">
          <w:pPr>
            <w:pStyle w:val="Intestazione"/>
            <w:ind w:left="110"/>
            <w:rPr>
              <w:i/>
              <w:iCs/>
              <w:spacing w:val="8"/>
              <w:sz w:val="14"/>
              <w:szCs w:val="14"/>
            </w:rPr>
          </w:pPr>
        </w:p>
        <w:p w:rsidR="005218D8" w:rsidRPr="00734BD5" w:rsidRDefault="005218D8" w:rsidP="00416478">
          <w:pPr>
            <w:pStyle w:val="Intestazione"/>
            <w:ind w:left="110"/>
            <w:rPr>
              <w:i/>
              <w:iCs/>
              <w:spacing w:val="6"/>
              <w:sz w:val="14"/>
              <w:szCs w:val="14"/>
            </w:rPr>
          </w:pPr>
          <w:r>
            <w:rPr>
              <w:i/>
              <w:iCs/>
              <w:spacing w:val="8"/>
              <w:sz w:val="14"/>
              <w:szCs w:val="14"/>
            </w:rPr>
            <w:t>Costituita il 7 luglio 1965 e r</w:t>
          </w:r>
          <w:r w:rsidRPr="00734BD5">
            <w:rPr>
              <w:i/>
              <w:iCs/>
              <w:spacing w:val="8"/>
              <w:sz w:val="14"/>
              <w:szCs w:val="14"/>
            </w:rPr>
            <w:t xml:space="preserve">iconosciuta con </w:t>
          </w:r>
          <w:r>
            <w:rPr>
              <w:i/>
              <w:iCs/>
              <w:spacing w:val="8"/>
              <w:sz w:val="14"/>
              <w:szCs w:val="14"/>
            </w:rPr>
            <w:t xml:space="preserve">D.P.R. </w:t>
          </w:r>
          <w:r w:rsidRPr="00734BD5">
            <w:rPr>
              <w:i/>
              <w:iCs/>
              <w:spacing w:val="6"/>
              <w:sz w:val="14"/>
              <w:szCs w:val="14"/>
            </w:rPr>
            <w:t>in data 6</w:t>
          </w:r>
          <w:r>
            <w:rPr>
              <w:i/>
              <w:iCs/>
              <w:spacing w:val="6"/>
              <w:sz w:val="14"/>
              <w:szCs w:val="14"/>
            </w:rPr>
            <w:t xml:space="preserve"> aprile </w:t>
          </w:r>
          <w:r w:rsidRPr="00734BD5">
            <w:rPr>
              <w:i/>
              <w:iCs/>
              <w:spacing w:val="6"/>
              <w:sz w:val="14"/>
              <w:szCs w:val="14"/>
            </w:rPr>
            <w:t>1973 n</w:t>
          </w:r>
          <w:r>
            <w:rPr>
              <w:i/>
              <w:iCs/>
              <w:spacing w:val="6"/>
              <w:sz w:val="14"/>
              <w:szCs w:val="14"/>
            </w:rPr>
            <w:t>.</w:t>
          </w:r>
          <w:r w:rsidRPr="00734BD5">
            <w:rPr>
              <w:i/>
              <w:iCs/>
              <w:spacing w:val="6"/>
              <w:sz w:val="14"/>
              <w:szCs w:val="14"/>
            </w:rPr>
            <w:t xml:space="preserve"> 539</w:t>
          </w:r>
          <w:r>
            <w:rPr>
              <w:i/>
              <w:iCs/>
              <w:spacing w:val="6"/>
              <w:sz w:val="14"/>
              <w:szCs w:val="14"/>
            </w:rPr>
            <w:t>.</w:t>
          </w:r>
        </w:p>
        <w:p w:rsidR="005218D8" w:rsidRPr="005C248E" w:rsidRDefault="005218D8" w:rsidP="00416478">
          <w:pPr>
            <w:pStyle w:val="Intestazione"/>
            <w:ind w:left="110"/>
            <w:rPr>
              <w:i/>
              <w:iCs/>
              <w:spacing w:val="22"/>
              <w:sz w:val="16"/>
              <w:szCs w:val="14"/>
            </w:rPr>
          </w:pPr>
        </w:p>
      </w:tc>
    </w:tr>
  </w:tbl>
  <w:p w:rsidR="005218D8" w:rsidRPr="00347248" w:rsidRDefault="005218D8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02AB3"/>
    <w:multiLevelType w:val="hybridMultilevel"/>
    <w:tmpl w:val="16ECC5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72"/>
    <w:rsid w:val="0002114D"/>
    <w:rsid w:val="00042E5B"/>
    <w:rsid w:val="0004397B"/>
    <w:rsid w:val="00045806"/>
    <w:rsid w:val="00065A67"/>
    <w:rsid w:val="00071E48"/>
    <w:rsid w:val="00083B53"/>
    <w:rsid w:val="00096EE4"/>
    <w:rsid w:val="0009755A"/>
    <w:rsid w:val="00097A76"/>
    <w:rsid w:val="000A6CD5"/>
    <w:rsid w:val="000A7B38"/>
    <w:rsid w:val="000B3188"/>
    <w:rsid w:val="000E3C5F"/>
    <w:rsid w:val="00123334"/>
    <w:rsid w:val="00132B79"/>
    <w:rsid w:val="00152B60"/>
    <w:rsid w:val="00157003"/>
    <w:rsid w:val="00175030"/>
    <w:rsid w:val="0018404E"/>
    <w:rsid w:val="00193E8B"/>
    <w:rsid w:val="001A2276"/>
    <w:rsid w:val="001A2462"/>
    <w:rsid w:val="001D5F6E"/>
    <w:rsid w:val="001D60CF"/>
    <w:rsid w:val="001E3A4C"/>
    <w:rsid w:val="001E7D01"/>
    <w:rsid w:val="001F04C6"/>
    <w:rsid w:val="001F1297"/>
    <w:rsid w:val="002164E2"/>
    <w:rsid w:val="00217B10"/>
    <w:rsid w:val="00220A75"/>
    <w:rsid w:val="002231EC"/>
    <w:rsid w:val="00237C9B"/>
    <w:rsid w:val="00245ED7"/>
    <w:rsid w:val="00254309"/>
    <w:rsid w:val="00255D0A"/>
    <w:rsid w:val="002637F0"/>
    <w:rsid w:val="00274D94"/>
    <w:rsid w:val="0028313B"/>
    <w:rsid w:val="002A5154"/>
    <w:rsid w:val="002A544C"/>
    <w:rsid w:val="002C1D4F"/>
    <w:rsid w:val="002C4456"/>
    <w:rsid w:val="002C72AA"/>
    <w:rsid w:val="002E7324"/>
    <w:rsid w:val="002F6E7A"/>
    <w:rsid w:val="003040B0"/>
    <w:rsid w:val="003075B1"/>
    <w:rsid w:val="00314222"/>
    <w:rsid w:val="003314B8"/>
    <w:rsid w:val="003432A4"/>
    <w:rsid w:val="00344A62"/>
    <w:rsid w:val="00347248"/>
    <w:rsid w:val="0036341D"/>
    <w:rsid w:val="00374ED7"/>
    <w:rsid w:val="00383E9F"/>
    <w:rsid w:val="00392512"/>
    <w:rsid w:val="003961E7"/>
    <w:rsid w:val="003B44F8"/>
    <w:rsid w:val="003C0578"/>
    <w:rsid w:val="003C1CA9"/>
    <w:rsid w:val="003D4235"/>
    <w:rsid w:val="003D6021"/>
    <w:rsid w:val="003F5B78"/>
    <w:rsid w:val="0040153E"/>
    <w:rsid w:val="00403E3A"/>
    <w:rsid w:val="00411B35"/>
    <w:rsid w:val="00416478"/>
    <w:rsid w:val="004219BF"/>
    <w:rsid w:val="0044098D"/>
    <w:rsid w:val="0045101F"/>
    <w:rsid w:val="004571B5"/>
    <w:rsid w:val="004574F6"/>
    <w:rsid w:val="0047521C"/>
    <w:rsid w:val="004835CD"/>
    <w:rsid w:val="00492A56"/>
    <w:rsid w:val="0049441B"/>
    <w:rsid w:val="004F07BD"/>
    <w:rsid w:val="004F1003"/>
    <w:rsid w:val="0050229E"/>
    <w:rsid w:val="005073E6"/>
    <w:rsid w:val="00517D8B"/>
    <w:rsid w:val="00520A85"/>
    <w:rsid w:val="005218D8"/>
    <w:rsid w:val="00534B7A"/>
    <w:rsid w:val="00537F19"/>
    <w:rsid w:val="00537FFA"/>
    <w:rsid w:val="0054422B"/>
    <w:rsid w:val="005519D3"/>
    <w:rsid w:val="005639F7"/>
    <w:rsid w:val="00570831"/>
    <w:rsid w:val="005A3177"/>
    <w:rsid w:val="005D5EC8"/>
    <w:rsid w:val="005E0619"/>
    <w:rsid w:val="005F2AF0"/>
    <w:rsid w:val="005F4BFB"/>
    <w:rsid w:val="00626429"/>
    <w:rsid w:val="00633660"/>
    <w:rsid w:val="0064701D"/>
    <w:rsid w:val="006476C0"/>
    <w:rsid w:val="006677CD"/>
    <w:rsid w:val="00672BCF"/>
    <w:rsid w:val="0069407C"/>
    <w:rsid w:val="00695CBE"/>
    <w:rsid w:val="006A03ED"/>
    <w:rsid w:val="006A7FF2"/>
    <w:rsid w:val="006B40C5"/>
    <w:rsid w:val="006D6CFE"/>
    <w:rsid w:val="006F2C7D"/>
    <w:rsid w:val="006F3D74"/>
    <w:rsid w:val="007056CB"/>
    <w:rsid w:val="00734BD5"/>
    <w:rsid w:val="00741A23"/>
    <w:rsid w:val="00743FD6"/>
    <w:rsid w:val="00752132"/>
    <w:rsid w:val="00765B2B"/>
    <w:rsid w:val="0077261D"/>
    <w:rsid w:val="007A012F"/>
    <w:rsid w:val="007A540C"/>
    <w:rsid w:val="007B6821"/>
    <w:rsid w:val="007C3F02"/>
    <w:rsid w:val="007C430E"/>
    <w:rsid w:val="007C546B"/>
    <w:rsid w:val="007F3E31"/>
    <w:rsid w:val="007F667D"/>
    <w:rsid w:val="00807BD8"/>
    <w:rsid w:val="0082265C"/>
    <w:rsid w:val="00835F21"/>
    <w:rsid w:val="008450A1"/>
    <w:rsid w:val="0084764E"/>
    <w:rsid w:val="00863CF6"/>
    <w:rsid w:val="00865338"/>
    <w:rsid w:val="00866EF8"/>
    <w:rsid w:val="00875FFD"/>
    <w:rsid w:val="008919BB"/>
    <w:rsid w:val="0089781E"/>
    <w:rsid w:val="008A67D4"/>
    <w:rsid w:val="008D0F13"/>
    <w:rsid w:val="008F2006"/>
    <w:rsid w:val="008F4451"/>
    <w:rsid w:val="009060E8"/>
    <w:rsid w:val="0093287D"/>
    <w:rsid w:val="00933E4D"/>
    <w:rsid w:val="00974E3A"/>
    <w:rsid w:val="00982FE8"/>
    <w:rsid w:val="00990B38"/>
    <w:rsid w:val="00992CF8"/>
    <w:rsid w:val="009A25D0"/>
    <w:rsid w:val="009B3F5B"/>
    <w:rsid w:val="009E370A"/>
    <w:rsid w:val="009F2C26"/>
    <w:rsid w:val="009F5C73"/>
    <w:rsid w:val="00A249F4"/>
    <w:rsid w:val="00A47AEE"/>
    <w:rsid w:val="00A52985"/>
    <w:rsid w:val="00A52E02"/>
    <w:rsid w:val="00A63395"/>
    <w:rsid w:val="00A8174C"/>
    <w:rsid w:val="00A914D9"/>
    <w:rsid w:val="00A97C9B"/>
    <w:rsid w:val="00AB42F0"/>
    <w:rsid w:val="00AC3D9D"/>
    <w:rsid w:val="00AF3A5E"/>
    <w:rsid w:val="00B03A30"/>
    <w:rsid w:val="00B16072"/>
    <w:rsid w:val="00B32BB9"/>
    <w:rsid w:val="00B37AE0"/>
    <w:rsid w:val="00B65F3D"/>
    <w:rsid w:val="00B7428D"/>
    <w:rsid w:val="00B80AF0"/>
    <w:rsid w:val="00B8362F"/>
    <w:rsid w:val="00B8581B"/>
    <w:rsid w:val="00B971E2"/>
    <w:rsid w:val="00BA00E6"/>
    <w:rsid w:val="00BA3D51"/>
    <w:rsid w:val="00BB124A"/>
    <w:rsid w:val="00BB20B2"/>
    <w:rsid w:val="00BB7B6E"/>
    <w:rsid w:val="00BC31E3"/>
    <w:rsid w:val="00BD0CE2"/>
    <w:rsid w:val="00BD4B82"/>
    <w:rsid w:val="00BF2412"/>
    <w:rsid w:val="00BF47FD"/>
    <w:rsid w:val="00BF4ABD"/>
    <w:rsid w:val="00BF7E14"/>
    <w:rsid w:val="00C202C4"/>
    <w:rsid w:val="00C22A65"/>
    <w:rsid w:val="00C2304C"/>
    <w:rsid w:val="00C2787F"/>
    <w:rsid w:val="00C370BA"/>
    <w:rsid w:val="00C40D66"/>
    <w:rsid w:val="00C43B11"/>
    <w:rsid w:val="00C90AF5"/>
    <w:rsid w:val="00C923FE"/>
    <w:rsid w:val="00CA759B"/>
    <w:rsid w:val="00CB5609"/>
    <w:rsid w:val="00CB66DD"/>
    <w:rsid w:val="00CC6B88"/>
    <w:rsid w:val="00CC7B64"/>
    <w:rsid w:val="00CD412D"/>
    <w:rsid w:val="00CF7865"/>
    <w:rsid w:val="00D02A47"/>
    <w:rsid w:val="00D0500A"/>
    <w:rsid w:val="00D0611A"/>
    <w:rsid w:val="00D15974"/>
    <w:rsid w:val="00D261ED"/>
    <w:rsid w:val="00D3295C"/>
    <w:rsid w:val="00D45223"/>
    <w:rsid w:val="00D45C56"/>
    <w:rsid w:val="00D47224"/>
    <w:rsid w:val="00D50464"/>
    <w:rsid w:val="00D50E0B"/>
    <w:rsid w:val="00D6774C"/>
    <w:rsid w:val="00D76E8E"/>
    <w:rsid w:val="00D7725F"/>
    <w:rsid w:val="00D86C71"/>
    <w:rsid w:val="00D95807"/>
    <w:rsid w:val="00DA0EEC"/>
    <w:rsid w:val="00DA11B3"/>
    <w:rsid w:val="00DA386C"/>
    <w:rsid w:val="00DC11F0"/>
    <w:rsid w:val="00DD6A57"/>
    <w:rsid w:val="00DE1111"/>
    <w:rsid w:val="00DE19D0"/>
    <w:rsid w:val="00E05158"/>
    <w:rsid w:val="00E0755D"/>
    <w:rsid w:val="00E10E39"/>
    <w:rsid w:val="00E12616"/>
    <w:rsid w:val="00E20609"/>
    <w:rsid w:val="00E31841"/>
    <w:rsid w:val="00E407F6"/>
    <w:rsid w:val="00E448F2"/>
    <w:rsid w:val="00E72326"/>
    <w:rsid w:val="00E7278D"/>
    <w:rsid w:val="00E75138"/>
    <w:rsid w:val="00E76EFD"/>
    <w:rsid w:val="00E93A2F"/>
    <w:rsid w:val="00E974CB"/>
    <w:rsid w:val="00ED4EA7"/>
    <w:rsid w:val="00EF0564"/>
    <w:rsid w:val="00EF6E91"/>
    <w:rsid w:val="00F01455"/>
    <w:rsid w:val="00F01BFF"/>
    <w:rsid w:val="00F03575"/>
    <w:rsid w:val="00F2343B"/>
    <w:rsid w:val="00F442FB"/>
    <w:rsid w:val="00F56611"/>
    <w:rsid w:val="00F7390C"/>
    <w:rsid w:val="00F830C9"/>
    <w:rsid w:val="00F861D1"/>
    <w:rsid w:val="00F932D3"/>
    <w:rsid w:val="00F95C31"/>
    <w:rsid w:val="00F95E38"/>
    <w:rsid w:val="00F97E5C"/>
    <w:rsid w:val="00FA4611"/>
    <w:rsid w:val="00FA5EA8"/>
    <w:rsid w:val="00FB730E"/>
    <w:rsid w:val="00FC0486"/>
    <w:rsid w:val="00FE22D1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E7F522"/>
  <w15:docId w15:val="{3C725F7B-5C26-44E2-AB97-D812320BA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3395"/>
  </w:style>
  <w:style w:type="paragraph" w:styleId="Titolo1">
    <w:name w:val="heading 1"/>
    <w:basedOn w:val="Normale"/>
    <w:next w:val="Normale"/>
    <w:qFormat/>
    <w:rsid w:val="00CB66DD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  <w:outlineLvl w:val="0"/>
    </w:pPr>
    <w:rPr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CB66D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B66D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CB66DD"/>
    <w:rPr>
      <w:color w:val="0000FF"/>
      <w:u w:val="single"/>
    </w:rPr>
  </w:style>
  <w:style w:type="paragraph" w:styleId="Didascalia">
    <w:name w:val="caption"/>
    <w:basedOn w:val="Normale"/>
    <w:next w:val="Normale"/>
    <w:qFormat/>
    <w:rsid w:val="00CB66DD"/>
    <w:pPr>
      <w:shd w:val="clear" w:color="auto" w:fill="FFFF0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spacing w:line="220" w:lineRule="exact"/>
      <w:ind w:left="142" w:right="6944"/>
      <w:jc w:val="center"/>
    </w:pPr>
    <w:rPr>
      <w:b/>
      <w:smallCaps/>
    </w:rPr>
  </w:style>
  <w:style w:type="paragraph" w:styleId="Testofumetto">
    <w:name w:val="Balloon Text"/>
    <w:basedOn w:val="Normale"/>
    <w:semiHidden/>
    <w:rsid w:val="00E93A2F"/>
    <w:rPr>
      <w:rFonts w:ascii="Tahoma" w:hAnsi="Tahoma" w:cs="Tahoma"/>
      <w:sz w:val="16"/>
      <w:szCs w:val="16"/>
    </w:rPr>
  </w:style>
  <w:style w:type="character" w:styleId="Collegamentovisitato">
    <w:name w:val="FollowedHyperlink"/>
    <w:rsid w:val="00347248"/>
    <w:rPr>
      <w:color w:val="800080"/>
      <w:u w:val="single"/>
    </w:rPr>
  </w:style>
  <w:style w:type="table" w:styleId="Grigliatabella">
    <w:name w:val="Table Grid"/>
    <w:basedOn w:val="Tabellanormale"/>
    <w:rsid w:val="00DA0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D76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lombellagaetano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Administrator\Dati%20applicazioni\Microsoft\Modelli\Nuova%20Carta%20AIS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AIS</Template>
  <TotalTime>1</TotalTime>
  <Pages>2</Pages>
  <Words>917</Words>
  <Characters>5231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Reggio Emilia li, 11/01/2004</vt:lpstr>
    </vt:vector>
  </TitlesOfParts>
  <Company>FIS_SAN</Company>
  <LinksUpToDate>false</LinksUpToDate>
  <CharactersWithSpaces>6136</CharactersWithSpaces>
  <SharedDoc>false</SharedDoc>
  <HLinks>
    <vt:vector size="6" baseType="variant">
      <vt:variant>
        <vt:i4>7471189</vt:i4>
      </vt:variant>
      <vt:variant>
        <vt:i4>0</vt:i4>
      </vt:variant>
      <vt:variant>
        <vt:i4>0</vt:i4>
      </vt:variant>
      <vt:variant>
        <vt:i4>5</vt:i4>
      </vt:variant>
      <vt:variant>
        <vt:lpwstr>mailto:palombellagaetano@gmail.com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Reggio Emilia li, 11/01/2004</dc:title>
  <dc:subject/>
  <dc:creator>Paolo</dc:creator>
  <cp:keywords/>
  <dc:description/>
  <cp:lastModifiedBy>Carlo Favella</cp:lastModifiedBy>
  <cp:revision>2</cp:revision>
  <cp:lastPrinted>2015-02-01T10:12:00Z</cp:lastPrinted>
  <dcterms:created xsi:type="dcterms:W3CDTF">2021-12-28T19:40:00Z</dcterms:created>
  <dcterms:modified xsi:type="dcterms:W3CDTF">2021-12-28T19:40:00Z</dcterms:modified>
</cp:coreProperties>
</file>