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52" w:rsidRPr="009C7EF9" w:rsidRDefault="00807BB0" w:rsidP="007171F5">
      <w:pPr>
        <w:pStyle w:val="Header"/>
        <w:spacing w:line="160" w:lineRule="atLeast"/>
        <w:rPr>
          <w:b/>
          <w:sz w:val="4"/>
          <w:szCs w:val="4"/>
        </w:rPr>
      </w:pPr>
      <w:r>
        <w:rPr>
          <w:b/>
          <w:sz w:val="4"/>
          <w:szCs w:val="4"/>
        </w:rPr>
        <w:t>0</w:t>
      </w:r>
    </w:p>
    <w:p w:rsidR="00731700" w:rsidRDefault="00C22271" w:rsidP="00A0221B">
      <w:pPr>
        <w:pStyle w:val="Header"/>
        <w:spacing w:line="160" w:lineRule="atLeast"/>
        <w:jc w:val="center"/>
        <w:rPr>
          <w:b/>
          <w:sz w:val="24"/>
        </w:rPr>
      </w:pPr>
      <w:r>
        <w:rPr>
          <w:b/>
          <w:sz w:val="24"/>
        </w:rPr>
        <w:t>Calendario lezioni</w:t>
      </w:r>
      <w:r w:rsidR="00731700">
        <w:rPr>
          <w:b/>
          <w:sz w:val="24"/>
        </w:rPr>
        <w:t xml:space="preserve"> 1° livello 20</w:t>
      </w:r>
      <w:r w:rsidR="00E201A1">
        <w:rPr>
          <w:b/>
          <w:sz w:val="24"/>
        </w:rPr>
        <w:t>20</w:t>
      </w:r>
      <w:r w:rsidR="007B676D">
        <w:rPr>
          <w:b/>
          <w:sz w:val="24"/>
        </w:rPr>
        <w:t xml:space="preserve"> </w:t>
      </w:r>
      <w:bookmarkStart w:id="0" w:name="_GoBack"/>
      <w:r w:rsidR="007B676D">
        <w:rPr>
          <w:b/>
          <w:sz w:val="24"/>
        </w:rPr>
        <w:t>Via Fratelli Verri 20/A Reggio nell’Emilia</w:t>
      </w:r>
    </w:p>
    <w:bookmarkEnd w:id="0"/>
    <w:p w:rsidR="007171F5" w:rsidRDefault="008B01BE" w:rsidP="00A24E04">
      <w:pPr>
        <w:pStyle w:val="Header"/>
        <w:spacing w:line="160" w:lineRule="atLeast"/>
        <w:jc w:val="center"/>
        <w:rPr>
          <w:b/>
          <w:sz w:val="24"/>
        </w:rPr>
      </w:pPr>
      <w:r>
        <w:rPr>
          <w:b/>
          <w:sz w:val="24"/>
        </w:rPr>
        <w:t xml:space="preserve">Pomeriggio: 15,30-18,00 </w:t>
      </w:r>
      <w:r w:rsidR="007171F5">
        <w:rPr>
          <w:b/>
          <w:sz w:val="24"/>
        </w:rPr>
        <w:t>Sera: 20,30-23,00</w:t>
      </w:r>
    </w:p>
    <w:tbl>
      <w:tblPr>
        <w:tblpPr w:leftFromText="142" w:rightFromText="142" w:vertAnchor="page" w:horzAnchor="margin" w:tblpY="2059"/>
        <w:tblOverlap w:val="never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"/>
        <w:gridCol w:w="720"/>
        <w:gridCol w:w="1440"/>
        <w:gridCol w:w="4320"/>
        <w:gridCol w:w="3955"/>
      </w:tblGrid>
      <w:tr w:rsidR="00EF267B" w:rsidRPr="002A5154">
        <w:trPr>
          <w:trHeight w:val="354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7B" w:rsidRPr="002A5154" w:rsidRDefault="00EF267B" w:rsidP="00C5527E">
            <w:pPr>
              <w:pStyle w:val="Header"/>
              <w:widowControl w:val="0"/>
              <w:tabs>
                <w:tab w:val="left" w:pos="708"/>
              </w:tabs>
              <w:ind w:left="-4"/>
              <w:jc w:val="center"/>
              <w:rPr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7B" w:rsidRPr="002A5154" w:rsidRDefault="00EF267B" w:rsidP="00C5527E">
            <w:pPr>
              <w:pStyle w:val="Header"/>
              <w:widowControl w:val="0"/>
              <w:tabs>
                <w:tab w:val="left" w:pos="708"/>
              </w:tabs>
              <w:jc w:val="center"/>
              <w:rPr>
                <w:sz w:val="18"/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Data</w:t>
            </w:r>
          </w:p>
        </w:tc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7B" w:rsidRPr="002A5154" w:rsidRDefault="00EF267B" w:rsidP="00C5527E">
            <w:pPr>
              <w:pStyle w:val="Header"/>
              <w:widowControl w:val="0"/>
              <w:tabs>
                <w:tab w:val="left" w:pos="708"/>
              </w:tabs>
              <w:jc w:val="center"/>
              <w:rPr>
                <w:sz w:val="18"/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Argomento lezione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67B" w:rsidRPr="002A5154" w:rsidRDefault="00EF267B" w:rsidP="00C5527E">
            <w:pPr>
              <w:pStyle w:val="Header"/>
              <w:widowControl w:val="0"/>
              <w:tabs>
                <w:tab w:val="left" w:pos="708"/>
              </w:tabs>
              <w:jc w:val="center"/>
              <w:rPr>
                <w:sz w:val="18"/>
                <w:szCs w:val="24"/>
              </w:rPr>
            </w:pPr>
            <w:r w:rsidRPr="002A5154">
              <w:rPr>
                <w:b/>
                <w:color w:val="FF0000"/>
                <w:sz w:val="24"/>
                <w:szCs w:val="24"/>
              </w:rPr>
              <w:t>Prova pratica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11/02/20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Martedì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La figura del sommelier</w:t>
            </w:r>
          </w:p>
        </w:tc>
        <w:tc>
          <w:tcPr>
            <w:tcW w:w="4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Presentazione dell’Associazione Italiana Sommelier</w:t>
            </w:r>
            <w:r>
              <w:rPr>
                <w:sz w:val="16"/>
                <w:szCs w:val="16"/>
              </w:rPr>
              <w:t xml:space="preserve"> e del Corso</w:t>
            </w:r>
            <w:r w:rsidRPr="00EF267B">
              <w:rPr>
                <w:sz w:val="16"/>
                <w:szCs w:val="16"/>
              </w:rPr>
              <w:t>. La figura del sommelier nella moderna ristorazione. Il tastevin, il bicchiere da degustazione e gli altri attrezzi del sommelier. Dimostrazioni pratiche di servizio. Introduzione alla degustazione.</w:t>
            </w:r>
          </w:p>
        </w:tc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6035AD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Presentazione di tre vini, tra cui uno Spumante Metodo Classico.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18/02/20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Viticoltura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Viticoltura e qualità del vino. La vite: cenni sull’evoluzione e sulla diffusione nel mondo</w:t>
            </w:r>
            <w:r>
              <w:rPr>
                <w:sz w:val="16"/>
                <w:szCs w:val="16"/>
              </w:rPr>
              <w:t>;</w:t>
            </w:r>
            <w:r w:rsidRPr="00EF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c</w:t>
            </w:r>
            <w:r w:rsidRPr="00EF267B">
              <w:rPr>
                <w:sz w:val="16"/>
                <w:szCs w:val="16"/>
              </w:rPr>
              <w:t>iclo biologico</w:t>
            </w:r>
            <w:r>
              <w:rPr>
                <w:sz w:val="16"/>
                <w:szCs w:val="16"/>
              </w:rPr>
              <w:t>.</w:t>
            </w:r>
            <w:r w:rsidRPr="00EF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I s</w:t>
            </w:r>
            <w:r w:rsidRPr="00EF267B">
              <w:rPr>
                <w:sz w:val="16"/>
                <w:szCs w:val="16"/>
              </w:rPr>
              <w:t xml:space="preserve">istemi di allevamento, la potatura e </w:t>
            </w:r>
            <w:smartTag w:uri="urn:schemas-microsoft-com:office:smarttags" w:element="PersonName">
              <w:smartTagPr>
                <w:attr w:name="ProductID" w:val="la vendemmia. L"/>
              </w:smartTagPr>
              <w:r w:rsidRPr="00EF267B">
                <w:rPr>
                  <w:sz w:val="16"/>
                  <w:szCs w:val="16"/>
                </w:rPr>
                <w:t>la vendemmia. L</w:t>
              </w:r>
            </w:smartTag>
            <w:r w:rsidRPr="00EF267B">
              <w:rPr>
                <w:sz w:val="16"/>
                <w:szCs w:val="16"/>
              </w:rPr>
              <w:t xml:space="preserve">’ambiente pedoclimatico. I principali vitigni auctoctoni e internazionali.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Presentazione di tre vini significativi della regione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7B676D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A0221B">
              <w:rPr>
                <w:sz w:val="16"/>
                <w:szCs w:val="16"/>
              </w:rPr>
              <w:t>/02/20</w:t>
            </w:r>
          </w:p>
          <w:p w:rsidR="00A0221B" w:rsidRPr="0048605F" w:rsidRDefault="007B676D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Giovedì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Enologia: la produzione del vino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 Enologia e qualità del vino. Il grappolo d’uva e il mosto. Trattamenti e correzioni del mosto. Sistemi di vinificazione.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Presentazione di un vino bianco, di un vino rosato e di un vino rosso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7B676D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05/03/20</w:t>
            </w:r>
          </w:p>
          <w:p w:rsidR="00A0221B" w:rsidRPr="0048605F" w:rsidRDefault="007B676D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Giovedì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Enologia: i componenti del vino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Enologia e qualità del vino. Maturazione e affinamento del vino. </w:t>
            </w:r>
            <w:r>
              <w:rPr>
                <w:sz w:val="16"/>
                <w:szCs w:val="16"/>
              </w:rPr>
              <w:t>Pratiche di cantina, s</w:t>
            </w:r>
            <w:r w:rsidRPr="00EF267B">
              <w:rPr>
                <w:sz w:val="16"/>
                <w:szCs w:val="16"/>
              </w:rPr>
              <w:t>tabilizzazione e correzioni del vino</w:t>
            </w:r>
            <w:r>
              <w:rPr>
                <w:sz w:val="16"/>
                <w:szCs w:val="16"/>
              </w:rPr>
              <w:t>.</w:t>
            </w:r>
            <w:r w:rsidRPr="00EF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Brevi cenni </w:t>
            </w:r>
            <w:r w:rsidRPr="00EF267B">
              <w:rPr>
                <w:sz w:val="16"/>
                <w:szCs w:val="16"/>
              </w:rPr>
              <w:t>su alterazioni, difetti e malattie. La composizione del vino in funzione della degustazione.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Presentazione di un vino bianco passato in barrique, di un vino rosso giovane (ultima annata, solo acciaio) e di un vino rosso evoluto (almeno 3-4 anni, passato in legno)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10/03/20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Tecnica della degustazione</w:t>
            </w:r>
          </w:p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Esame visivo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a degustazione. Ce</w:t>
            </w:r>
            <w:r w:rsidRPr="00EF267B">
              <w:rPr>
                <w:sz w:val="16"/>
                <w:szCs w:val="16"/>
              </w:rPr>
              <w:t xml:space="preserve">nni su stimolo, sensazione e percezione. Le migliori condizioni per la degustazione. </w:t>
            </w:r>
            <w:r>
              <w:rPr>
                <w:sz w:val="16"/>
                <w:szCs w:val="16"/>
              </w:rPr>
              <w:t xml:space="preserve">L’aspetto del vino. Cenni di anatomia e fisiologia della vista. </w:t>
            </w:r>
            <w:r w:rsidRPr="00EF267B">
              <w:rPr>
                <w:sz w:val="16"/>
                <w:szCs w:val="16"/>
              </w:rPr>
              <w:t>La tecnica della degustazione, i parametri di valutazione dell’esame visivo e i collegamenti con le altre caratteristiche del vino. La terminologia AIS dell’esame visivo.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Degustazione guidata di un vino bianco dell’ultima annata</w:t>
            </w:r>
            <w:r>
              <w:rPr>
                <w:sz w:val="16"/>
                <w:szCs w:val="16"/>
              </w:rPr>
              <w:t xml:space="preserve"> (leggero</w:t>
            </w:r>
            <w:r w:rsidRPr="00EF267B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 xml:space="preserve"> verdolino, poco strutturato, solo acciaio),</w:t>
            </w:r>
            <w:r w:rsidRPr="00EF267B">
              <w:rPr>
                <w:sz w:val="16"/>
                <w:szCs w:val="16"/>
              </w:rPr>
              <w:t xml:space="preserve"> di un vino bianco </w:t>
            </w:r>
            <w:r>
              <w:rPr>
                <w:sz w:val="16"/>
                <w:szCs w:val="16"/>
              </w:rPr>
              <w:t>evoluto e passato in barrique (dorato, strutturato)</w:t>
            </w:r>
            <w:r w:rsidRPr="00EF267B">
              <w:rPr>
                <w:sz w:val="16"/>
                <w:szCs w:val="16"/>
              </w:rPr>
              <w:t xml:space="preserve">, di uno Spumante </w:t>
            </w:r>
            <w:r>
              <w:rPr>
                <w:sz w:val="16"/>
                <w:szCs w:val="16"/>
              </w:rPr>
              <w:t xml:space="preserve">Rosé </w:t>
            </w:r>
            <w:r w:rsidRPr="00EF267B">
              <w:rPr>
                <w:sz w:val="16"/>
                <w:szCs w:val="16"/>
              </w:rPr>
              <w:t>Metodo Classico</w:t>
            </w:r>
            <w:r>
              <w:rPr>
                <w:sz w:val="16"/>
                <w:szCs w:val="16"/>
              </w:rPr>
              <w:t xml:space="preserve"> o </w:t>
            </w:r>
            <w:r w:rsidRPr="00EF267B">
              <w:rPr>
                <w:sz w:val="16"/>
                <w:szCs w:val="16"/>
              </w:rPr>
              <w:t xml:space="preserve">Champagne Rosè, utilizzando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 xml:space="preserve">terminologia AIS e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>scheda analitico - descrittiva solo per i parametri dell’esame visivo.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17/03/20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Tecnica della degustazione</w:t>
            </w:r>
          </w:p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Esame olfattivo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Il profumo del vino. Cenni di anatomia e fisiologia dell’olfatto. </w:t>
            </w:r>
            <w:r w:rsidRPr="00EF267B">
              <w:rPr>
                <w:sz w:val="16"/>
                <w:szCs w:val="16"/>
              </w:rPr>
              <w:t xml:space="preserve">Le famiglie dei profumi. La tecnica della degustazione, i parametri di valutazione dell’esame olfattivo e i collegamenti con le altre caratteristiche del vino. </w:t>
            </w:r>
            <w:smartTag w:uri="urn:schemas-microsoft-com:office:smarttags" w:element="PersonName">
              <w:smartTagPr>
                <w:attr w:name="ProductID" w:val="La terminologia AIS"/>
              </w:smartTagPr>
              <w:r w:rsidRPr="00EF267B">
                <w:rPr>
                  <w:sz w:val="16"/>
                  <w:szCs w:val="16"/>
                </w:rPr>
                <w:t>La terminologia AIS</w:t>
              </w:r>
            </w:smartTag>
            <w:r w:rsidRPr="00EF267B">
              <w:rPr>
                <w:sz w:val="16"/>
                <w:szCs w:val="16"/>
              </w:rPr>
              <w:t xml:space="preserve"> dell’esame olfattivo.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Degustazione guidata di un vino bianco aromatico, di un vino rosso </w:t>
            </w:r>
            <w:r>
              <w:rPr>
                <w:sz w:val="16"/>
                <w:szCs w:val="16"/>
              </w:rPr>
              <w:t>dell’ultima annata</w:t>
            </w:r>
            <w:r w:rsidRPr="00EF267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>porpora/rubino vivace, profumi freschissimi, solo acciaio),</w:t>
            </w:r>
            <w:r w:rsidRPr="00EF267B">
              <w:rPr>
                <w:sz w:val="16"/>
                <w:szCs w:val="16"/>
              </w:rPr>
              <w:t xml:space="preserve"> di uno evoluto (almeno 3-4 anni, passato in legno</w:t>
            </w:r>
            <w:r>
              <w:rPr>
                <w:sz w:val="16"/>
                <w:szCs w:val="16"/>
              </w:rPr>
              <w:t>, granato/aranciato, profumi adeguati</w:t>
            </w:r>
            <w:r w:rsidRPr="00EF267B">
              <w:rPr>
                <w:sz w:val="16"/>
                <w:szCs w:val="16"/>
              </w:rPr>
              <w:t xml:space="preserve">) utilizzando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 xml:space="preserve">terminologia AIS e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 xml:space="preserve">scheda analitico - descrittiva </w:t>
            </w:r>
            <w:r>
              <w:rPr>
                <w:sz w:val="16"/>
                <w:szCs w:val="16"/>
              </w:rPr>
              <w:t xml:space="preserve">solo </w:t>
            </w:r>
            <w:r w:rsidRPr="00EF267B">
              <w:rPr>
                <w:sz w:val="16"/>
                <w:szCs w:val="16"/>
              </w:rPr>
              <w:t>per i parametri degli esami visivo e olfattivo.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24/03/20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Tecnica della degustazione</w:t>
            </w:r>
          </w:p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Esame gusto-olfattivo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Le sensazioni gust</w:t>
            </w:r>
            <w:r>
              <w:rPr>
                <w:sz w:val="16"/>
                <w:szCs w:val="16"/>
              </w:rPr>
              <w:t>o-olfattive</w:t>
            </w:r>
            <w:r w:rsidRPr="00EF267B">
              <w:rPr>
                <w:sz w:val="16"/>
                <w:szCs w:val="16"/>
              </w:rPr>
              <w:t xml:space="preserve">, tattili e </w:t>
            </w:r>
            <w:r>
              <w:rPr>
                <w:sz w:val="16"/>
                <w:szCs w:val="16"/>
              </w:rPr>
              <w:t>retronasali</w:t>
            </w:r>
            <w:r w:rsidRPr="00EF267B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 xml:space="preserve">Cenni di anatomia e di fisiologia del gusto. </w:t>
            </w:r>
            <w:r w:rsidRPr="00EF267B">
              <w:rPr>
                <w:sz w:val="16"/>
                <w:szCs w:val="16"/>
              </w:rPr>
              <w:t>La tecnica d</w:t>
            </w:r>
            <w:r>
              <w:rPr>
                <w:sz w:val="16"/>
                <w:szCs w:val="16"/>
              </w:rPr>
              <w:t>ella</w:t>
            </w:r>
            <w:r w:rsidRPr="00EF267B">
              <w:rPr>
                <w:sz w:val="16"/>
                <w:szCs w:val="16"/>
              </w:rPr>
              <w:t xml:space="preserve"> degustazione</w:t>
            </w:r>
            <w:r>
              <w:rPr>
                <w:sz w:val="16"/>
                <w:szCs w:val="16"/>
              </w:rPr>
              <w:t xml:space="preserve"> e</w:t>
            </w:r>
            <w:r w:rsidRPr="00EF267B">
              <w:rPr>
                <w:sz w:val="16"/>
                <w:szCs w:val="16"/>
              </w:rPr>
              <w:t xml:space="preserve"> i parametri di valutazione dell’esame gusto-olfattivo e i collegamenti con le altre caratteristiche del vino. La terminologia AIS dell’esame gusto-olfattivo.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Esercitazione con soluzioni di acqua con glicerina, zucchero, alcol etilico buongusto, acido citrico</w:t>
            </w:r>
            <w:r>
              <w:rPr>
                <w:sz w:val="16"/>
                <w:szCs w:val="16"/>
              </w:rPr>
              <w:t xml:space="preserve"> o</w:t>
            </w:r>
            <w:r w:rsidRPr="00EF267B">
              <w:rPr>
                <w:sz w:val="16"/>
                <w:szCs w:val="16"/>
              </w:rPr>
              <w:t xml:space="preserve"> tartarico, tannini e sale, per valutare le sensazioni di “morbidezza” e di “durezza”. Degustazione guidata di un vino </w:t>
            </w:r>
            <w:r>
              <w:rPr>
                <w:sz w:val="16"/>
                <w:szCs w:val="16"/>
              </w:rPr>
              <w:t xml:space="preserve">rosso </w:t>
            </w:r>
            <w:r w:rsidRPr="00EF267B">
              <w:rPr>
                <w:sz w:val="16"/>
                <w:szCs w:val="16"/>
              </w:rPr>
              <w:t>importante</w:t>
            </w:r>
            <w:r>
              <w:rPr>
                <w:sz w:val="16"/>
                <w:szCs w:val="16"/>
              </w:rPr>
              <w:t>, strutturato ed evoluto</w:t>
            </w:r>
            <w:r w:rsidRPr="00EF267B">
              <w:rPr>
                <w:sz w:val="16"/>
                <w:szCs w:val="16"/>
              </w:rPr>
              <w:t xml:space="preserve"> utilizzando la terminologia AIS</w:t>
            </w:r>
            <w:r>
              <w:rPr>
                <w:sz w:val="16"/>
                <w:szCs w:val="16"/>
              </w:rPr>
              <w:t xml:space="preserve"> e la scheda analitico - descrittiva per i parametri degli esami visivo, olfattivo e gusto-olfattivo</w:t>
            </w:r>
            <w:r w:rsidRPr="00EF267B">
              <w:rPr>
                <w:sz w:val="16"/>
                <w:szCs w:val="16"/>
              </w:rPr>
              <w:t>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31/03/20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C7241F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C7241F">
              <w:rPr>
                <w:sz w:val="16"/>
                <w:szCs w:val="16"/>
              </w:rPr>
              <w:t>p</w:t>
            </w:r>
            <w:r>
              <w:rPr>
                <w:sz w:val="16"/>
                <w:szCs w:val="16"/>
              </w:rPr>
              <w:t>umanti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C7241F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Vitigni, p</w:t>
            </w:r>
            <w:r w:rsidRPr="002663B5">
              <w:rPr>
                <w:sz w:val="16"/>
                <w:szCs w:val="16"/>
              </w:rPr>
              <w:t xml:space="preserve">roduzione e caratteristiche degli Spumanti Metodo Classico; i più importanti prodotti italiani e stranieri. </w:t>
            </w:r>
            <w:r>
              <w:rPr>
                <w:sz w:val="16"/>
                <w:szCs w:val="16"/>
              </w:rPr>
              <w:t>Vitigni, p</w:t>
            </w:r>
            <w:r w:rsidRPr="002663B5">
              <w:rPr>
                <w:sz w:val="16"/>
                <w:szCs w:val="16"/>
              </w:rPr>
              <w:t>roduzione e caratteristiche degli Spumanti Metodo</w:t>
            </w:r>
            <w:r>
              <w:rPr>
                <w:sz w:val="16"/>
                <w:szCs w:val="16"/>
              </w:rPr>
              <w:t xml:space="preserve"> </w:t>
            </w:r>
            <w:r w:rsidRPr="002663B5">
              <w:rPr>
                <w:sz w:val="16"/>
                <w:szCs w:val="16"/>
              </w:rPr>
              <w:t>Martinotti</w:t>
            </w:r>
            <w:r>
              <w:rPr>
                <w:sz w:val="16"/>
                <w:szCs w:val="16"/>
              </w:rPr>
              <w:t xml:space="preserve"> s</w:t>
            </w:r>
            <w:r w:rsidRPr="002663B5">
              <w:rPr>
                <w:sz w:val="16"/>
                <w:szCs w:val="16"/>
              </w:rPr>
              <w:t>ecchi e dolci.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C7241F" w:rsidRDefault="00A0221B" w:rsidP="006035AD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C46B0A">
              <w:rPr>
                <w:sz w:val="16"/>
                <w:szCs w:val="16"/>
              </w:rPr>
              <w:t xml:space="preserve">Degustazione guidata di tre vini: due Spumanti Metodo Martinotti, uno secco (Prosecco) e uno dolce aromatico, uno Spumante Metodo Classico, utilizzando </w:t>
            </w:r>
            <w:r>
              <w:rPr>
                <w:sz w:val="16"/>
                <w:szCs w:val="16"/>
              </w:rPr>
              <w:t xml:space="preserve">la </w:t>
            </w:r>
            <w:r w:rsidRPr="00C46B0A">
              <w:rPr>
                <w:sz w:val="16"/>
                <w:szCs w:val="16"/>
              </w:rPr>
              <w:t xml:space="preserve">terminologia AIS e </w:t>
            </w:r>
            <w:r>
              <w:rPr>
                <w:sz w:val="16"/>
                <w:szCs w:val="16"/>
              </w:rPr>
              <w:t xml:space="preserve">la </w:t>
            </w:r>
            <w:r w:rsidRPr="00C46B0A">
              <w:rPr>
                <w:sz w:val="16"/>
                <w:szCs w:val="16"/>
              </w:rPr>
              <w:t>scheda analitico -</w:t>
            </w:r>
            <w:r>
              <w:rPr>
                <w:sz w:val="16"/>
                <w:szCs w:val="16"/>
              </w:rPr>
              <w:t xml:space="preserve"> </w:t>
            </w:r>
            <w:r w:rsidRPr="00C46B0A">
              <w:rPr>
                <w:sz w:val="16"/>
                <w:szCs w:val="16"/>
              </w:rPr>
              <w:t>descrittiva</w:t>
            </w:r>
            <w:r>
              <w:rPr>
                <w:sz w:val="16"/>
                <w:szCs w:val="16"/>
              </w:rPr>
              <w:t>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7B676D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14</w:t>
            </w:r>
            <w:r w:rsidR="00A0221B">
              <w:rPr>
                <w:sz w:val="18"/>
              </w:rPr>
              <w:t>/04/20</w:t>
            </w:r>
          </w:p>
          <w:p w:rsidR="00A0221B" w:rsidRPr="0048605F" w:rsidRDefault="007B676D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2663B5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Vini passiti, vendemmia tardiva, muffati, icewein, liquorosi, aromatizzati.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C46B0A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C46B0A">
              <w:rPr>
                <w:sz w:val="16"/>
                <w:szCs w:val="16"/>
              </w:rPr>
              <w:t>Produzione e caratteristiche dei vini Passiti, Vendemmia tardiva, Muffati, Icewine, Liquorosi</w:t>
            </w:r>
            <w:r>
              <w:rPr>
                <w:sz w:val="16"/>
                <w:szCs w:val="16"/>
              </w:rPr>
              <w:t xml:space="preserve"> e</w:t>
            </w:r>
            <w:r w:rsidRPr="00C46B0A">
              <w:rPr>
                <w:sz w:val="16"/>
                <w:szCs w:val="16"/>
              </w:rPr>
              <w:t xml:space="preserve"> Aromatizzati; i più importanti prodotti italiani e stranieri.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C46B0A" w:rsidRDefault="00A0221B" w:rsidP="006035AD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C46B0A">
              <w:rPr>
                <w:sz w:val="16"/>
                <w:szCs w:val="16"/>
              </w:rPr>
              <w:t>Degustazione guidata di tre vini: un Passito</w:t>
            </w:r>
            <w:r>
              <w:rPr>
                <w:sz w:val="16"/>
                <w:szCs w:val="16"/>
              </w:rPr>
              <w:t xml:space="preserve"> o</w:t>
            </w:r>
            <w:r w:rsidRPr="00C46B0A">
              <w:rPr>
                <w:sz w:val="16"/>
                <w:szCs w:val="16"/>
              </w:rPr>
              <w:t xml:space="preserve"> un Eiswein</w:t>
            </w:r>
            <w:r>
              <w:rPr>
                <w:sz w:val="16"/>
                <w:szCs w:val="16"/>
              </w:rPr>
              <w:t>, un</w:t>
            </w:r>
            <w:r w:rsidRPr="00C46B0A">
              <w:rPr>
                <w:sz w:val="16"/>
                <w:szCs w:val="16"/>
              </w:rPr>
              <w:t xml:space="preserve"> Muffato, un Liquoroso Dolce, </w:t>
            </w:r>
            <w:r>
              <w:rPr>
                <w:sz w:val="16"/>
                <w:szCs w:val="16"/>
              </w:rPr>
              <w:t>utilizzando la</w:t>
            </w:r>
            <w:r w:rsidRPr="00C46B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</w:t>
            </w:r>
            <w:r w:rsidRPr="00C46B0A">
              <w:rPr>
                <w:sz w:val="16"/>
                <w:szCs w:val="16"/>
              </w:rPr>
              <w:t>erminologia AI</w:t>
            </w:r>
            <w:r>
              <w:rPr>
                <w:sz w:val="16"/>
                <w:szCs w:val="16"/>
              </w:rPr>
              <w:t>S e la scheda analitico - descrittiva</w:t>
            </w:r>
            <w:r w:rsidRPr="00C46B0A">
              <w:rPr>
                <w:sz w:val="16"/>
                <w:szCs w:val="16"/>
              </w:rPr>
              <w:t>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7B676D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07</w:t>
            </w:r>
            <w:r w:rsidR="00A0221B">
              <w:rPr>
                <w:sz w:val="18"/>
              </w:rPr>
              <w:t>/04/20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 vino italiano e le sue leggi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L</w:t>
            </w:r>
            <w:r>
              <w:rPr>
                <w:sz w:val="16"/>
                <w:szCs w:val="16"/>
              </w:rPr>
              <w:t>a</w:t>
            </w:r>
            <w:r w:rsidRPr="00EF267B">
              <w:rPr>
                <w:sz w:val="16"/>
                <w:szCs w:val="16"/>
              </w:rPr>
              <w:t xml:space="preserve"> classificazion</w:t>
            </w:r>
            <w:r>
              <w:rPr>
                <w:sz w:val="16"/>
                <w:szCs w:val="16"/>
              </w:rPr>
              <w:t xml:space="preserve">e legale </w:t>
            </w:r>
            <w:r w:rsidRPr="00EF267B">
              <w:rPr>
                <w:sz w:val="16"/>
                <w:szCs w:val="16"/>
              </w:rPr>
              <w:t xml:space="preserve">dei vini </w:t>
            </w:r>
            <w:r>
              <w:rPr>
                <w:sz w:val="16"/>
                <w:szCs w:val="16"/>
              </w:rPr>
              <w:t>(</w:t>
            </w:r>
            <w:r w:rsidRPr="00EF267B">
              <w:rPr>
                <w:sz w:val="16"/>
                <w:szCs w:val="16"/>
              </w:rPr>
              <w:t>IGT</w:t>
            </w:r>
            <w:r>
              <w:rPr>
                <w:sz w:val="16"/>
                <w:szCs w:val="16"/>
              </w:rPr>
              <w:t>/IGP</w:t>
            </w:r>
            <w:r w:rsidRPr="00EF267B">
              <w:rPr>
                <w:sz w:val="16"/>
                <w:szCs w:val="16"/>
              </w:rPr>
              <w:t>, DOC</w:t>
            </w:r>
            <w:r>
              <w:rPr>
                <w:sz w:val="16"/>
                <w:szCs w:val="16"/>
              </w:rPr>
              <w:t>-DOCG/DOP)</w:t>
            </w:r>
            <w:r w:rsidRPr="00EF267B">
              <w:rPr>
                <w:sz w:val="16"/>
                <w:szCs w:val="16"/>
              </w:rPr>
              <w:t xml:space="preserve">. Come si legge un’etichetta. </w:t>
            </w:r>
            <w:r>
              <w:rPr>
                <w:sz w:val="16"/>
                <w:szCs w:val="16"/>
              </w:rPr>
              <w:t>Panorama vitivinicolo: c</w:t>
            </w:r>
            <w:r w:rsidRPr="00EF267B">
              <w:rPr>
                <w:sz w:val="16"/>
                <w:szCs w:val="16"/>
              </w:rPr>
              <w:t>aratteristiche, diffusione e utilizzo dei più importanti vitigni autoctoni e internazionali.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6035AD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Degustazione guidata di un vino IGT uno DOC e uno DOCG</w:t>
            </w:r>
            <w:r>
              <w:rPr>
                <w:sz w:val="16"/>
                <w:szCs w:val="16"/>
              </w:rPr>
              <w:t xml:space="preserve"> della regione</w:t>
            </w:r>
            <w:r w:rsidRPr="00EF267B">
              <w:rPr>
                <w:sz w:val="16"/>
                <w:szCs w:val="16"/>
              </w:rPr>
              <w:t xml:space="preserve">, utilizzando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 xml:space="preserve">terminologia AIS e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>scheda analitico-descrittiva.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7B676D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23</w:t>
            </w:r>
            <w:r w:rsidR="00A0221B">
              <w:rPr>
                <w:sz w:val="18"/>
              </w:rPr>
              <w:t>/04/20</w:t>
            </w:r>
          </w:p>
          <w:p w:rsidR="00A0221B" w:rsidRPr="0048605F" w:rsidRDefault="007B676D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Givedì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6035AD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Birra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6035AD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La birra: produzione, classificazione e principali tipologie. 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Degustazione guidata di tre tipologie di birra: chiara</w:t>
            </w:r>
            <w:r>
              <w:rPr>
                <w:sz w:val="16"/>
                <w:szCs w:val="16"/>
              </w:rPr>
              <w:t xml:space="preserve"> (a bassa fermentazione)</w:t>
            </w:r>
            <w:r w:rsidRPr="00EF267B">
              <w:rPr>
                <w:sz w:val="16"/>
                <w:szCs w:val="16"/>
              </w:rPr>
              <w:t>, rossa</w:t>
            </w:r>
            <w:r>
              <w:rPr>
                <w:sz w:val="16"/>
                <w:szCs w:val="16"/>
              </w:rPr>
              <w:t xml:space="preserve"> o scura</w:t>
            </w:r>
            <w:r w:rsidRPr="00EF267B">
              <w:rPr>
                <w:sz w:val="16"/>
                <w:szCs w:val="16"/>
              </w:rPr>
              <w:t xml:space="preserve"> e trappista</w:t>
            </w:r>
            <w:r>
              <w:rPr>
                <w:sz w:val="16"/>
                <w:szCs w:val="16"/>
              </w:rPr>
              <w:t xml:space="preserve"> o artigianale (ad alta fermentazione)</w:t>
            </w:r>
            <w:r w:rsidRPr="00EF267B">
              <w:rPr>
                <w:sz w:val="16"/>
                <w:szCs w:val="16"/>
              </w:rPr>
              <w:t>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7B676D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12</w:t>
            </w:r>
            <w:r w:rsidR="00A0221B">
              <w:rPr>
                <w:sz w:val="18"/>
              </w:rPr>
              <w:t>/05/20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5814CC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Pr="00EF267B">
              <w:rPr>
                <w:sz w:val="16"/>
                <w:szCs w:val="16"/>
              </w:rPr>
              <w:t>istillati</w:t>
            </w:r>
            <w:r>
              <w:rPr>
                <w:sz w:val="16"/>
                <w:szCs w:val="16"/>
              </w:rPr>
              <w:t xml:space="preserve"> e liquori (nazionali ed esteri)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La distillazione. </w:t>
            </w:r>
            <w:r w:rsidRPr="00EF267B">
              <w:rPr>
                <w:sz w:val="16"/>
                <w:szCs w:val="16"/>
              </w:rPr>
              <w:t xml:space="preserve">I diversi sistemi di distillazione. Principali tipologie di distillati e loro degustazione. </w:t>
            </w:r>
            <w:r>
              <w:rPr>
                <w:sz w:val="16"/>
                <w:szCs w:val="16"/>
              </w:rPr>
              <w:t>Cenni sui liquori e loro</w:t>
            </w:r>
            <w:r w:rsidRPr="00EF267B">
              <w:rPr>
                <w:sz w:val="16"/>
                <w:szCs w:val="16"/>
              </w:rPr>
              <w:t xml:space="preserve"> classificazione.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Degustazione guidata di un distillato di cereali, di uno di vino e di uno di vinaccia.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05/05/20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Le funzioni del sommelier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La cantina del ristorante. La carta dei vini. Pratiche di servizio.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Degustazione guidata di tre vini di ottima qualità e diversa tipologia, utilizzando </w:t>
            </w:r>
            <w:r>
              <w:rPr>
                <w:sz w:val="16"/>
                <w:szCs w:val="16"/>
              </w:rPr>
              <w:t xml:space="preserve">la </w:t>
            </w:r>
            <w:r w:rsidRPr="00EF267B">
              <w:rPr>
                <w:sz w:val="16"/>
                <w:szCs w:val="16"/>
              </w:rPr>
              <w:t>terminologia AIS e scheda analitico-descrittiva.</w:t>
            </w:r>
          </w:p>
        </w:tc>
      </w:tr>
      <w:tr w:rsidR="00A0221B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16/05/20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48605F">
              <w:rPr>
                <w:sz w:val="16"/>
                <w:szCs w:val="16"/>
              </w:rPr>
              <w:t>Sabato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Visita ad una azienda vitivinicola.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Produttori da definirsi</w:t>
            </w:r>
          </w:p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b/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 Ripasso delle lezioni di enologia e viticoltura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SABATO MATTINA</w:t>
            </w:r>
          </w:p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 xml:space="preserve">Dalle ore </w:t>
            </w:r>
            <w:smartTag w:uri="urn:schemas-microsoft-com:office:smarttags" w:element="time">
              <w:smartTagPr>
                <w:attr w:name="Minute" w:val="30"/>
                <w:attr w:name="Hour" w:val="09"/>
              </w:smartTagPr>
              <w:r w:rsidRPr="00EF267B">
                <w:rPr>
                  <w:sz w:val="16"/>
                  <w:szCs w:val="16"/>
                </w:rPr>
                <w:t>09.30</w:t>
              </w:r>
            </w:smartTag>
            <w:r w:rsidRPr="00EF267B">
              <w:rPr>
                <w:sz w:val="16"/>
                <w:szCs w:val="16"/>
              </w:rPr>
              <w:t xml:space="preserve"> alle 11.30</w:t>
            </w:r>
          </w:p>
        </w:tc>
      </w:tr>
      <w:tr w:rsidR="00A0221B" w:rsidTr="00D875AA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ind w:left="-4"/>
            </w:pPr>
            <w: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21B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8"/>
              </w:rPr>
            </w:pPr>
            <w:r>
              <w:rPr>
                <w:sz w:val="18"/>
              </w:rPr>
              <w:t>19/05/20</w:t>
            </w:r>
          </w:p>
          <w:p w:rsidR="00A0221B" w:rsidRPr="0048605F" w:rsidRDefault="00A0221B" w:rsidP="00D875AA">
            <w:pPr>
              <w:pStyle w:val="Header"/>
              <w:tabs>
                <w:tab w:val="left" w:pos="708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Marte</w:t>
            </w:r>
            <w:r w:rsidRPr="0048605F">
              <w:rPr>
                <w:sz w:val="16"/>
                <w:szCs w:val="16"/>
              </w:rPr>
              <w:t>dì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Approfondimento sulla degustazione e autovalutazione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rPr>
                <w:b/>
                <w:sz w:val="16"/>
                <w:szCs w:val="16"/>
              </w:rPr>
            </w:pPr>
            <w:r w:rsidRPr="00EF267B">
              <w:rPr>
                <w:b/>
                <w:sz w:val="16"/>
                <w:szCs w:val="16"/>
              </w:rPr>
              <w:t xml:space="preserve"> Prova scritta e di degustazione (due vini), con l’utilizzo della scheda analitico-descrittiva. Correzione collegiale e collegamenti con le altre caratteristiche del vino. Consolidamento e approfondimento degli argomenti più importanti e della tecnica della  degustazione.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1B" w:rsidRPr="00EF267B" w:rsidRDefault="00A0221B" w:rsidP="00C5527E">
            <w:pPr>
              <w:pStyle w:val="Header"/>
              <w:tabs>
                <w:tab w:val="left" w:pos="708"/>
              </w:tabs>
              <w:spacing w:line="200" w:lineRule="exact"/>
              <w:jc w:val="center"/>
              <w:rPr>
                <w:sz w:val="16"/>
                <w:szCs w:val="16"/>
              </w:rPr>
            </w:pPr>
            <w:r w:rsidRPr="00EF267B">
              <w:rPr>
                <w:sz w:val="16"/>
                <w:szCs w:val="16"/>
              </w:rPr>
              <w:t>Degustazione di un vino bianco e di uno rosso (come prove per i Corsisti). Degustazione guidata di un vino di ottima qualità, utilizzando</w:t>
            </w:r>
            <w:r>
              <w:rPr>
                <w:sz w:val="16"/>
                <w:szCs w:val="16"/>
              </w:rPr>
              <w:t xml:space="preserve"> la</w:t>
            </w:r>
            <w:r w:rsidRPr="00EF267B">
              <w:rPr>
                <w:sz w:val="16"/>
                <w:szCs w:val="16"/>
              </w:rPr>
              <w:t xml:space="preserve"> terminologia AIS e</w:t>
            </w:r>
            <w:r>
              <w:rPr>
                <w:sz w:val="16"/>
                <w:szCs w:val="16"/>
              </w:rPr>
              <w:t xml:space="preserve"> la</w:t>
            </w:r>
            <w:r w:rsidRPr="00EF267B">
              <w:rPr>
                <w:sz w:val="16"/>
                <w:szCs w:val="16"/>
              </w:rPr>
              <w:t xml:space="preserve"> scheda analitico-descrittiva.</w:t>
            </w:r>
          </w:p>
        </w:tc>
      </w:tr>
    </w:tbl>
    <w:p w:rsidR="007171F5" w:rsidRPr="00EF267B" w:rsidRDefault="007171F5" w:rsidP="007171F5"/>
    <w:sectPr w:rsidR="007171F5" w:rsidRPr="00EF267B" w:rsidSect="001B51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7" w:right="851" w:bottom="567" w:left="851" w:header="18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7C1" w:rsidRDefault="006647C1">
      <w:r>
        <w:separator/>
      </w:r>
    </w:p>
  </w:endnote>
  <w:endnote w:type="continuationSeparator" w:id="0">
    <w:p w:rsidR="006647C1" w:rsidRDefault="00664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A" w:rsidRDefault="00D772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50" w:rsidRDefault="00205550">
    <w:pPr>
      <w:pBdr>
        <w:bottom w:val="single" w:sz="8" w:space="1" w:color="FF9900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14"/>
      </w:tabs>
      <w:spacing w:line="80" w:lineRule="exact"/>
      <w:ind w:left="284" w:right="284"/>
      <w:rPr>
        <w:sz w:val="6"/>
      </w:rPr>
    </w:pPr>
  </w:p>
  <w:p w:rsidR="00205550" w:rsidRDefault="0020555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spacing w:line="40" w:lineRule="exact"/>
      <w:rPr>
        <w:sz w:val="4"/>
      </w:rPr>
    </w:pPr>
  </w:p>
  <w:p w:rsidR="00205550" w:rsidRDefault="00205550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rPr>
        <w:color w:val="0000FF"/>
        <w:sz w:val="12"/>
      </w:rPr>
    </w:pPr>
  </w:p>
  <w:tbl>
    <w:tblPr>
      <w:tblW w:w="10217" w:type="dxa"/>
      <w:jc w:val="center"/>
      <w:tblBorders>
        <w:insideV w:val="single" w:sz="12" w:space="0" w:color="FF9900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07"/>
      <w:gridCol w:w="4104"/>
      <w:gridCol w:w="3406"/>
    </w:tblGrid>
    <w:tr w:rsidR="00F267B7" w:rsidTr="00F267B7">
      <w:tblPrEx>
        <w:tblCellMar>
          <w:top w:w="0" w:type="dxa"/>
          <w:bottom w:w="0" w:type="dxa"/>
        </w:tblCellMar>
      </w:tblPrEx>
      <w:trPr>
        <w:trHeight w:hRule="exact" w:val="227"/>
        <w:jc w:val="center"/>
      </w:trPr>
      <w:tc>
        <w:tcPr>
          <w:tcW w:w="2707" w:type="dxa"/>
          <w:tcBorders>
            <w:right w:val="single" w:sz="8" w:space="0" w:color="FF9900"/>
          </w:tcBorders>
        </w:tcPr>
        <w:p w:rsidR="00F267B7" w:rsidRDefault="00F267B7" w:rsidP="00F267B7">
          <w:pPr>
            <w:pStyle w:val="Header"/>
            <w:tabs>
              <w:tab w:val="left" w:pos="1440"/>
            </w:tabs>
            <w:jc w:val="center"/>
            <w:rPr>
              <w:smallCaps/>
              <w:sz w:val="18"/>
            </w:rPr>
          </w:pPr>
          <w:r>
            <w:rPr>
              <w:smallCaps/>
              <w:sz w:val="18"/>
            </w:rPr>
            <w:t>Sede Centrale dell’ Emilia</w:t>
          </w:r>
        </w:p>
      </w:tc>
      <w:tc>
        <w:tcPr>
          <w:tcW w:w="4104" w:type="dxa"/>
        </w:tcPr>
        <w:p w:rsidR="00F267B7" w:rsidRPr="004E4F61" w:rsidRDefault="00F267B7" w:rsidP="00F267B7">
          <w:pPr>
            <w:pStyle w:val="Header"/>
            <w:jc w:val="center"/>
            <w:rPr>
              <w:b/>
              <w:bCs/>
            </w:rPr>
          </w:pPr>
          <w:r w:rsidRPr="004E4F61">
            <w:rPr>
              <w:b/>
              <w:bCs/>
              <w:sz w:val="16"/>
            </w:rPr>
            <w:t xml:space="preserve">Delegato </w:t>
          </w:r>
          <w:r>
            <w:rPr>
              <w:b/>
              <w:bCs/>
              <w:sz w:val="16"/>
            </w:rPr>
            <w:t>PALOMBELLA Gaetano</w:t>
          </w:r>
        </w:p>
      </w:tc>
      <w:tc>
        <w:tcPr>
          <w:tcW w:w="3406" w:type="dxa"/>
        </w:tcPr>
        <w:p w:rsidR="00F267B7" w:rsidRPr="00347248" w:rsidRDefault="00F267B7" w:rsidP="00F267B7">
          <w:pPr>
            <w:pStyle w:val="Header"/>
            <w:ind w:left="110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Direttore  Corso IMMOVILLI Guglielmo </w:t>
          </w:r>
        </w:p>
      </w:tc>
    </w:tr>
    <w:tr w:rsidR="00F267B7" w:rsidTr="00F267B7">
      <w:tblPrEx>
        <w:tblCellMar>
          <w:top w:w="0" w:type="dxa"/>
          <w:bottom w:w="0" w:type="dxa"/>
        </w:tblCellMar>
      </w:tblPrEx>
      <w:trPr>
        <w:trHeight w:hRule="exact" w:val="227"/>
        <w:jc w:val="center"/>
      </w:trPr>
      <w:tc>
        <w:tcPr>
          <w:tcW w:w="2707" w:type="dxa"/>
          <w:tcBorders>
            <w:right w:val="single" w:sz="8" w:space="0" w:color="FF9900"/>
          </w:tcBorders>
        </w:tcPr>
        <w:p w:rsidR="00F267B7" w:rsidRDefault="00F267B7" w:rsidP="00F267B7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Via Foro Boario, 89</w:t>
          </w:r>
        </w:p>
      </w:tc>
      <w:tc>
        <w:tcPr>
          <w:tcW w:w="4104" w:type="dxa"/>
        </w:tcPr>
        <w:p w:rsidR="00F267B7" w:rsidRPr="004E4F61" w:rsidRDefault="00F267B7" w:rsidP="00F267B7">
          <w:pPr>
            <w:pStyle w:val="Header"/>
            <w:jc w:val="center"/>
            <w:rPr>
              <w:sz w:val="16"/>
            </w:rPr>
          </w:pPr>
          <w:r w:rsidRPr="004E4F61">
            <w:rPr>
              <w:sz w:val="16"/>
            </w:rPr>
            <w:t xml:space="preserve">Via </w:t>
          </w:r>
          <w:r>
            <w:rPr>
              <w:sz w:val="16"/>
            </w:rPr>
            <w:t>Piccinni 15</w:t>
          </w:r>
          <w:r w:rsidRPr="004E4F61">
            <w:rPr>
              <w:sz w:val="16"/>
            </w:rPr>
            <w:t xml:space="preserve"> – 42</w:t>
          </w:r>
          <w:r>
            <w:rPr>
              <w:sz w:val="16"/>
            </w:rPr>
            <w:t>123</w:t>
          </w:r>
          <w:r w:rsidRPr="004E4F61">
            <w:rPr>
              <w:sz w:val="16"/>
            </w:rPr>
            <w:t xml:space="preserve"> </w:t>
          </w:r>
          <w:r>
            <w:rPr>
              <w:sz w:val="16"/>
            </w:rPr>
            <w:t xml:space="preserve">–Reggio </w:t>
          </w:r>
          <w:r w:rsidRPr="004E4F61">
            <w:rPr>
              <w:sz w:val="16"/>
            </w:rPr>
            <w:t>E</w:t>
          </w:r>
          <w:r>
            <w:rPr>
              <w:sz w:val="16"/>
            </w:rPr>
            <w:t>milia-</w:t>
          </w:r>
        </w:p>
      </w:tc>
      <w:tc>
        <w:tcPr>
          <w:tcW w:w="3406" w:type="dxa"/>
        </w:tcPr>
        <w:p w:rsidR="00F267B7" w:rsidRPr="000A2730" w:rsidRDefault="00F267B7" w:rsidP="00F267B7">
          <w:pPr>
            <w:pStyle w:val="Header"/>
            <w:jc w:val="center"/>
            <w:rPr>
              <w:bCs/>
              <w:sz w:val="16"/>
              <w:szCs w:val="16"/>
            </w:rPr>
          </w:pPr>
          <w:r w:rsidRPr="000A2730">
            <w:rPr>
              <w:bCs/>
              <w:sz w:val="16"/>
              <w:szCs w:val="16"/>
            </w:rPr>
            <w:t xml:space="preserve">Via </w:t>
          </w:r>
          <w:r>
            <w:rPr>
              <w:bCs/>
              <w:sz w:val="16"/>
              <w:szCs w:val="16"/>
            </w:rPr>
            <w:t>Colombini, 3 42122 Villa Bagno -RE-</w:t>
          </w:r>
        </w:p>
      </w:tc>
    </w:tr>
    <w:tr w:rsidR="00F267B7" w:rsidTr="00F267B7">
      <w:tblPrEx>
        <w:tblCellMar>
          <w:top w:w="0" w:type="dxa"/>
          <w:bottom w:w="0" w:type="dxa"/>
        </w:tblCellMar>
      </w:tblPrEx>
      <w:trPr>
        <w:trHeight w:val="210"/>
        <w:jc w:val="center"/>
      </w:trPr>
      <w:tc>
        <w:tcPr>
          <w:tcW w:w="2707" w:type="dxa"/>
          <w:tcBorders>
            <w:right w:val="single" w:sz="8" w:space="0" w:color="FF9900"/>
          </w:tcBorders>
        </w:tcPr>
        <w:p w:rsidR="00F267B7" w:rsidRDefault="00F267B7" w:rsidP="00F267B7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44122 Ferrara (FE)</w:t>
          </w:r>
        </w:p>
      </w:tc>
      <w:tc>
        <w:tcPr>
          <w:tcW w:w="4104" w:type="dxa"/>
        </w:tcPr>
        <w:p w:rsidR="00F267B7" w:rsidRPr="004E4F61" w:rsidRDefault="00F267B7" w:rsidP="00F267B7">
          <w:pPr>
            <w:pStyle w:val="Header"/>
            <w:jc w:val="center"/>
            <w:rPr>
              <w:sz w:val="16"/>
            </w:rPr>
          </w:pPr>
          <w:r w:rsidRPr="004E4F61">
            <w:rPr>
              <w:sz w:val="16"/>
            </w:rPr>
            <w:t>Cell. 3</w:t>
          </w:r>
          <w:r>
            <w:rPr>
              <w:sz w:val="16"/>
            </w:rPr>
            <w:t>38 4225869</w:t>
          </w:r>
        </w:p>
      </w:tc>
      <w:tc>
        <w:tcPr>
          <w:tcW w:w="3406" w:type="dxa"/>
        </w:tcPr>
        <w:p w:rsidR="00F267B7" w:rsidRPr="006A7FF2" w:rsidRDefault="00F267B7" w:rsidP="00F267B7">
          <w:pPr>
            <w:pStyle w:val="Header"/>
            <w:ind w:left="110"/>
            <w:jc w:val="center"/>
          </w:pPr>
          <w:r>
            <w:rPr>
              <w:sz w:val="16"/>
              <w:lang w:val="en-GB"/>
            </w:rPr>
            <w:t>Cell. 338 7883510</w:t>
          </w:r>
        </w:p>
      </w:tc>
    </w:tr>
    <w:tr w:rsidR="00F267B7" w:rsidRPr="00232D66" w:rsidTr="00F267B7">
      <w:tblPrEx>
        <w:tblCellMar>
          <w:top w:w="0" w:type="dxa"/>
          <w:bottom w:w="0" w:type="dxa"/>
        </w:tblCellMar>
      </w:tblPrEx>
      <w:trPr>
        <w:trHeight w:hRule="exact" w:val="288"/>
        <w:jc w:val="center"/>
      </w:trPr>
      <w:tc>
        <w:tcPr>
          <w:tcW w:w="2707" w:type="dxa"/>
          <w:tcBorders>
            <w:right w:val="single" w:sz="8" w:space="0" w:color="FF9900"/>
          </w:tcBorders>
        </w:tcPr>
        <w:p w:rsidR="00F267B7" w:rsidRPr="003D6021" w:rsidRDefault="00F267B7" w:rsidP="00F267B7">
          <w:pPr>
            <w:pStyle w:val="Header"/>
            <w:jc w:val="center"/>
            <w:rPr>
              <w:sz w:val="16"/>
            </w:rPr>
          </w:pPr>
          <w:r>
            <w:rPr>
              <w:sz w:val="16"/>
            </w:rPr>
            <w:t>Tel. 347 8343137</w:t>
          </w:r>
        </w:p>
      </w:tc>
      <w:tc>
        <w:tcPr>
          <w:tcW w:w="4104" w:type="dxa"/>
        </w:tcPr>
        <w:p w:rsidR="00F267B7" w:rsidRPr="004E4F61" w:rsidRDefault="00F267B7" w:rsidP="00F267B7">
          <w:pPr>
            <w:pStyle w:val="Header"/>
            <w:jc w:val="center"/>
            <w:rPr>
              <w:sz w:val="16"/>
            </w:rPr>
          </w:pPr>
          <w:hyperlink r:id="rId1" w:history="1">
            <w:r w:rsidRPr="00612554">
              <w:rPr>
                <w:rStyle w:val="Footer"/>
                <w:b/>
                <w:bCs/>
                <w:sz w:val="18"/>
              </w:rPr>
              <w:t>palombellagaetano@gmail.com</w:t>
            </w:r>
          </w:hyperlink>
        </w:p>
      </w:tc>
      <w:tc>
        <w:tcPr>
          <w:tcW w:w="3406" w:type="dxa"/>
        </w:tcPr>
        <w:p w:rsidR="00F267B7" w:rsidRPr="006A7FF2" w:rsidRDefault="00F267B7" w:rsidP="00F267B7">
          <w:pPr>
            <w:pStyle w:val="Header"/>
            <w:ind w:left="110"/>
            <w:jc w:val="center"/>
          </w:pPr>
        </w:p>
      </w:tc>
    </w:tr>
  </w:tbl>
  <w:p w:rsidR="00205550" w:rsidRPr="00232D66" w:rsidRDefault="00205550" w:rsidP="00081F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A" w:rsidRDefault="00D772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7C1" w:rsidRDefault="006647C1">
      <w:r>
        <w:separator/>
      </w:r>
    </w:p>
  </w:footnote>
  <w:footnote w:type="continuationSeparator" w:id="0">
    <w:p w:rsidR="006647C1" w:rsidRDefault="006647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A" w:rsidRDefault="00D772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5" w:type="dxa"/>
      <w:tblBorders>
        <w:left w:val="single" w:sz="4" w:space="0" w:color="auto"/>
        <w:right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92"/>
      <w:gridCol w:w="729"/>
      <w:gridCol w:w="2954"/>
    </w:tblGrid>
    <w:tr w:rsidR="00205550">
      <w:tblPrEx>
        <w:tblCellMar>
          <w:top w:w="0" w:type="dxa"/>
          <w:bottom w:w="0" w:type="dxa"/>
        </w:tblCellMar>
      </w:tblPrEx>
      <w:tc>
        <w:tcPr>
          <w:tcW w:w="6592" w:type="dxa"/>
          <w:tcBorders>
            <w:left w:val="nil"/>
            <w:right w:val="nil"/>
          </w:tcBorders>
        </w:tcPr>
        <w:p w:rsidR="00205550" w:rsidRPr="00AB42F0" w:rsidRDefault="00F93CD9" w:rsidP="00AB42F0">
          <w:pPr>
            <w:pStyle w:val="Header"/>
            <w:tabs>
              <w:tab w:val="clear" w:pos="4819"/>
              <w:tab w:val="clear" w:pos="9638"/>
            </w:tabs>
            <w:spacing w:before="120"/>
            <w:ind w:left="854" w:right="2406"/>
            <w:jc w:val="center"/>
            <w:rPr>
              <w:b/>
              <w:bCs/>
              <w:sz w:val="22"/>
              <w:szCs w:val="22"/>
            </w:rPr>
          </w:pPr>
          <w:r w:rsidRPr="00AB42F0">
            <w:rPr>
              <w:b/>
              <w:bCs/>
              <w:noProof/>
              <w:szCs w:val="22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69215</wp:posOffset>
                    </wp:positionV>
                    <wp:extent cx="504825" cy="419100"/>
                    <wp:effectExtent l="9525" t="12065" r="19050" b="6985"/>
                    <wp:wrapNone/>
                    <wp:docPr id="1" name="Group 11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04825" cy="419100"/>
                              <a:chOff x="1080" y="468"/>
                              <a:chExt cx="1294" cy="1001"/>
                            </a:xfrm>
                          </wpg:grpSpPr>
                          <wpg:grpSp>
                            <wpg:cNvPr id="2" name="Group 1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133" y="747"/>
                                <a:ext cx="750" cy="546"/>
                                <a:chOff x="2369" y="996"/>
                                <a:chExt cx="750" cy="546"/>
                              </a:xfrm>
                            </wpg:grpSpPr>
                            <wps:wsp>
                              <wps:cNvPr id="3" name="Oval 120"/>
                              <wps:cNvSpPr>
                                <a:spLocks noChangeArrowheads="1"/>
                              </wps:cNvSpPr>
                              <wps:spPr bwMode="auto">
                                <a:xfrm rot="-1859858">
                                  <a:off x="2369" y="996"/>
                                  <a:ext cx="673" cy="52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Oval 121"/>
                              <wps:cNvSpPr>
                                <a:spLocks noChangeArrowheads="1"/>
                              </wps:cNvSpPr>
                              <wps:spPr bwMode="auto">
                                <a:xfrm rot="-1859858">
                                  <a:off x="2393" y="1017"/>
                                  <a:ext cx="726" cy="52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587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5" name="Oval 1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5" y="973"/>
                                <a:ext cx="353" cy="241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Oval 1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" y="1183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1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44" y="1232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Oval 1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07" y="1237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Oval 1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4" y="1165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Oval 1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5" y="1099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Oval 1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7" y="1015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1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31" y="952"/>
                                <a:ext cx="45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Oval 1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7" y="1088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Oval 1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19" y="770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Oval 1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9" y="925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Oval 1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23" y="899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Oval 13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2" y="889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Oval 1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25" y="920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" name="Group 136"/>
                            <wpg:cNvGrpSpPr>
                              <a:grpSpLocks/>
                            </wpg:cNvGrpSpPr>
                            <wpg:grpSpPr bwMode="auto">
                              <a:xfrm>
                                <a:off x="1080" y="660"/>
                                <a:ext cx="1139" cy="809"/>
                                <a:chOff x="2160" y="483"/>
                                <a:chExt cx="1139" cy="809"/>
                              </a:xfrm>
                            </wpg:grpSpPr>
                            <wps:wsp>
                              <wps:cNvPr id="20" name="Oval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483"/>
                                  <a:ext cx="1139" cy="80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Oval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160" y="486"/>
                                  <a:ext cx="1118" cy="806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22" name="Group 1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14" y="468"/>
                                <a:ext cx="460" cy="281"/>
                                <a:chOff x="1914" y="468"/>
                                <a:chExt cx="460" cy="281"/>
                              </a:xfrm>
                            </wpg:grpSpPr>
                            <wpg:grpSp>
                              <wpg:cNvPr id="23" name="Group 1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89" y="510"/>
                                  <a:ext cx="385" cy="239"/>
                                  <a:chOff x="1959" y="549"/>
                                  <a:chExt cx="385" cy="239"/>
                                </a:xfrm>
                              </wpg:grpSpPr>
                              <wps:wsp>
                                <wps:cNvPr id="24" name="Oval 141"/>
                                <wps:cNvSpPr>
                                  <a:spLocks noChangeArrowheads="1"/>
                                </wps:cNvSpPr>
                                <wps:spPr bwMode="auto">
                                  <a:xfrm rot="-4762126">
                                    <a:off x="2062" y="506"/>
                                    <a:ext cx="230" cy="334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5" name="Oval 142"/>
                                <wps:cNvSpPr>
                                  <a:spLocks noChangeArrowheads="1"/>
                                </wps:cNvSpPr>
                                <wps:spPr bwMode="auto">
                                  <a:xfrm rot="-4762126">
                                    <a:off x="2028" y="480"/>
                                    <a:ext cx="230" cy="367"/>
                                  </a:xfrm>
                                  <a:prstGeom prst="ellipse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6" name="Oval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4" y="468"/>
                                  <a:ext cx="330" cy="24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Oval 14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56" y="1006"/>
                                <a:ext cx="44" cy="39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Oval 14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75" y="869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Oval 14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5" y="1013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Oval 14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96" y="1160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Oval 14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55" y="1277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Oval 14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3" y="1316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" name="Oval 15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01" y="1316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" name="Oval 15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312" y="1265"/>
                                <a:ext cx="110" cy="83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Rectangle 152"/>
                            <wps:cNvSpPr>
                              <a:spLocks noChangeArrowheads="1"/>
                            </wps:cNvSpPr>
                            <wps:spPr bwMode="auto">
                              <a:xfrm rot="-747745">
                                <a:off x="1434" y="972"/>
                                <a:ext cx="243" cy="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Oval 15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9" y="997"/>
                                <a:ext cx="269" cy="154"/>
                              </a:xfrm>
                              <a:prstGeom prst="ellips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Rectangle 154"/>
                            <wps:cNvSpPr>
                              <a:spLocks noChangeArrowheads="1"/>
                            </wps:cNvSpPr>
                            <wps:spPr bwMode="auto">
                              <a:xfrm rot="-747745">
                                <a:off x="1550" y="1077"/>
                                <a:ext cx="216" cy="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DBEA4B7" id="Group 118" o:spid="_x0000_s1026" style="position:absolute;margin-left:0;margin-top:5.45pt;width:39.75pt;height:33pt;z-index:251657728" coordorigin="1080,468" coordsize="1294,1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">
                    <v:group id="Group 119" o:spid="_x0000_s1027" style="position:absolute;left:1133;top:747;width:750;height:546" coordorigin="2369,996" coordsize="750,5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    <v:oval id="Oval 120" o:spid="_x0000_s1028" style="position:absolute;left:2369;top:996;width:673;height:526;rotation:-20314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BUesQA&#10;AADaAAAADwAAAGRycy9kb3ducmV2LnhtbESPQWvCQBSE70L/w/IKvemmNQZJXaUUFBEpGEWvz+xr&#10;NjT7Ns1uNf333YLgcZiZb5jZoreNuFDna8cKnkcJCOLS6ZorBYf9cjgF4QOyxsYxKfglD4v5w2CG&#10;uXZX3tGlCJWIEPY5KjAhtLmUvjRk0Y9cSxy9T9dZDFF2ldQdXiPcNvIlSTJpsea4YLCld0PlV/Fj&#10;FaT1JPtwp226Ko0+b9Pj94ZWmVJPj/3bK4hAfbiHb+21VjCG/yvx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wVHrEAAAA2gAAAA8AAAAAAAAAAAAAAAAAmAIAAGRycy9k&#10;b3ducmV2LnhtbFBLBQYAAAAABAAEAPUAAACJAwAAAAA=&#10;" filled="f" strokeweight="1.25pt"/>
                      <v:oval id="Oval 121" o:spid="_x0000_s1029" style="position:absolute;left:2393;top:1017;width:726;height:525;rotation:-203146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IJM8MA&#10;AADaAAAADwAAAGRycy9kb3ducmV2LnhtbESPQWvCQBSE74X+h+UVvJS6UcSUNBspBdGb1dj7a/Y1&#10;SZt9G3dXjf/eLQgeh5n5hskXg+nEiZxvLSuYjBMQxJXVLdcK9uXy5RWED8gaO8uk4EIeFsXjQ46Z&#10;tmfe0mkXahEh7DNU0ITQZ1L6qiGDfmx74uj9WGcwROlqqR2eI9x0cpokc2mw5bjQYE8fDVV/u6NR&#10;UKbp1yFdfbrfzfTbrZczSjarZ6VGT8P7G4hAQ7iHb+21VjCD/yvxBsj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IJM8MAAADaAAAADwAAAAAAAAAAAAAAAACYAgAAZHJzL2Rv&#10;d25yZXYueG1sUEsFBgAAAAAEAAQA9QAAAIgDAAAAAA==&#10;" strokecolor="white" strokeweight="1.25pt"/>
                    </v:group>
                    <v:oval id="Oval 122" o:spid="_x0000_s1030" style="position:absolute;left:1455;top:973;width:353;height:2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713MEA&#10;AADaAAAADwAAAGRycy9kb3ducmV2LnhtbESPT4vCMBTE74LfITxhL6Lp7lKR2lREEPUk/rl4ezTP&#10;tti8dJuo9dubBcHjMDO/YdJ5Z2pxp9ZVlhV8jyMQxLnVFRcKTsfVaArCeWSNtWVS8CQH86zfSzHR&#10;9sF7uh98IQKEXYIKSu+bREqXl2TQjW1DHLyLbQ36INtC6hYfAW5q+RNFE2mw4rBQYkPLkvLr4WYU&#10;uOEpnu6If/+W+ZZuFDfn9SVW6mvQLWYgPHX+E363N1pBDP9Xwg2Q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O9dzBAAAA2gAAAA8AAAAAAAAAAAAAAAAAmAIAAGRycy9kb3du&#10;cmV2LnhtbFBLBQYAAAAABAAEAPUAAACGAwAAAAA=&#10;" filled="f" strokeweight="1.25pt"/>
                    <v:oval id="Oval 123" o:spid="_x0000_s1031" style="position:absolute;left:1416;top:1183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BNb8EA&#10;AADaAAAADwAAAGRycy9kb3ducmV2LnhtbESPQYvCMBSE7wv+h/AEL4umLmyRahQpuHi168Hjs3m2&#10;xealJNG2/94IC3scZuYbZrMbTCue5HxjWcFykYAgLq1uuFJw/j3MVyB8QNbYWiYFI3nYbScfG8y0&#10;7flEzyJUIkLYZ6igDqHLpPRlTQb9wnbE0btZZzBE6SqpHfYRblr5lSSpNNhwXKixo7ym8l48jAL3&#10;2Y35eMwPyyv/FN/9Sl/Ss1ZqNh32axCBhvAf/msftYIU3lfiDZD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ATW/BAAAA2gAAAA8AAAAAAAAAAAAAAAAAmAIAAGRycy9kb3du&#10;cmV2LnhtbFBLBQYAAAAABAAEAPUAAACGAwAAAAA=&#10;" fillcolor="black"/>
                    <v:oval id="Oval 124" o:spid="_x0000_s1032" style="position:absolute;left:1544;top:1232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o9MEA&#10;AADaAAAADwAAAGRycy9kb3ducmV2LnhtbESPQYvCMBSE74L/ITzBi2jqwrpS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M6PTBAAAA2gAAAA8AAAAAAAAAAAAAAAAAmAIAAGRycy9kb3du&#10;cmV2LnhtbFBLBQYAAAAABAAEAPUAAACGAwAAAAA=&#10;" fillcolor="black"/>
                    <v:oval id="Oval 125" o:spid="_x0000_s1033" style="position:absolute;left:1707;top:1237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8hr8A&#10;AADaAAAADwAAAGRycy9kb3ducmV2LnhtbERPz2uDMBS+F/Y/hDfYpayxg0mxTaUIDq9zPfT4Zl5V&#10;al4kyar+98uh0OPH9/uQz2YQd3K+t6xgu0lAEDdW99wqOP+U7zsQPiBrHCyTgoU85MeX1QEzbSf+&#10;pnsdWhFD2GeooAthzKT0TUcG/caOxJG7WmcwROhaqR1OMdwM8iNJUmmw59jQ4UhFR82t/jMK3Hpc&#10;iqUqyu0vf9Wf005f0rNW6u11Pu1BBJrDU/xwV1pB3BqvxBsgj/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3yGvwAAANoAAAAPAAAAAAAAAAAAAAAAAJgCAABkcnMvZG93bnJl&#10;di54bWxQSwUGAAAAAAQABAD1AAAAhAMAAAAA&#10;" fillcolor="black"/>
                    <v:oval id="Oval 126" o:spid="_x0000_s1034" style="position:absolute;left:1814;top:1165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/ZHcEA&#10;AADaAAAADwAAAGRycy9kb3ducmV2LnhtbESPQYvCMBSE74L/ITzBi2jqwopbjSIFF69bPXh82zzb&#10;YvNSkmjbf28WFjwOM/MNs933phFPcr62rGC5SEAQF1bXXCq4nI/zNQgfkDU2lknBQB72u/Foi6m2&#10;Hf/QMw+liBD2KSqoQmhTKX1RkUG/sC1x9G7WGQxRulJqh12Em0Z+JMlKGqw5LlTYUlZRcc8fRoGb&#10;tUM2nLLj8pe/889ura+ri1ZqOukPGxCB+vAO/7dPWsEX/F2JN0D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f2R3BAAAA2gAAAA8AAAAAAAAAAAAAAAAAmAIAAGRycy9kb3du&#10;cmV2LnhtbFBLBQYAAAAABAAEAPUAAACGAwAAAAA=&#10;" fillcolor="black"/>
                    <v:oval id="Oval 127" o:spid="_x0000_s1035" style="position:absolute;left:1855;top:1099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TyFc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Qyy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pTyFcMAAADbAAAADwAAAAAAAAAAAAAAAACYAgAAZHJzL2Rv&#10;d25yZXYueG1sUEsFBgAAAAAEAAQA9QAAAIgDAAAAAA==&#10;" fillcolor="black"/>
                    <v:oval id="Oval 128" o:spid="_x0000_s1036" style="position:absolute;left:1867;top:1015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hXjr8A&#10;AADbAAAADwAAAGRycy9kb3ducmV2LnhtbERPTYvCMBC9C/6HMIIX0bQLilSjSMHF63Y97HG2Gdti&#10;MylJtO2/NwvC3ubxPmd/HEwrnuR8Y1lBukpAEJdWN1wpuH6fl1sQPiBrbC2TgpE8HA/TyR4zbXv+&#10;omcRKhFD2GeooA6hy6T0ZU0G/cp2xJG7WWcwROgqqR32Mdy08iNJNtJgw7Ghxo7ymsp78TAK3KIb&#10;8/GSn9Nf/izW/Vb/bK5aqflsOO1ABBrCv/jtvug4P4W/X+IB8vA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2FeOvwAAANsAAAAPAAAAAAAAAAAAAAAAAJgCAABkcnMvZG93bnJl&#10;di54bWxQSwUGAAAAAAQABAD1AAAAhAMAAAAA&#10;" fillcolor="black"/>
                    <v:oval id="Oval 129" o:spid="_x0000_s1037" style="position:absolute;left:1831;top:952;width:45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rJ+b8A&#10;AADbAAAADwAAAGRycy9kb3ducmV2LnhtbERPTYvCMBC9C/sfwix4EU0VlNI1ylJQvG714HFsZtuy&#10;zaQk0bb/3iwI3ubxPme7H0wrHuR8Y1nBcpGAIC6tbrhScDkf5ikIH5A1tpZJwUge9ruPyRYzbXv+&#10;oUcRKhFD2GeooA6hy6T0ZU0G/cJ2xJH7tc5giNBVUjvsY7hp5SpJNtJgw7Ghxo7ymsq/4m4UuFk3&#10;5uMpPyxvfCzWfaqvm4tWavo5fH+BCDSEt/jlPuk4fwX/v8QD5O4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Csn5vwAAANsAAAAPAAAAAAAAAAAAAAAAAJgCAABkcnMvZG93bnJl&#10;di54bWxQSwUGAAAAAAQABAD1AAAAhAMAAAAA&#10;" fillcolor="black"/>
                    <v:oval id="Oval 130" o:spid="_x0000_s1038" style="position:absolute;left:1357;top:1088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ZsYr8A&#10;AADbAAAADwAAAGRycy9kb3ducmV2LnhtbERPTYvCMBC9C/sfwgheRFNdVq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RmxivwAAANsAAAAPAAAAAAAAAAAAAAAAAJgCAABkcnMvZG93bnJl&#10;di54bWxQSwUGAAAAAAQABAD1AAAAhAMAAAAA&#10;" fillcolor="black"/>
                    <v:oval id="Oval 131" o:spid="_x0000_s1039" style="position:absolute;left:1819;top:770;width:11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/0Fr8A&#10;AADbAAAADwAAAGRycy9kb3ducmV2LnhtbERPTYvCMBC9C/sfwgheRFNlV6RrlKWgeN2uB49jM9sW&#10;m0lJom3/vREEb/N4n7PZ9aYRd3K+tqxgMU9AEBdW11wqOP3tZ2sQPiBrbCyTgoE87LYfow2m2nb8&#10;S/c8lCKGsE9RQRVCm0rpi4oM+rltiSP3b53BEKErpXbYxXDTyGWSrKTBmmNDhS1lFRXX/GYUuGk7&#10;ZMMx2y8ufMi/urU+r05aqcm4//kGEagPb/HLfdRx/ic8f4kHyO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r/QWvwAAANsAAAAPAAAAAAAAAAAAAAAAAJgCAABkcnMvZG93bnJl&#10;di54bWxQSwUGAAAAAAQABAD1AAAAhAMAAAAA&#10;" fillcolor="black"/>
                    <v:oval id="Oval 132" o:spid="_x0000_s1040" style="position:absolute;left:1419;top:925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NRjb8A&#10;AADbAAAADwAAAGRycy9kb3ducmV2LnhtbERPTYvCMBC9L/gfwgheFk0VFKlGkYLi1a4Hj2MztsVm&#10;UpJo239vFhb2No/3Odt9bxrxJudrywrmswQEcWF1zaWC689xugbhA7LGxjIpGMjDfjf62mKqbccX&#10;euehFDGEfYoKqhDaVEpfVGTQz2xLHLmHdQZDhK6U2mEXw00jF0mykgZrjg0VtpRVVDzzl1Hgvtsh&#10;G87ZcX7nU77s1vq2umqlJuP+sAERqA//4j/3Wcf5S/j9JR4gd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41GNvwAAANsAAAAPAAAAAAAAAAAAAAAAAJgCAABkcnMvZG93bnJl&#10;di54bWxQSwUGAAAAAAQABAD1AAAAhAMAAAAA&#10;" fillcolor="black"/>
                    <v:oval id="Oval 133" o:spid="_x0000_s1041" style="position:absolute;left:1523;top:899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P+r8A&#10;AADbAAAADwAAAGRycy9kb3ducmV2LnhtbERPTYvCMBC9C/6HMAt7EU0VLFKNshQUr1s97HG2Gdti&#10;MylJtO2/3ywI3ubxPmd3GEwrnuR8Y1nBcpGAIC6tbrhScL0c5xsQPiBrbC2TgpE8HPbTyQ4zbXv+&#10;pmcRKhFD2GeooA6hy6T0ZU0G/cJ2xJG7WWcwROgqqR32Mdy0cpUkqTTYcGyosaO8pvJePIwCN+vG&#10;fDznx+Uvn4p1v9E/6VUr9fkxfG1BBBrCW/xyn3Wcn8L/L/EAuf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Mc/6vwAAANsAAAAPAAAAAAAAAAAAAAAAAJgCAABkcnMvZG93bnJl&#10;di54bWxQSwUGAAAAAAQABAD1AAAAhAMAAAAA&#10;" fillcolor="black"/>
                    <v:oval id="Oval 134" o:spid="_x0000_s1042" style="position:absolute;left:1642;top:889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1qYb8A&#10;AADbAAAADwAAAGRycy9kb3ducmV2LnhtbERPTYvCMBC9C/6HMIIX0dSFdaUaRQouXrd68DjbjG2x&#10;mZQk2vbfm4UFb/N4n7Pd96YRT3K+tqxguUhAEBdW11wquJyP8zUIH5A1NpZJwUAe9rvxaIupth3/&#10;0DMPpYgh7FNUUIXQplL6oiKDfmFb4sjdrDMYInSl1A67GG4a+ZEkK2mw5thQYUtZRcU9fxgFbtYO&#10;2XDKjstf/s4/u7W+ri5aqemkP2xABOrDW/zvPuk4/wv+fokHyN0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fWphvwAAANsAAAAPAAAAAAAAAAAAAAAAAJgCAABkcnMvZG93bnJl&#10;di54bWxQSwUGAAAAAAQABAD1AAAAhAMAAAAA&#10;" fillcolor="black"/>
                    <v:oval id="Oval 135" o:spid="_x0000_s1043" style="position:absolute;left:1725;top:920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L+E8MA&#10;AADbAAAADwAAAGRycy9kb3ducmV2LnhtbESPQWvDMAyF74P9B6PBLmNxOmgpWZ0yAh29Nu2hRy3W&#10;krBYDrbXJP++Ogx2k3hP733a7Wc3qBuF2Hs2sMpyUMSNtz23Bi7nw+sWVEzIFgfPZGChCPvy8WGH&#10;hfUTn+hWp1ZJCMcCDXQpjYXWsenIYcz8SCzatw8Ok6yh1TbgJOFu0G95vtEOe5aGDkeqOmp+6l9n&#10;ILyMS7Ucq8Pqiz/r9bS1183FGvP8NH+8g0o0p3/z3/XRCr7Ayi8yg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L+E8MAAADbAAAADwAAAAAAAAAAAAAAAACYAgAAZHJzL2Rv&#10;d25yZXYueG1sUEsFBgAAAAAEAAQA9QAAAIgDAAAAAA==&#10;" fillcolor="black"/>
                    <v:group id="Group 136" o:spid="_x0000_s1044" style="position:absolute;left:1080;top:660;width:1139;height:809" coordorigin="2160,483" coordsize="1139,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<v:oval id="Oval 137" o:spid="_x0000_s1045" style="position:absolute;left:2160;top:483;width:1139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yTMMIA&#10;AADbAAAADwAAAGRycy9kb3ducmV2LnhtbERPTYvCMBC9C/6HMIIXWdNVEOkaRWRF96CglYW9jc3Y&#10;VptJbbJa/705CB4f73sya0wpblS7wrKCz34Egji1uuBMwSFZfoxBOI+ssbRMCh7kYDZttyYYa3vn&#10;Hd32PhMhhF2MCnLvq1hKl+Zk0PVtRRy4k60N+gDrTOoa7yHclHIQRSNpsODQkGNFi5zSy/7fKPgz&#10;x/NvshptvofH9ERX6mU/q61S3U4z/wLhqfFv8cu91goGYX34En6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JMwwgAAANsAAAAPAAAAAAAAAAAAAAAAAJgCAABkcnMvZG93&#10;bnJldi54bWxQSwUGAAAAAAQABAD1AAAAhwMAAAAA&#10;" filled="f" strokeweight="1pt"/>
                      <v:oval id="Oval 138" o:spid="_x0000_s1046" style="position:absolute;left:2160;top:486;width:1118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2q8UA&#10;AADbAAAADwAAAGRycy9kb3ducmV2LnhtbESPQYvCMBSE7wv+h/AEL4umuiBSjSKyi+5BYVUEb8/m&#10;2Vabl9pErf/eCMIeh5n5hhlNalOIG1Uut6yg24lAECdW55wq2G5+2gMQziNrLCyTggc5mIwbHyOM&#10;tb3zH93WPhUBwi5GBZn3ZSylSzIy6Dq2JA7e0VYGfZBVKnWF9wA3hexFUV8azDksZFjSLKPkvL4a&#10;BXtzOO028/7y++uQHOlCn+nvfKVUq1lPhyA81f4//G4vtIJeF15fwg+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DarxQAAANsAAAAPAAAAAAAAAAAAAAAAAJgCAABkcnMv&#10;ZG93bnJldi54bWxQSwUGAAAAAAQABAD1AAAAigMAAAAA&#10;" filled="f" strokeweight="1pt"/>
                    </v:group>
                    <v:group id="Group 139" o:spid="_x0000_s1047" style="position:absolute;left:1914;top:468;width:460;height:281" coordorigin="1914,468" coordsize="460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<v:group id="Group 140" o:spid="_x0000_s1048" style="position:absolute;left:1989;top:510;width:385;height:239" coordorigin="1959,549" coordsize="385,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<v:oval id="Oval 141" o:spid="_x0000_s1049" style="position:absolute;left:2062;top:506;width:230;height:334;rotation:-52015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uM8EA&#10;AADbAAAADwAAAGRycy9kb3ducmV2LnhtbESPQYvCMBSE74L/ITzBm6bqskptKrqg7rUqnh/Nsy02&#10;L6XJ1uqvNwsLexxm5hsm2fSmFh21rrKsYDaNQBDnVldcKLic95MVCOeRNdaWScGTHGzS4SDBWNsH&#10;Z9SdfCEChF2MCkrvm1hKl5dk0E1tQxy8m20N+iDbQuoWHwFuajmPok9psOKwUGJDXyXl99OPUdDZ&#10;w2x3cHzNzSJ77ZbySCZbKDUe9ds1CE+9/w//tb+1gvkH/H4JP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t7jPBAAAA2wAAAA8AAAAAAAAAAAAAAAAAmAIAAGRycy9kb3du&#10;cmV2LnhtbFBLBQYAAAAABAAEAPUAAACGAwAAAAA=&#10;" filled="f" strokeweight="1pt"/>
                        <v:oval id="Oval 142" o:spid="_x0000_s1050" style="position:absolute;left:2028;top:480;width:230;height:367;rotation:-520151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LqMEA&#10;AADbAAAADwAAAGRycy9kb3ducmV2LnhtbESPQYvCMBSE74L/ITzBm6Yqu0ptKrqg7rUqnh/Nsy02&#10;L6XJ1uqvNwsLexxm5hsm2fSmFh21rrKsYDaNQBDnVldcKLic95MVCOeRNdaWScGTHGzS4SDBWNsH&#10;Z9SdfCEChF2MCkrvm1hKl5dk0E1tQxy8m20N+iDbQuoWHwFuajmPok9psOKwUGJDXyXl99OPUdDZ&#10;w2x3cHzNzSJ77ZbySCZbKDUe9ds1CE+9/w//tb+1gvkH/H4JP0C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hS6jBAAAA2wAAAA8AAAAAAAAAAAAAAAAAmAIAAGRycy9kb3du&#10;cmV2LnhtbFBLBQYAAAAABAAEAPUAAACGAwAAAAA=&#10;" filled="f" strokeweight="1pt"/>
                      </v:group>
                      <v:oval id="Oval 143" o:spid="_x0000_s1051" style="position:absolute;left:1914;top:468;width:330;height:2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ydSMUA&#10;AADbAAAADwAAAGRycy9kb3ducmV2LnhtbESP3WrCQBSE74W+w3IEb6Ru9CLY6CpSiD/Qgo19gGP2&#10;mESzZ0N21bRP3y0IXg4z8w0zX3amFjdqXWVZwXgUgSDOra64UPB9SF+nIJxH1lhbJgU/5GC5eOnN&#10;MdH2zl90y3whAoRdggpK75tESpeXZNCNbEMcvJNtDfog20LqFu8Bbmo5iaJYGqw4LJTY0HtJ+SW7&#10;GgXn/WFzPr597nLafAzT6DdOh2tUatDvVjMQnjr/DD/aW61gEsP/l/A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J1IxQAAANsAAAAPAAAAAAAAAAAAAAAAAJgCAABkcnMv&#10;ZG93bnJldi54bWxQSwUGAAAAAAQABAD1AAAAigMAAAAA&#10;" strokecolor="white"/>
                    </v:group>
                    <v:oval id="Oval 144" o:spid="_x0000_s1052" style="position:absolute;left:1356;top:1006;width:44;height: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Gg3MIA&#10;AADbAAAADwAAAGRycy9kb3ducmV2LnhtbESPT4vCMBTE78J+h/AWvMiaKviHapSloHjd6sHj2+bZ&#10;lm1eShJt++3NguBxmJnfMNt9bxrxIOdrywpm0wQEcWF1zaWCy/nwtQbhA7LGxjIpGMjDfvcx2mKq&#10;bcc/9MhDKSKEfYoKqhDaVEpfVGTQT21LHL2bdQZDlK6U2mEX4aaR8yRZSoM1x4UKW8oqKv7yu1Hg&#10;Ju2QDafsMPvlY77o1vq6vGilxp/99wZEoD68w6/2SSuYr+D/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EaDcwgAAANsAAAAPAAAAAAAAAAAAAAAAAJgCAABkcnMvZG93&#10;bnJldi54bWxQSwUGAAAAAAQABAD1AAAAhwMAAAAA&#10;" fillcolor="black"/>
                    <v:oval id="Oval 145" o:spid="_x0000_s1053" style="position:absolute;left:1975;top:869;width:11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40rr4A&#10;AADbAAAADwAAAGRycy9kb3ducmV2LnhtbERPTYvCMBC9C/6HMMJeRFMFRapRpODi1ephj7PN2Bab&#10;SUmibf+9OQgeH+97d+hNI17kfG1ZwWKegCAurK65VHC7nmYbED4ga2wsk4KBPBz249EOU207vtAr&#10;D6WIIexTVFCF0KZS+qIig35uW+LI3a0zGCJ0pdQOuxhuGrlMkrU0WHNsqLClrKLikT+NAjdth2w4&#10;Z6fFP//mq26j/9Y3rdTPpD9uQQTqw1f8cZ+1gmUcG7/EHyD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KONK6+AAAA2wAAAA8AAAAAAAAAAAAAAAAAmAIAAGRycy9kb3ducmV2&#10;LnhtbFBLBQYAAAAABAAEAPUAAACDAwAAAAA=&#10;" fillcolor="black"/>
                    <v:oval id="Oval 146" o:spid="_x0000_s1054" style="position:absolute;left:2035;top:1013;width:11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KRNcIA&#10;AADbAAAADwAAAGRycy9kb3ducmV2LnhtbESPQYvCMBSE74L/IbyFvYimCitajSIFxetWDx6fzbMt&#10;27yUJNr2328WFjwOM/MNs933phEvcr62rGA+S0AQF1bXXCq4Xo7TFQgfkDU2lknBQB72u/Foi6m2&#10;HX/TKw+liBD2KSqoQmhTKX1RkUE/sy1x9B7WGQxRulJqh12Em0YukmQpDdYcFypsKauo+MmfRoGb&#10;tEM2nLPj/M6n/Ktb6dvyqpX6/OgPGxCB+vAO/7fPWsFiDX9f4g+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pE1wgAAANsAAAAPAAAAAAAAAAAAAAAAAJgCAABkcnMvZG93&#10;bnJldi54bWxQSwUGAAAAAAQABAD1AAAAhwMAAAAA&#10;" fillcolor="black"/>
                    <v:oval id="Oval 147" o:spid="_x0000_s1055" style="position:absolute;left:1996;top:1160;width:11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GudcAA&#10;AADbAAAADwAAAGRycy9kb3ducmV2LnhtbERPz2vCMBS+D/wfwhN2GZrqWCmdUaSgeF3nYce35tmU&#10;NS8libb975fDYMeP7/fuMNlePMiHzrGCzToDQdw43XGr4Pp5WhUgQkTW2DsmBTMFOOwXTzsstRv5&#10;gx51bEUK4VCiAhPjUEoZGkMWw9oNxIm7OW8xJuhbqT2OKdz2cptlubTYcWowOFBlqPmp71aBfxnm&#10;ar5Up803n+u3sdBf+VUr9bycju8gIk3xX/znvmgFr2l9+p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SGudcAAAADbAAAADwAAAAAAAAAAAAAAAACYAgAAZHJzL2Rvd25y&#10;ZXYueG1sUEsFBgAAAAAEAAQA9QAAAIUDAAAAAA==&#10;" fillcolor="black"/>
                    <v:oval id="Oval 148" o:spid="_x0000_s1056" style="position:absolute;left:1855;top:1277;width:11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0L7sIA&#10;AADbAAAADwAAAGRycy9kb3ducmV2LnhtbESPQWvCQBSE7wX/w/IEL0U3sVQkuooELF6bevD4zD6T&#10;YPZt2N2a5N+7QqHHYWa+Ybb7wbTiQc43lhWkiwQEcWl1w5WC889xvgbhA7LG1jIpGMnDfjd522Km&#10;bc/f9ChCJSKEfYYK6hC6TEpf1mTQL2xHHL2bdQZDlK6S2mEf4aaVyyRZSYMNx4UaO8prKu/Fr1Hg&#10;3rsxH0/5Mb3yV/HZr/VlddZKzabDYQMi0BD+w3/tk1bwkcLrS/wBcvc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bQvuwgAAANsAAAAPAAAAAAAAAAAAAAAAAJgCAABkcnMvZG93&#10;bnJldi54bWxQSwUGAAAAAAQABAD1AAAAhwMAAAAA&#10;" fillcolor="black"/>
                    <v:oval id="Oval 149" o:spid="_x0000_s1057" style="position:absolute;left:1693;top:1316;width:11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+VmcIA&#10;AADbAAAADwAAAGRycy9kb3ducmV2LnhtbESPQYvCMBSE7wv+h/AEL4umuqxINYoUFK/b9eDx2Tzb&#10;YvNSkmjbf2+EhT0OM/MNs9n1phFPcr62rGA+S0AQF1bXXCo4/x6mKxA+IGtsLJOCgTzstqOPDaba&#10;dvxDzzyUIkLYp6igCqFNpfRFRQb9zLbE0btZZzBE6UqpHXYRbhq5SJKlNFhzXKiwpayi4p4/jAL3&#10;2Q7ZcMoO8ysf8+9upS/Ls1ZqMu73axCB+vAf/muftIKvBby/xB8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v5WZwgAAANsAAAAPAAAAAAAAAAAAAAAAAJgCAABkcnMvZG93&#10;bnJldi54bWxQSwUGAAAAAAQABAD1AAAAhwMAAAAA&#10;" fillcolor="black"/>
                    <v:oval id="Oval 150" o:spid="_x0000_s1058" style="position:absolute;left:1501;top:1316;width:11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MwAsIA&#10;AADbAAAADwAAAGRycy9kb3ducmV2LnhtbESPQYvCMBSE7wv+h/AEL4umKitSjSIFxatdD3t82zzb&#10;YvNSkmjbf2+EhT0OM/MNs933phFPcr62rGA+S0AQF1bXXCq4fh+naxA+IGtsLJOCgTzsd6OPLaba&#10;dnyhZx5KESHsU1RQhdCmUvqiIoN+Zlvi6N2sMxiidKXUDrsIN41cJMlKGqw5LlTYUlZRcc8fRoH7&#10;bIdsOGfH+S+f8q9urX9WV63UZNwfNiAC9eE//Nc+awXLJby/xB8gd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zACwgAAANsAAAAPAAAAAAAAAAAAAAAAAJgCAABkcnMvZG93&#10;bnJldi54bWxQSwUGAAAAAAQABAD1AAAAhwMAAAAA&#10;" fillcolor="black"/>
                    <v:oval id="Oval 151" o:spid="_x0000_s1059" style="position:absolute;left:1312;top:1265;width:110;height: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qodsIA&#10;AADbAAAADwAAAGRycy9kb3ducmV2LnhtbESPQWvCQBSE7wX/w/IEL0U32lYkuooEFK9NPXh8Zp9J&#10;MPs27K4m+fduodDjMDPfMJtdbxrxJOdrywrmswQEcWF1zaWC889hugLhA7LGxjIpGMjDbjt622Cq&#10;bcff9MxDKSKEfYoKqhDaVEpfVGTQz2xLHL2bdQZDlK6U2mEX4aaRiyRZSoM1x4UKW8oqKu75wyhw&#10;7+2QDafsML/yMf/qVvqyPGulJuN+vwYRqA//4b/2SSv4+I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qh2wgAAANsAAAAPAAAAAAAAAAAAAAAAAJgCAABkcnMvZG93&#10;bnJldi54bWxQSwUGAAAAAAQABAD1AAAAhwMAAAAA&#10;" fillcolor="black"/>
                    <v:rect id="Rectangle 152" o:spid="_x0000_s1060" style="position:absolute;left:1434;top:972;width:243;height:93;rotation:-8167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3N38MA&#10;AADbAAAADwAAAGRycy9kb3ducmV2LnhtbESP3YrCMBSE7xd8h3AE79bUij9Uo8iyioheaH2AQ3Ns&#10;i81JaaK2b28WFrwcZuYbZrluTSWe1LjSsoLRMAJBnFldcq7gmm6/5yCcR9ZYWSYFHTlYr3pfS0y0&#10;ffGZnhefiwBhl6CCwvs6kdJlBRl0Q1sTB+9mG4M+yCaXusFXgJtKxlE0lQZLDgsF1vRTUHa/PIyC&#10;0yGd2Fl8zHUnp4cu/Y3nu9tOqUG/3SxAeGr9J/zf3msF4wn8fQ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3N38MAAADbAAAADwAAAAAAAAAAAAAAAACYAgAAZHJzL2Rv&#10;d25yZXYueG1sUEsFBgAAAAAEAAQA9QAAAIgDAAAAAA==&#10;" strokecolor="white"/>
                    <v:oval id="Oval 153" o:spid="_x0000_s1061" style="position:absolute;left:1479;top:997;width:269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WgcEA&#10;AADbAAAADwAAAGRycy9kb3ducmV2LnhtbESPQYvCMBSE7wv+h/AEL4umKhWpRhFB1JNYvXh7NM+2&#10;2LzUJmr3328EweMwM98w82VrKvGkxpWWFQwHEQjizOqScwXn06Y/BeE8ssbKMin4IwfLRednjom2&#10;Lz7SM/W5CBB2CSoovK8TKV1WkEE3sDVx8K62MeiDbHKpG3wFuKnkKIom0mDJYaHAmtYFZbf0YRS4&#10;33M8PRCP7+tsTw+K68v2GivV67arGQhPrf+GP+2dVjCewPtL+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HVoHBAAAA2wAAAA8AAAAAAAAAAAAAAAAAmAIAAGRycy9kb3du&#10;cmV2LnhtbFBLBQYAAAAABAAEAPUAAACGAwAAAAA=&#10;" filled="f" strokeweight="1.25pt"/>
                    <v:rect id="Rectangle 154" o:spid="_x0000_s1062" style="position:absolute;left:1550;top:1077;width:216;height:77;rotation:-81673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P2M8QA&#10;AADbAAAADwAAAGRycy9kb3ducmV2LnhtbESP0WqDQBRE3wv9h+UW+lbXWBqDzUZKSUMJ6UO1H3Bx&#10;b1Ti3hV3Y/Tvu4FAHoeZOcOs88l0YqTBtZYVLKIYBHFldcu1gr/y62UFwnlkjZ1lUjCTg3zz+LDG&#10;TNsL/9JY+FoECLsMFTTe95mUrmrIoItsTxy8ox0M+iCHWuoBLwFuOpnE8VIabDksNNjTZ0PVqTgb&#10;BT/78s2myaHWs1zu53KbrHbHnVLPT9PHOwhPk7+Hb+1vreA1heuX8AP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T9jPEAAAA2wAAAA8AAAAAAAAAAAAAAAAAmAIAAGRycy9k&#10;b3ducmV2LnhtbFBLBQYAAAAABAAEAPUAAACJAwAAAAA=&#10;" strokecolor="white"/>
                  </v:group>
                </w:pict>
              </mc:Fallback>
            </mc:AlternateContent>
          </w:r>
          <w:r w:rsidR="00205550" w:rsidRPr="00AB42F0">
            <w:rPr>
              <w:b/>
              <w:bCs/>
              <w:sz w:val="22"/>
              <w:szCs w:val="22"/>
            </w:rPr>
            <w:t>Associazione Italiana Sommeliers</w:t>
          </w:r>
        </w:p>
        <w:p w:rsidR="00205550" w:rsidRPr="00AB42F0" w:rsidRDefault="00205550" w:rsidP="00AB42F0">
          <w:pPr>
            <w:pStyle w:val="Header"/>
            <w:tabs>
              <w:tab w:val="clear" w:pos="4819"/>
              <w:tab w:val="clear" w:pos="9638"/>
            </w:tabs>
            <w:ind w:left="854" w:right="2406"/>
            <w:jc w:val="center"/>
            <w:rPr>
              <w:smallCaps/>
              <w:color w:val="D82704"/>
              <w:sz w:val="28"/>
              <w:szCs w:val="28"/>
            </w:rPr>
          </w:pPr>
          <w:r w:rsidRPr="00AB42F0">
            <w:rPr>
              <w:smallCaps/>
              <w:color w:val="D82704"/>
              <w:sz w:val="28"/>
              <w:szCs w:val="28"/>
            </w:rPr>
            <w:t>AIS Emilia</w:t>
          </w:r>
        </w:p>
        <w:p w:rsidR="00205550" w:rsidRPr="00AB42F0" w:rsidRDefault="00205550" w:rsidP="00AB42F0">
          <w:pPr>
            <w:pStyle w:val="Header"/>
            <w:tabs>
              <w:tab w:val="clear" w:pos="4819"/>
              <w:tab w:val="clear" w:pos="9638"/>
            </w:tabs>
            <w:ind w:left="854" w:right="2406"/>
            <w:jc w:val="center"/>
            <w:rPr>
              <w:smallCaps/>
              <w:color w:val="D82704"/>
              <w:spacing w:val="10"/>
            </w:rPr>
          </w:pPr>
          <w:r w:rsidRPr="00AB42F0">
            <w:rPr>
              <w:smallCaps/>
              <w:color w:val="D82704"/>
              <w:spacing w:val="10"/>
              <w:sz w:val="18"/>
              <w:szCs w:val="18"/>
            </w:rPr>
            <w:t>Delegazione di Reggio Emilia</w:t>
          </w:r>
        </w:p>
      </w:tc>
      <w:tc>
        <w:tcPr>
          <w:tcW w:w="729" w:type="dxa"/>
          <w:tcBorders>
            <w:left w:val="nil"/>
            <w:right w:val="single" w:sz="8" w:space="0" w:color="FF9900"/>
          </w:tcBorders>
        </w:tcPr>
        <w:p w:rsidR="00205550" w:rsidRDefault="00205550" w:rsidP="008D0F13">
          <w:pPr>
            <w:pStyle w:val="Header"/>
          </w:pPr>
        </w:p>
      </w:tc>
      <w:tc>
        <w:tcPr>
          <w:tcW w:w="2954" w:type="dxa"/>
          <w:tcBorders>
            <w:left w:val="single" w:sz="8" w:space="0" w:color="FF9900"/>
            <w:right w:val="nil"/>
          </w:tcBorders>
        </w:tcPr>
        <w:p w:rsidR="00205550" w:rsidRDefault="00205550" w:rsidP="004647C4">
          <w:pPr>
            <w:pStyle w:val="Header"/>
            <w:rPr>
              <w:i/>
              <w:iCs/>
              <w:spacing w:val="8"/>
              <w:sz w:val="14"/>
              <w:szCs w:val="14"/>
            </w:rPr>
          </w:pPr>
        </w:p>
        <w:p w:rsidR="000D6F8C" w:rsidRDefault="000D6F8C" w:rsidP="004647C4">
          <w:pPr>
            <w:pStyle w:val="Header"/>
            <w:rPr>
              <w:i/>
              <w:iCs/>
              <w:spacing w:val="8"/>
              <w:sz w:val="14"/>
              <w:szCs w:val="14"/>
            </w:rPr>
          </w:pPr>
        </w:p>
        <w:p w:rsidR="00205550" w:rsidRPr="00734BD5" w:rsidRDefault="00205550" w:rsidP="004647C4">
          <w:pPr>
            <w:pStyle w:val="Header"/>
            <w:rPr>
              <w:i/>
              <w:iCs/>
              <w:spacing w:val="6"/>
              <w:sz w:val="14"/>
              <w:szCs w:val="14"/>
            </w:rPr>
          </w:pPr>
          <w:r>
            <w:rPr>
              <w:i/>
              <w:iCs/>
              <w:spacing w:val="8"/>
              <w:sz w:val="14"/>
              <w:szCs w:val="14"/>
            </w:rPr>
            <w:t>Costituita il 7 luglio 1965 e r</w:t>
          </w:r>
          <w:r w:rsidRPr="00734BD5">
            <w:rPr>
              <w:i/>
              <w:iCs/>
              <w:spacing w:val="8"/>
              <w:sz w:val="14"/>
              <w:szCs w:val="14"/>
            </w:rPr>
            <w:t xml:space="preserve">iconosciuta con </w:t>
          </w:r>
          <w:r>
            <w:rPr>
              <w:i/>
              <w:iCs/>
              <w:spacing w:val="8"/>
              <w:sz w:val="14"/>
              <w:szCs w:val="14"/>
            </w:rPr>
            <w:t xml:space="preserve">D.P.R. </w:t>
          </w:r>
          <w:r w:rsidRPr="00734BD5">
            <w:rPr>
              <w:i/>
              <w:iCs/>
              <w:spacing w:val="6"/>
              <w:sz w:val="14"/>
              <w:szCs w:val="14"/>
            </w:rPr>
            <w:t>in data 6</w:t>
          </w:r>
          <w:r>
            <w:rPr>
              <w:i/>
              <w:iCs/>
              <w:spacing w:val="6"/>
              <w:sz w:val="14"/>
              <w:szCs w:val="14"/>
            </w:rPr>
            <w:t xml:space="preserve"> aprile </w:t>
          </w:r>
          <w:r w:rsidRPr="00734BD5">
            <w:rPr>
              <w:i/>
              <w:iCs/>
              <w:spacing w:val="6"/>
              <w:sz w:val="14"/>
              <w:szCs w:val="14"/>
            </w:rPr>
            <w:t>1973 n</w:t>
          </w:r>
          <w:r>
            <w:rPr>
              <w:i/>
              <w:iCs/>
              <w:spacing w:val="6"/>
              <w:sz w:val="14"/>
              <w:szCs w:val="14"/>
            </w:rPr>
            <w:t>.</w:t>
          </w:r>
          <w:r w:rsidRPr="00734BD5">
            <w:rPr>
              <w:i/>
              <w:iCs/>
              <w:spacing w:val="6"/>
              <w:sz w:val="14"/>
              <w:szCs w:val="14"/>
            </w:rPr>
            <w:t xml:space="preserve"> 539</w:t>
          </w:r>
          <w:r>
            <w:rPr>
              <w:i/>
              <w:iCs/>
              <w:spacing w:val="6"/>
              <w:sz w:val="14"/>
              <w:szCs w:val="14"/>
            </w:rPr>
            <w:t>.</w:t>
          </w:r>
        </w:p>
        <w:p w:rsidR="00205550" w:rsidRPr="004647C4" w:rsidRDefault="00205550" w:rsidP="004647C4">
          <w:pPr>
            <w:pStyle w:val="Header"/>
            <w:spacing w:line="160" w:lineRule="atLeast"/>
            <w:rPr>
              <w:i/>
              <w:spacing w:val="-2"/>
              <w:sz w:val="13"/>
            </w:rPr>
          </w:pPr>
        </w:p>
      </w:tc>
    </w:tr>
  </w:tbl>
  <w:p w:rsidR="00205550" w:rsidRPr="00347248" w:rsidRDefault="00205550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23A" w:rsidRDefault="00D772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02AB3"/>
    <w:multiLevelType w:val="hybridMultilevel"/>
    <w:tmpl w:val="16ECC5D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72"/>
    <w:rsid w:val="00000D94"/>
    <w:rsid w:val="0000167B"/>
    <w:rsid w:val="0000555B"/>
    <w:rsid w:val="00034613"/>
    <w:rsid w:val="00081F3C"/>
    <w:rsid w:val="00096EE4"/>
    <w:rsid w:val="00097A76"/>
    <w:rsid w:val="000A2730"/>
    <w:rsid w:val="000D6F8C"/>
    <w:rsid w:val="00113E72"/>
    <w:rsid w:val="00123334"/>
    <w:rsid w:val="0015234F"/>
    <w:rsid w:val="00162951"/>
    <w:rsid w:val="00175030"/>
    <w:rsid w:val="0018404E"/>
    <w:rsid w:val="0018431A"/>
    <w:rsid w:val="0019311C"/>
    <w:rsid w:val="00193E8B"/>
    <w:rsid w:val="001A4CD7"/>
    <w:rsid w:val="001B5122"/>
    <w:rsid w:val="001C4FC9"/>
    <w:rsid w:val="001D1B69"/>
    <w:rsid w:val="001E2997"/>
    <w:rsid w:val="001E5E13"/>
    <w:rsid w:val="001E636D"/>
    <w:rsid w:val="001E7D01"/>
    <w:rsid w:val="001F04C6"/>
    <w:rsid w:val="00205550"/>
    <w:rsid w:val="00221ACD"/>
    <w:rsid w:val="00232D66"/>
    <w:rsid w:val="00237C9B"/>
    <w:rsid w:val="00244C0D"/>
    <w:rsid w:val="00245555"/>
    <w:rsid w:val="002554E9"/>
    <w:rsid w:val="00263EF8"/>
    <w:rsid w:val="002663B5"/>
    <w:rsid w:val="002726B0"/>
    <w:rsid w:val="00290381"/>
    <w:rsid w:val="002940AE"/>
    <w:rsid w:val="002A4F35"/>
    <w:rsid w:val="002A5154"/>
    <w:rsid w:val="002A544C"/>
    <w:rsid w:val="002C56AE"/>
    <w:rsid w:val="002F6E7A"/>
    <w:rsid w:val="00306A98"/>
    <w:rsid w:val="003075B1"/>
    <w:rsid w:val="0031788A"/>
    <w:rsid w:val="0033253C"/>
    <w:rsid w:val="0033411E"/>
    <w:rsid w:val="0034099E"/>
    <w:rsid w:val="00344A62"/>
    <w:rsid w:val="00347248"/>
    <w:rsid w:val="003847E4"/>
    <w:rsid w:val="00387448"/>
    <w:rsid w:val="003C0578"/>
    <w:rsid w:val="003D6021"/>
    <w:rsid w:val="003E0A7A"/>
    <w:rsid w:val="003E0D2C"/>
    <w:rsid w:val="0040153E"/>
    <w:rsid w:val="00437810"/>
    <w:rsid w:val="00451D52"/>
    <w:rsid w:val="004647C4"/>
    <w:rsid w:val="0048605F"/>
    <w:rsid w:val="00494BAC"/>
    <w:rsid w:val="004B0F93"/>
    <w:rsid w:val="004B4BBB"/>
    <w:rsid w:val="004C4233"/>
    <w:rsid w:val="004C5CDF"/>
    <w:rsid w:val="004D137B"/>
    <w:rsid w:val="004D19A9"/>
    <w:rsid w:val="004D5AC4"/>
    <w:rsid w:val="005225BE"/>
    <w:rsid w:val="0054370F"/>
    <w:rsid w:val="0054422B"/>
    <w:rsid w:val="005636AC"/>
    <w:rsid w:val="005639F7"/>
    <w:rsid w:val="00564704"/>
    <w:rsid w:val="005814CC"/>
    <w:rsid w:val="005875AB"/>
    <w:rsid w:val="005919F5"/>
    <w:rsid w:val="0059733D"/>
    <w:rsid w:val="005D4A52"/>
    <w:rsid w:val="005D5EC8"/>
    <w:rsid w:val="005E0DF5"/>
    <w:rsid w:val="005E2567"/>
    <w:rsid w:val="005E79B4"/>
    <w:rsid w:val="005F4BFB"/>
    <w:rsid w:val="006035AD"/>
    <w:rsid w:val="00626DD9"/>
    <w:rsid w:val="00640617"/>
    <w:rsid w:val="00640D6B"/>
    <w:rsid w:val="0065205A"/>
    <w:rsid w:val="006558F4"/>
    <w:rsid w:val="00661E5F"/>
    <w:rsid w:val="00662DF9"/>
    <w:rsid w:val="006647C1"/>
    <w:rsid w:val="006735FA"/>
    <w:rsid w:val="00695CBE"/>
    <w:rsid w:val="006A7FF2"/>
    <w:rsid w:val="006B017E"/>
    <w:rsid w:val="006B75EE"/>
    <w:rsid w:val="006D6CFE"/>
    <w:rsid w:val="006E4C3D"/>
    <w:rsid w:val="006F2242"/>
    <w:rsid w:val="007171F5"/>
    <w:rsid w:val="00727699"/>
    <w:rsid w:val="00731700"/>
    <w:rsid w:val="00734BD5"/>
    <w:rsid w:val="00737DE2"/>
    <w:rsid w:val="00741A23"/>
    <w:rsid w:val="00747F83"/>
    <w:rsid w:val="00784897"/>
    <w:rsid w:val="00785FC1"/>
    <w:rsid w:val="007871E5"/>
    <w:rsid w:val="00791C10"/>
    <w:rsid w:val="007B61A7"/>
    <w:rsid w:val="007B676D"/>
    <w:rsid w:val="007C3F02"/>
    <w:rsid w:val="007D1489"/>
    <w:rsid w:val="007F02B6"/>
    <w:rsid w:val="007F3E31"/>
    <w:rsid w:val="00807BB0"/>
    <w:rsid w:val="008121AB"/>
    <w:rsid w:val="008146DC"/>
    <w:rsid w:val="00835F21"/>
    <w:rsid w:val="00837047"/>
    <w:rsid w:val="008454B2"/>
    <w:rsid w:val="00866EF8"/>
    <w:rsid w:val="008676A4"/>
    <w:rsid w:val="008823B8"/>
    <w:rsid w:val="00887744"/>
    <w:rsid w:val="00892717"/>
    <w:rsid w:val="008B01BE"/>
    <w:rsid w:val="008B4051"/>
    <w:rsid w:val="008C275F"/>
    <w:rsid w:val="008D0F13"/>
    <w:rsid w:val="008E0398"/>
    <w:rsid w:val="008E59C5"/>
    <w:rsid w:val="00942BA0"/>
    <w:rsid w:val="009550EF"/>
    <w:rsid w:val="00955121"/>
    <w:rsid w:val="009553AE"/>
    <w:rsid w:val="00964850"/>
    <w:rsid w:val="00974E3A"/>
    <w:rsid w:val="009821CE"/>
    <w:rsid w:val="00991D9A"/>
    <w:rsid w:val="009B6B22"/>
    <w:rsid w:val="009C1783"/>
    <w:rsid w:val="009C7EF9"/>
    <w:rsid w:val="009F0DFA"/>
    <w:rsid w:val="00A01E83"/>
    <w:rsid w:val="00A0221B"/>
    <w:rsid w:val="00A062D7"/>
    <w:rsid w:val="00A24E04"/>
    <w:rsid w:val="00A26338"/>
    <w:rsid w:val="00A37B11"/>
    <w:rsid w:val="00A63395"/>
    <w:rsid w:val="00A84187"/>
    <w:rsid w:val="00AB29E2"/>
    <w:rsid w:val="00AB42F0"/>
    <w:rsid w:val="00AC2F74"/>
    <w:rsid w:val="00AC357B"/>
    <w:rsid w:val="00AE29DA"/>
    <w:rsid w:val="00AF3A5E"/>
    <w:rsid w:val="00B027CA"/>
    <w:rsid w:val="00B04C07"/>
    <w:rsid w:val="00B12FAE"/>
    <w:rsid w:val="00B16072"/>
    <w:rsid w:val="00B36CFD"/>
    <w:rsid w:val="00B37AE0"/>
    <w:rsid w:val="00B64F76"/>
    <w:rsid w:val="00B8075C"/>
    <w:rsid w:val="00B9590B"/>
    <w:rsid w:val="00B971E2"/>
    <w:rsid w:val="00BA00E6"/>
    <w:rsid w:val="00BB19E6"/>
    <w:rsid w:val="00BB4570"/>
    <w:rsid w:val="00BB78DD"/>
    <w:rsid w:val="00BD0CE2"/>
    <w:rsid w:val="00BD3778"/>
    <w:rsid w:val="00BD4B82"/>
    <w:rsid w:val="00BE654D"/>
    <w:rsid w:val="00BF2412"/>
    <w:rsid w:val="00C16CC9"/>
    <w:rsid w:val="00C22271"/>
    <w:rsid w:val="00C2304C"/>
    <w:rsid w:val="00C41E9D"/>
    <w:rsid w:val="00C46B0A"/>
    <w:rsid w:val="00C5527E"/>
    <w:rsid w:val="00C67D04"/>
    <w:rsid w:val="00C7241F"/>
    <w:rsid w:val="00C8555C"/>
    <w:rsid w:val="00CB5609"/>
    <w:rsid w:val="00CD412D"/>
    <w:rsid w:val="00CE7A6B"/>
    <w:rsid w:val="00CF4CAC"/>
    <w:rsid w:val="00CF4EDE"/>
    <w:rsid w:val="00CF68C1"/>
    <w:rsid w:val="00D10D74"/>
    <w:rsid w:val="00D47224"/>
    <w:rsid w:val="00D473F1"/>
    <w:rsid w:val="00D54347"/>
    <w:rsid w:val="00D56233"/>
    <w:rsid w:val="00D7723A"/>
    <w:rsid w:val="00D82D98"/>
    <w:rsid w:val="00D875AA"/>
    <w:rsid w:val="00D940CF"/>
    <w:rsid w:val="00DA0EEC"/>
    <w:rsid w:val="00DA11B3"/>
    <w:rsid w:val="00DB5517"/>
    <w:rsid w:val="00DC14AD"/>
    <w:rsid w:val="00DD6A57"/>
    <w:rsid w:val="00E12616"/>
    <w:rsid w:val="00E201A1"/>
    <w:rsid w:val="00E23706"/>
    <w:rsid w:val="00E31841"/>
    <w:rsid w:val="00E407F6"/>
    <w:rsid w:val="00E45A29"/>
    <w:rsid w:val="00E5613E"/>
    <w:rsid w:val="00E7278D"/>
    <w:rsid w:val="00E826BB"/>
    <w:rsid w:val="00E91D65"/>
    <w:rsid w:val="00E93A2F"/>
    <w:rsid w:val="00EB73FF"/>
    <w:rsid w:val="00EC4E2E"/>
    <w:rsid w:val="00ED202A"/>
    <w:rsid w:val="00ED4EA7"/>
    <w:rsid w:val="00EE6881"/>
    <w:rsid w:val="00EF267B"/>
    <w:rsid w:val="00F245DA"/>
    <w:rsid w:val="00F267B7"/>
    <w:rsid w:val="00F43B8D"/>
    <w:rsid w:val="00F64409"/>
    <w:rsid w:val="00F932D3"/>
    <w:rsid w:val="00F93CD9"/>
    <w:rsid w:val="00F95E38"/>
    <w:rsid w:val="00F976B4"/>
    <w:rsid w:val="00FA4611"/>
    <w:rsid w:val="00FA5EA8"/>
    <w:rsid w:val="00FB7959"/>
    <w:rsid w:val="00FC4C80"/>
    <w:rsid w:val="00FE22D1"/>
    <w:rsid w:val="00FF36B9"/>
    <w:rsid w:val="00FF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18AE97-9DE6-44C3-853C-64BD8A72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95"/>
  </w:style>
  <w:style w:type="paragraph" w:styleId="Heading1">
    <w:name w:val="heading 1"/>
    <w:basedOn w:val="Normal"/>
    <w:next w:val="Normal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jc w:val="center"/>
      <w:outlineLvl w:val="0"/>
    </w:pPr>
    <w:rPr>
      <w:b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Caption">
    <w:name w:val="caption"/>
    <w:basedOn w:val="Normal"/>
    <w:next w:val="Normal"/>
    <w:qFormat/>
    <w:pPr>
      <w:shd w:val="clear" w:color="auto" w:fill="FFFF00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spacing w:line="220" w:lineRule="exact"/>
      <w:ind w:left="142" w:right="6944"/>
      <w:jc w:val="center"/>
    </w:pPr>
    <w:rPr>
      <w:b/>
      <w:smallCaps/>
    </w:rPr>
  </w:style>
  <w:style w:type="paragraph" w:styleId="BalloonText">
    <w:name w:val="Balloon Text"/>
    <w:basedOn w:val="Normal"/>
    <w:semiHidden/>
    <w:rsid w:val="00E93A2F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347248"/>
    <w:rPr>
      <w:color w:val="800080"/>
      <w:u w:val="single"/>
    </w:rPr>
  </w:style>
  <w:style w:type="table" w:styleId="TableGrid">
    <w:name w:val="Table Grid"/>
    <w:basedOn w:val="TableNormal"/>
    <w:rsid w:val="00DA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rsid w:val="00A02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0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lombellagaetano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ocuments%20and%20Settings\Administrator\Dati%20applicazioni\Microsoft\Modelli\Nuova%20Carta%20A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 AIS.dot</Template>
  <TotalTime>0</TotalTime>
  <Pages>1</Pages>
  <Words>971</Words>
  <Characters>5538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Reggio Emilia li, 11/01/2004</vt:lpstr>
      <vt:lpstr>Reggio Emilia li, 11/01/2004</vt:lpstr>
    </vt:vector>
  </TitlesOfParts>
  <Company>FIS_SAN</Company>
  <LinksUpToDate>false</LinksUpToDate>
  <CharactersWithSpaces>6497</CharactersWithSpaces>
  <SharedDoc>false</SharedDoc>
  <HLinks>
    <vt:vector size="6" baseType="variant">
      <vt:variant>
        <vt:i4>7471189</vt:i4>
      </vt:variant>
      <vt:variant>
        <vt:i4>0</vt:i4>
      </vt:variant>
      <vt:variant>
        <vt:i4>0</vt:i4>
      </vt:variant>
      <vt:variant>
        <vt:i4>5</vt:i4>
      </vt:variant>
      <vt:variant>
        <vt:lpwstr>mailto:palombellagaetano@gmail.com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Reggio Emilia li, 11/01/2004</dc:title>
  <dc:subject/>
  <dc:creator>Paolo</dc:creator>
  <cp:keywords/>
  <cp:lastModifiedBy>Domenico DePaola</cp:lastModifiedBy>
  <cp:revision>2</cp:revision>
  <cp:lastPrinted>2012-09-12T12:46:00Z</cp:lastPrinted>
  <dcterms:created xsi:type="dcterms:W3CDTF">2019-12-13T11:24:00Z</dcterms:created>
  <dcterms:modified xsi:type="dcterms:W3CDTF">2019-12-13T11:24:00Z</dcterms:modified>
</cp:coreProperties>
</file>