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3198"/>
        <w:tblOverlap w:val="never"/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992"/>
        <w:gridCol w:w="1134"/>
        <w:gridCol w:w="4131"/>
        <w:gridCol w:w="3721"/>
      </w:tblGrid>
      <w:tr w:rsidR="003C0578" w:rsidRPr="00FC5177" w:rsidTr="00713260">
        <w:trPr>
          <w:trHeight w:val="354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78" w:rsidRPr="00FC5177" w:rsidRDefault="003C0578" w:rsidP="00713260">
            <w:pPr>
              <w:pStyle w:val="Intestazione"/>
              <w:widowControl w:val="0"/>
              <w:tabs>
                <w:tab w:val="left" w:pos="708"/>
              </w:tabs>
              <w:ind w:left="-4"/>
              <w:jc w:val="center"/>
              <w:rPr>
                <w:rFonts w:ascii="Calibri" w:hAnsi="Calibri"/>
                <w:szCs w:val="24"/>
              </w:rPr>
            </w:pPr>
            <w:r w:rsidRPr="00FC5177">
              <w:rPr>
                <w:rFonts w:ascii="Calibri" w:hAnsi="Calibri"/>
                <w:b/>
                <w:color w:val="FF0000"/>
                <w:sz w:val="24"/>
                <w:szCs w:val="24"/>
              </w:rPr>
              <w:t>N</w:t>
            </w:r>
            <w:r w:rsidR="00CB3FE1" w:rsidRPr="00FC5177">
              <w:rPr>
                <w:rFonts w:ascii="Calibri" w:hAnsi="Calibri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78" w:rsidRPr="00FC5177" w:rsidRDefault="003C0578" w:rsidP="00713260">
            <w:pPr>
              <w:pStyle w:val="Intestazione"/>
              <w:widowControl w:val="0"/>
              <w:tabs>
                <w:tab w:val="left" w:pos="708"/>
              </w:tabs>
              <w:jc w:val="center"/>
              <w:rPr>
                <w:rFonts w:ascii="Calibri" w:hAnsi="Calibri"/>
                <w:sz w:val="18"/>
                <w:szCs w:val="24"/>
              </w:rPr>
            </w:pPr>
            <w:r w:rsidRPr="00FC5177">
              <w:rPr>
                <w:rFonts w:ascii="Calibri" w:hAnsi="Calibri"/>
                <w:b/>
                <w:color w:val="FF0000"/>
                <w:sz w:val="24"/>
                <w:szCs w:val="24"/>
              </w:rPr>
              <w:t>Data</w:t>
            </w: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78" w:rsidRPr="00FC5177" w:rsidRDefault="003C0578" w:rsidP="00713260">
            <w:pPr>
              <w:pStyle w:val="Intestazione"/>
              <w:widowControl w:val="0"/>
              <w:tabs>
                <w:tab w:val="left" w:pos="708"/>
              </w:tabs>
              <w:jc w:val="center"/>
              <w:rPr>
                <w:rFonts w:ascii="Calibri" w:hAnsi="Calibri"/>
                <w:sz w:val="18"/>
                <w:szCs w:val="24"/>
              </w:rPr>
            </w:pPr>
            <w:r w:rsidRPr="00FC5177">
              <w:rPr>
                <w:rFonts w:ascii="Calibri" w:hAnsi="Calibri"/>
                <w:b/>
                <w:color w:val="FF0000"/>
                <w:sz w:val="24"/>
                <w:szCs w:val="24"/>
              </w:rPr>
              <w:t>Argomento lezione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78" w:rsidRPr="00FC5177" w:rsidRDefault="003C0578" w:rsidP="00713260">
            <w:pPr>
              <w:pStyle w:val="Intestazione"/>
              <w:widowControl w:val="0"/>
              <w:tabs>
                <w:tab w:val="left" w:pos="708"/>
              </w:tabs>
              <w:jc w:val="center"/>
              <w:rPr>
                <w:rFonts w:ascii="Calibri" w:hAnsi="Calibri"/>
                <w:sz w:val="18"/>
                <w:szCs w:val="24"/>
              </w:rPr>
            </w:pPr>
            <w:r w:rsidRPr="00FC5177">
              <w:rPr>
                <w:rFonts w:ascii="Calibri" w:hAnsi="Calibri"/>
                <w:b/>
                <w:color w:val="FF0000"/>
                <w:sz w:val="24"/>
                <w:szCs w:val="24"/>
              </w:rPr>
              <w:t>Prova pratica</w:t>
            </w:r>
          </w:p>
        </w:tc>
      </w:tr>
      <w:tr w:rsidR="00703256" w:rsidRPr="00FC5177" w:rsidTr="00713260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FC5177" w:rsidRDefault="00703256" w:rsidP="00713260">
            <w:pPr>
              <w:pStyle w:val="Intestazione"/>
              <w:tabs>
                <w:tab w:val="clear" w:pos="4819"/>
                <w:tab w:val="clear" w:pos="9638"/>
              </w:tabs>
              <w:ind w:left="-4"/>
              <w:jc w:val="center"/>
              <w:rPr>
                <w:rFonts w:ascii="Calibri" w:hAnsi="Calibri"/>
                <w:sz w:val="24"/>
              </w:rPr>
            </w:pPr>
            <w:r w:rsidRPr="00FC5177"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FC5177" w:rsidRDefault="00703256" w:rsidP="00713260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="Calibri" w:hAnsi="Calibri"/>
                <w:b/>
              </w:rPr>
            </w:pPr>
            <w:r w:rsidRPr="00FC5177">
              <w:rPr>
                <w:rFonts w:ascii="Calibri" w:hAnsi="Calibri"/>
                <w:b/>
              </w:rPr>
              <w:t>06/02/20</w:t>
            </w:r>
          </w:p>
          <w:p w:rsidR="00703256" w:rsidRPr="00FC5177" w:rsidRDefault="00703256" w:rsidP="00713260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="Calibri" w:hAnsi="Calibri"/>
              </w:rPr>
            </w:pPr>
            <w:r w:rsidRPr="00FC5177">
              <w:rPr>
                <w:rFonts w:ascii="Calibri" w:hAnsi="Calibri"/>
                <w:b/>
              </w:rPr>
              <w:t>Gioved</w:t>
            </w:r>
            <w:r w:rsidR="00A71794" w:rsidRPr="00FC5177">
              <w:rPr>
                <w:rFonts w:ascii="Calibri" w:hAnsi="Calibri"/>
                <w:b/>
              </w:rPr>
              <w:t>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FC5177" w:rsidRDefault="00703256" w:rsidP="0071326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C5177">
              <w:rPr>
                <w:rFonts w:ascii="Calibri" w:hAnsi="Calibri"/>
                <w:b/>
                <w:sz w:val="18"/>
                <w:szCs w:val="18"/>
              </w:rPr>
              <w:t>Tecnica della degustazione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FC5177" w:rsidRDefault="00CB3FE1" w:rsidP="00BB1955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  <w:rPr>
                <w:rFonts w:ascii="Calibri" w:hAnsi="Calibri"/>
                <w:sz w:val="18"/>
                <w:szCs w:val="18"/>
              </w:rPr>
            </w:pPr>
            <w:r w:rsidRPr="00FC5177">
              <w:rPr>
                <w:rFonts w:ascii="Calibri" w:hAnsi="Calibri"/>
                <w:sz w:val="18"/>
                <w:szCs w:val="18"/>
              </w:rPr>
              <w:t>La tecnica della degustazione e la terminologia AIS. Le schede analitico-descrittiva e a punteggio.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FC5177" w:rsidRDefault="00CB3FE1" w:rsidP="00BB1955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  <w:rPr>
                <w:rFonts w:ascii="Calibri" w:hAnsi="Calibri"/>
                <w:sz w:val="18"/>
              </w:rPr>
            </w:pPr>
            <w:r w:rsidRPr="00FC5177">
              <w:rPr>
                <w:rFonts w:ascii="Calibri" w:hAnsi="Calibri"/>
                <w:sz w:val="18"/>
                <w:szCs w:val="18"/>
              </w:rPr>
              <w:t>Degustazione guidata di un vino aromatico, di un vino rosso dell’ultima annata e di uno strutturato ed evoluto (almeno 3-4 anni), utilizzando le schede analitico-descrittiva e a punteggio</w:t>
            </w:r>
          </w:p>
        </w:tc>
      </w:tr>
      <w:tr w:rsidR="00A71794" w:rsidTr="00FC5177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94" w:rsidRPr="00FC5177" w:rsidRDefault="00A71794" w:rsidP="00A71794">
            <w:pPr>
              <w:pStyle w:val="Intestazione"/>
              <w:tabs>
                <w:tab w:val="clear" w:pos="4819"/>
                <w:tab w:val="clear" w:pos="9638"/>
              </w:tabs>
              <w:ind w:left="-4"/>
              <w:jc w:val="center"/>
              <w:rPr>
                <w:rFonts w:ascii="Calibri" w:hAnsi="Calibri"/>
                <w:sz w:val="24"/>
              </w:rPr>
            </w:pPr>
            <w:r w:rsidRPr="00FC5177"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94" w:rsidRPr="00FC5177" w:rsidRDefault="00A71794" w:rsidP="00A71794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="Calibri" w:hAnsi="Calibri"/>
                <w:b/>
              </w:rPr>
            </w:pPr>
            <w:r w:rsidRPr="00FC5177">
              <w:rPr>
                <w:rFonts w:ascii="Calibri" w:hAnsi="Calibri"/>
                <w:b/>
              </w:rPr>
              <w:t>17/02/20</w:t>
            </w:r>
          </w:p>
          <w:p w:rsidR="00A71794" w:rsidRPr="000B2265" w:rsidRDefault="00A71794" w:rsidP="00A71794">
            <w:pPr>
              <w:pStyle w:val="Pidipagina"/>
              <w:tabs>
                <w:tab w:val="left" w:pos="708"/>
              </w:tabs>
              <w:spacing w:line="200" w:lineRule="exact"/>
              <w:jc w:val="center"/>
            </w:pPr>
            <w:r w:rsidRPr="00FC5177">
              <w:rPr>
                <w:rFonts w:ascii="Calibri" w:hAnsi="Calibri"/>
                <w:b/>
              </w:rPr>
              <w:t>Lunedi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94" w:rsidRPr="00B85FB9" w:rsidRDefault="00A71794" w:rsidP="00A71794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FC5177">
              <w:rPr>
                <w:rFonts w:ascii="Calibri" w:hAnsi="Calibri"/>
                <w:b/>
                <w:sz w:val="18"/>
                <w:szCs w:val="18"/>
              </w:rPr>
              <w:t>Lombardia e Trentino Alto Adige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94" w:rsidRPr="000B2265" w:rsidRDefault="00A71794" w:rsidP="00BB1955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</w:pPr>
            <w:r w:rsidRPr="00FC5177">
              <w:rPr>
                <w:rFonts w:ascii="Calibri" w:hAnsi="Calibri"/>
                <w:sz w:val="18"/>
                <w:szCs w:val="18"/>
              </w:rPr>
              <w:t>Presentazione delle regioni. Principali zone vitivinicole, vitigni e vini. Cenni integrati di storia e gastronomia.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94" w:rsidRPr="000B2265" w:rsidRDefault="00A71794" w:rsidP="00BB1955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</w:pPr>
            <w:r w:rsidRPr="00FC5177">
              <w:rPr>
                <w:rFonts w:ascii="Calibri" w:hAnsi="Calibri"/>
                <w:sz w:val="18"/>
                <w:szCs w:val="18"/>
              </w:rPr>
              <w:t>Degustazione guidata di almeno tre vini significativi delle regioni trattate, utilizzando le schede analitico-descrittiva e a punteggio.</w:t>
            </w:r>
          </w:p>
        </w:tc>
      </w:tr>
      <w:tr w:rsidR="00703256" w:rsidTr="00713260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FC5177" w:rsidRDefault="00A71794" w:rsidP="00713260">
            <w:pPr>
              <w:pStyle w:val="Intestazione"/>
              <w:tabs>
                <w:tab w:val="clear" w:pos="4819"/>
                <w:tab w:val="clear" w:pos="9638"/>
              </w:tabs>
              <w:ind w:left="-4"/>
              <w:jc w:val="center"/>
              <w:rPr>
                <w:rFonts w:ascii="Calibri" w:hAnsi="Calibri"/>
                <w:sz w:val="24"/>
              </w:rPr>
            </w:pPr>
            <w:r w:rsidRPr="00FC5177"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FC5177" w:rsidRDefault="00A71794" w:rsidP="00713260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="Calibri" w:hAnsi="Calibri"/>
                <w:b/>
              </w:rPr>
            </w:pPr>
            <w:r w:rsidRPr="00FC5177">
              <w:rPr>
                <w:rFonts w:ascii="Calibri" w:hAnsi="Calibri"/>
                <w:b/>
              </w:rPr>
              <w:t>24</w:t>
            </w:r>
            <w:r w:rsidR="00703256" w:rsidRPr="00FC5177">
              <w:rPr>
                <w:rFonts w:ascii="Calibri" w:hAnsi="Calibri"/>
                <w:b/>
              </w:rPr>
              <w:t>/02/20</w:t>
            </w:r>
          </w:p>
          <w:p w:rsidR="00703256" w:rsidRPr="000B2265" w:rsidRDefault="00703256" w:rsidP="00713260">
            <w:pPr>
              <w:pStyle w:val="Pidipagina"/>
              <w:tabs>
                <w:tab w:val="left" w:pos="708"/>
              </w:tabs>
              <w:spacing w:line="200" w:lineRule="exact"/>
              <w:jc w:val="center"/>
            </w:pPr>
            <w:r w:rsidRPr="00FC5177">
              <w:rPr>
                <w:rFonts w:ascii="Calibri" w:hAnsi="Calibri"/>
                <w:b/>
              </w:rPr>
              <w:t>Luned</w:t>
            </w:r>
            <w:r w:rsidR="00A71794" w:rsidRPr="00FC5177">
              <w:rPr>
                <w:rFonts w:ascii="Calibri" w:hAnsi="Calibri"/>
                <w:b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B85FB9" w:rsidRDefault="00703256" w:rsidP="0071326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FC5177">
              <w:rPr>
                <w:rFonts w:ascii="Calibri" w:hAnsi="Calibri"/>
                <w:b/>
                <w:sz w:val="18"/>
                <w:szCs w:val="18"/>
              </w:rPr>
              <w:t>Valle d’Aosta e Piemonte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FC5177" w:rsidRDefault="00703256" w:rsidP="00BB1955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  <w:rPr>
                <w:rFonts w:ascii="Calibri" w:hAnsi="Calibri"/>
                <w:sz w:val="18"/>
                <w:szCs w:val="18"/>
              </w:rPr>
            </w:pPr>
            <w:r w:rsidRPr="00FC5177">
              <w:rPr>
                <w:rFonts w:ascii="Calibri" w:hAnsi="Calibri"/>
                <w:sz w:val="18"/>
                <w:szCs w:val="18"/>
              </w:rPr>
              <w:t>Presentazione delle regioni. Principali zone vitivinicole, vitigni e vini. Cenni integrati di storia e gastronomia.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0B2265" w:rsidRDefault="00703256" w:rsidP="00BB1955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  <w:rPr>
                <w:sz w:val="18"/>
              </w:rPr>
            </w:pPr>
            <w:r w:rsidRPr="00FC5177">
              <w:rPr>
                <w:rFonts w:ascii="Calibri" w:hAnsi="Calibri"/>
                <w:sz w:val="18"/>
                <w:szCs w:val="18"/>
              </w:rPr>
              <w:t>Degustazione guidata di almeno tre vini significativi delle regioni trattate, utilizzando le schede analitico-descrittiva e a punteggio.</w:t>
            </w:r>
          </w:p>
        </w:tc>
      </w:tr>
      <w:tr w:rsidR="00703256" w:rsidTr="00713260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0B2265" w:rsidRDefault="00703256" w:rsidP="00713260">
            <w:pPr>
              <w:pStyle w:val="Intestazione"/>
              <w:tabs>
                <w:tab w:val="clear" w:pos="4819"/>
                <w:tab w:val="clear" w:pos="9638"/>
              </w:tabs>
              <w:ind w:left="-4"/>
              <w:jc w:val="center"/>
              <w:rPr>
                <w:sz w:val="24"/>
              </w:rPr>
            </w:pPr>
            <w:r w:rsidRPr="00FC5177"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FC5177" w:rsidRDefault="00703256" w:rsidP="00713260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="Calibri" w:hAnsi="Calibri"/>
                <w:b/>
              </w:rPr>
            </w:pPr>
            <w:r w:rsidRPr="00FC5177">
              <w:rPr>
                <w:rFonts w:ascii="Calibri" w:hAnsi="Calibri"/>
                <w:b/>
              </w:rPr>
              <w:t>02/03/20</w:t>
            </w:r>
          </w:p>
          <w:p w:rsidR="00703256" w:rsidRPr="000B2265" w:rsidRDefault="00703256" w:rsidP="00713260">
            <w:pPr>
              <w:pStyle w:val="Pidipagina"/>
              <w:tabs>
                <w:tab w:val="left" w:pos="708"/>
              </w:tabs>
              <w:spacing w:line="200" w:lineRule="exact"/>
              <w:jc w:val="center"/>
            </w:pPr>
            <w:r w:rsidRPr="00FC5177">
              <w:rPr>
                <w:rFonts w:ascii="Calibri" w:hAnsi="Calibri"/>
                <w:b/>
              </w:rPr>
              <w:t>Luned</w:t>
            </w:r>
            <w:r w:rsidR="003C4AF9" w:rsidRPr="00FC5177">
              <w:rPr>
                <w:rFonts w:ascii="Calibri" w:hAnsi="Calibri"/>
                <w:b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FC5177" w:rsidRDefault="00703256" w:rsidP="0071326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C5177">
              <w:rPr>
                <w:rFonts w:ascii="Calibri" w:hAnsi="Calibri"/>
                <w:b/>
                <w:sz w:val="18"/>
                <w:szCs w:val="18"/>
              </w:rPr>
              <w:t>Veneto e</w:t>
            </w:r>
          </w:p>
          <w:p w:rsidR="00703256" w:rsidRPr="00B85FB9" w:rsidRDefault="008839FA" w:rsidP="0071326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FC5177">
              <w:rPr>
                <w:rFonts w:ascii="Calibri" w:hAnsi="Calibri"/>
                <w:b/>
                <w:sz w:val="18"/>
                <w:szCs w:val="18"/>
              </w:rPr>
              <w:t>Friuli-</w:t>
            </w:r>
            <w:r w:rsidR="00703256" w:rsidRPr="00FC5177">
              <w:rPr>
                <w:rFonts w:ascii="Calibri" w:hAnsi="Calibri"/>
                <w:b/>
                <w:sz w:val="18"/>
                <w:szCs w:val="18"/>
              </w:rPr>
              <w:t>Venezia Giulia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FC5177" w:rsidRDefault="00703256" w:rsidP="00BB1955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  <w:rPr>
                <w:rFonts w:ascii="Calibri" w:hAnsi="Calibri"/>
                <w:sz w:val="18"/>
                <w:szCs w:val="18"/>
              </w:rPr>
            </w:pPr>
            <w:r w:rsidRPr="00FC5177">
              <w:rPr>
                <w:rFonts w:ascii="Calibri" w:hAnsi="Calibri"/>
                <w:sz w:val="18"/>
                <w:szCs w:val="18"/>
              </w:rPr>
              <w:t>Presentazione delle regioni. Principali zone vitivinicole, vitigni e vini. Cenni integrati di storia e gastronomia.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0B2265" w:rsidRDefault="00703256" w:rsidP="00BB1955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</w:pPr>
            <w:r w:rsidRPr="00FC5177">
              <w:rPr>
                <w:rFonts w:ascii="Calibri" w:hAnsi="Calibri"/>
                <w:sz w:val="18"/>
                <w:szCs w:val="18"/>
              </w:rPr>
              <w:t>Degustazione guidata di almeno tre vini significativi delle regioni trattate, utilizzando le schede analitico-descrittiva e a punteggio.</w:t>
            </w:r>
          </w:p>
        </w:tc>
      </w:tr>
      <w:tr w:rsidR="00703256" w:rsidTr="00713260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0B2265" w:rsidRDefault="00703256" w:rsidP="00713260">
            <w:pPr>
              <w:pStyle w:val="Intestazione"/>
              <w:tabs>
                <w:tab w:val="clear" w:pos="4819"/>
                <w:tab w:val="clear" w:pos="9638"/>
              </w:tabs>
              <w:ind w:left="-4"/>
              <w:jc w:val="center"/>
              <w:rPr>
                <w:sz w:val="24"/>
              </w:rPr>
            </w:pPr>
            <w:r w:rsidRPr="00FC5177">
              <w:rPr>
                <w:rFonts w:ascii="Calibri" w:hAnsi="Calibri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FC5177" w:rsidRDefault="00703256" w:rsidP="00713260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="Calibri" w:hAnsi="Calibri"/>
                <w:b/>
              </w:rPr>
            </w:pPr>
            <w:r w:rsidRPr="00FC5177">
              <w:rPr>
                <w:rFonts w:ascii="Calibri" w:hAnsi="Calibri"/>
                <w:b/>
              </w:rPr>
              <w:t>11/03/20</w:t>
            </w:r>
          </w:p>
          <w:p w:rsidR="00703256" w:rsidRPr="000B2265" w:rsidRDefault="00703256" w:rsidP="00713260">
            <w:pPr>
              <w:pStyle w:val="Pidipagina"/>
              <w:tabs>
                <w:tab w:val="left" w:pos="708"/>
              </w:tabs>
              <w:spacing w:line="200" w:lineRule="exact"/>
              <w:jc w:val="center"/>
            </w:pPr>
            <w:r w:rsidRPr="00FC5177">
              <w:rPr>
                <w:rFonts w:ascii="Calibri" w:hAnsi="Calibri"/>
                <w:b/>
              </w:rPr>
              <w:t>Mercoled</w:t>
            </w:r>
            <w:r w:rsidR="003C4AF9" w:rsidRPr="00FC5177">
              <w:rPr>
                <w:rFonts w:ascii="Calibri" w:hAnsi="Calibri"/>
                <w:b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B85FB9" w:rsidRDefault="00703256" w:rsidP="0071326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FC5177">
              <w:rPr>
                <w:rFonts w:ascii="Calibri" w:hAnsi="Calibri"/>
                <w:b/>
                <w:sz w:val="18"/>
                <w:szCs w:val="18"/>
              </w:rPr>
              <w:t>Toscana e Liguria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0B2265" w:rsidRDefault="00703256" w:rsidP="00BB1955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</w:pPr>
            <w:r w:rsidRPr="00FC5177">
              <w:rPr>
                <w:rFonts w:ascii="Calibri" w:hAnsi="Calibri"/>
                <w:sz w:val="18"/>
                <w:szCs w:val="18"/>
              </w:rPr>
              <w:t>Presentazione delle regioni. Principali zone vitivinicole, vitigni e vini. Cenni integrati di storia e gastronomia.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0B2265" w:rsidRDefault="00703256" w:rsidP="00BB1955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</w:pPr>
            <w:r w:rsidRPr="00FC5177">
              <w:rPr>
                <w:rFonts w:ascii="Calibri" w:hAnsi="Calibri"/>
                <w:sz w:val="18"/>
                <w:szCs w:val="18"/>
              </w:rPr>
              <w:t>Degustazione guidata di almeno tre vini significativi delle regioni trattate, utilizzando le schede analitico-descrittiva e a punteggio.</w:t>
            </w:r>
          </w:p>
        </w:tc>
      </w:tr>
      <w:tr w:rsidR="00703256" w:rsidTr="00713260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0B2265" w:rsidRDefault="00703256" w:rsidP="00713260">
            <w:pPr>
              <w:pStyle w:val="Intestazione"/>
              <w:tabs>
                <w:tab w:val="clear" w:pos="4819"/>
                <w:tab w:val="clear" w:pos="9638"/>
              </w:tabs>
              <w:ind w:left="-4"/>
              <w:jc w:val="center"/>
              <w:rPr>
                <w:sz w:val="24"/>
              </w:rPr>
            </w:pPr>
            <w:r w:rsidRPr="00FC5177">
              <w:rPr>
                <w:rFonts w:ascii="Calibri" w:hAnsi="Calibri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FC5177" w:rsidRDefault="00703256" w:rsidP="00713260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="Calibri" w:hAnsi="Calibri"/>
                <w:b/>
              </w:rPr>
            </w:pPr>
            <w:r w:rsidRPr="00FC5177">
              <w:rPr>
                <w:rFonts w:ascii="Calibri" w:hAnsi="Calibri"/>
                <w:b/>
              </w:rPr>
              <w:t>16/03/20</w:t>
            </w:r>
          </w:p>
          <w:p w:rsidR="00703256" w:rsidRPr="000B2265" w:rsidRDefault="00703256" w:rsidP="006B44EC">
            <w:pPr>
              <w:pStyle w:val="Pidipagina"/>
              <w:tabs>
                <w:tab w:val="left" w:pos="708"/>
              </w:tabs>
              <w:spacing w:line="200" w:lineRule="exact"/>
              <w:jc w:val="center"/>
            </w:pPr>
            <w:r w:rsidRPr="00FC5177">
              <w:rPr>
                <w:rFonts w:ascii="Calibri" w:hAnsi="Calibri"/>
                <w:b/>
              </w:rPr>
              <w:t>Luned</w:t>
            </w:r>
            <w:r w:rsidR="006B44EC" w:rsidRPr="00FC5177">
              <w:rPr>
                <w:rFonts w:ascii="Calibri" w:hAnsi="Calibri"/>
                <w:b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B85FB9" w:rsidRDefault="00703256" w:rsidP="0071326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FC5177">
              <w:rPr>
                <w:rFonts w:ascii="Calibri" w:hAnsi="Calibri"/>
                <w:b/>
                <w:sz w:val="18"/>
                <w:szCs w:val="18"/>
              </w:rPr>
              <w:t>Emilia-Romagna e Marche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0B2265" w:rsidRDefault="00703256" w:rsidP="00BB1955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</w:pPr>
            <w:r w:rsidRPr="00FC5177">
              <w:rPr>
                <w:rFonts w:ascii="Calibri" w:hAnsi="Calibri"/>
                <w:sz w:val="18"/>
                <w:szCs w:val="18"/>
              </w:rPr>
              <w:t>Presentazione delle regioni. Principali zone vitivinicole, vitigni e vini. Cenni integrati di storia e gastronomia.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0B2265" w:rsidRDefault="00703256" w:rsidP="00BB1955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</w:pPr>
            <w:r w:rsidRPr="00FC5177">
              <w:rPr>
                <w:rFonts w:ascii="Calibri" w:hAnsi="Calibri"/>
                <w:sz w:val="18"/>
                <w:szCs w:val="18"/>
              </w:rPr>
              <w:t>Degustazione guidata di almeno tre vini significativi delle regioni trattate, utilizzando le schede analitico-descrittiva e a punteggio.</w:t>
            </w:r>
          </w:p>
        </w:tc>
      </w:tr>
      <w:tr w:rsidR="00703256" w:rsidTr="00713260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0B2265" w:rsidRDefault="00703256" w:rsidP="00713260">
            <w:pPr>
              <w:pStyle w:val="Intestazione"/>
              <w:tabs>
                <w:tab w:val="clear" w:pos="4819"/>
                <w:tab w:val="clear" w:pos="9638"/>
              </w:tabs>
              <w:ind w:left="-4"/>
              <w:jc w:val="center"/>
              <w:rPr>
                <w:sz w:val="24"/>
              </w:rPr>
            </w:pPr>
            <w:r w:rsidRPr="00FC5177">
              <w:rPr>
                <w:rFonts w:ascii="Calibri" w:hAnsi="Calibri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FC5177" w:rsidRDefault="00703256" w:rsidP="00005D40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="Calibri" w:hAnsi="Calibri"/>
                <w:b/>
              </w:rPr>
            </w:pPr>
            <w:r w:rsidRPr="00FC5177">
              <w:rPr>
                <w:rFonts w:ascii="Calibri" w:hAnsi="Calibri"/>
                <w:b/>
              </w:rPr>
              <w:t>23/03/20</w:t>
            </w:r>
          </w:p>
          <w:p w:rsidR="00703256" w:rsidRPr="000B2265" w:rsidRDefault="00703256" w:rsidP="00005D40">
            <w:pPr>
              <w:pStyle w:val="Pidipagina"/>
              <w:tabs>
                <w:tab w:val="left" w:pos="708"/>
              </w:tabs>
              <w:spacing w:line="200" w:lineRule="exact"/>
              <w:jc w:val="center"/>
            </w:pPr>
            <w:r w:rsidRPr="00FC5177">
              <w:rPr>
                <w:rFonts w:ascii="Calibri" w:hAnsi="Calibri"/>
                <w:b/>
              </w:rPr>
              <w:t>Luned</w:t>
            </w:r>
            <w:r w:rsidR="003C4AF9" w:rsidRPr="00FC5177">
              <w:rPr>
                <w:rFonts w:ascii="Calibri" w:hAnsi="Calibri"/>
                <w:b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B85FB9" w:rsidRDefault="00703256" w:rsidP="0071326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FC5177">
              <w:rPr>
                <w:rFonts w:ascii="Calibri" w:hAnsi="Calibri"/>
                <w:b/>
                <w:sz w:val="18"/>
                <w:szCs w:val="18"/>
              </w:rPr>
              <w:t>Umbria e Lazio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FC5177" w:rsidRDefault="00703256" w:rsidP="00BB1955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  <w:rPr>
                <w:rFonts w:ascii="Calibri" w:hAnsi="Calibri" w:cs="Calibri"/>
              </w:rPr>
            </w:pPr>
            <w:r w:rsidRPr="00FC5177">
              <w:rPr>
                <w:rFonts w:ascii="Calibri" w:hAnsi="Calibri"/>
                <w:sz w:val="18"/>
                <w:szCs w:val="18"/>
              </w:rPr>
              <w:t>Presentazione delle regioni. Principali zone vitivinicole, vitigni e vini. Cenni integrati di storia e gastronomia.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FC5177" w:rsidRDefault="00703256" w:rsidP="00BB1955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  <w:rPr>
                <w:rFonts w:ascii="Calibri" w:hAnsi="Calibri"/>
                <w:sz w:val="18"/>
                <w:szCs w:val="18"/>
              </w:rPr>
            </w:pPr>
            <w:r w:rsidRPr="00FC5177">
              <w:rPr>
                <w:rFonts w:ascii="Calibri" w:hAnsi="Calibri"/>
                <w:sz w:val="18"/>
                <w:szCs w:val="18"/>
              </w:rPr>
              <w:t>Degustazione guidata di almeno tre vini significativi delle regioni trattate, utilizzando le schede analitico-descrittiva e a punteggio.</w:t>
            </w:r>
          </w:p>
        </w:tc>
      </w:tr>
      <w:tr w:rsidR="00703256" w:rsidTr="00713260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0B2265" w:rsidRDefault="00703256" w:rsidP="00713260">
            <w:pPr>
              <w:pStyle w:val="Intestazione"/>
              <w:tabs>
                <w:tab w:val="clear" w:pos="4819"/>
                <w:tab w:val="clear" w:pos="9638"/>
              </w:tabs>
              <w:ind w:left="-4"/>
              <w:jc w:val="center"/>
              <w:rPr>
                <w:sz w:val="24"/>
              </w:rPr>
            </w:pPr>
            <w:r w:rsidRPr="00FC5177">
              <w:rPr>
                <w:rFonts w:ascii="Calibri" w:hAnsi="Calibri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FC5177" w:rsidRDefault="00703256" w:rsidP="00713260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="Calibri" w:hAnsi="Calibri"/>
                <w:b/>
              </w:rPr>
            </w:pPr>
            <w:r w:rsidRPr="00FC5177">
              <w:rPr>
                <w:rFonts w:ascii="Calibri" w:hAnsi="Calibri"/>
                <w:b/>
              </w:rPr>
              <w:t>30/03/20</w:t>
            </w:r>
          </w:p>
          <w:p w:rsidR="00703256" w:rsidRPr="000B2265" w:rsidRDefault="00703256" w:rsidP="00713260">
            <w:pPr>
              <w:pStyle w:val="Pidipagina"/>
              <w:tabs>
                <w:tab w:val="left" w:pos="708"/>
              </w:tabs>
              <w:spacing w:line="200" w:lineRule="exact"/>
              <w:jc w:val="center"/>
            </w:pPr>
            <w:r w:rsidRPr="00FC5177">
              <w:rPr>
                <w:rFonts w:ascii="Calibri" w:hAnsi="Calibri"/>
                <w:b/>
              </w:rPr>
              <w:t>Luned</w:t>
            </w:r>
            <w:r w:rsidR="003C4AF9" w:rsidRPr="00FC5177">
              <w:rPr>
                <w:rFonts w:ascii="Calibri" w:hAnsi="Calibri"/>
                <w:b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B85FB9" w:rsidRDefault="00703256" w:rsidP="0071326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FC5177">
              <w:rPr>
                <w:rFonts w:ascii="Calibri" w:hAnsi="Calibri"/>
                <w:b/>
                <w:sz w:val="18"/>
                <w:szCs w:val="18"/>
              </w:rPr>
              <w:t>Abruzzo, Molise e Campania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0B2265" w:rsidRDefault="00703256" w:rsidP="00BB1955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</w:pPr>
            <w:r w:rsidRPr="00FC5177">
              <w:rPr>
                <w:rFonts w:ascii="Calibri" w:hAnsi="Calibri"/>
                <w:sz w:val="18"/>
                <w:szCs w:val="18"/>
              </w:rPr>
              <w:t>Presentazione delle regioni. Principali zone vitivinicole, vitigni e vini. Cenni integrati di storia e gastronomia.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0B2265" w:rsidRDefault="00703256" w:rsidP="00BB1955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</w:pPr>
            <w:r w:rsidRPr="00FC5177">
              <w:rPr>
                <w:rFonts w:ascii="Calibri" w:hAnsi="Calibri"/>
                <w:sz w:val="18"/>
                <w:szCs w:val="18"/>
              </w:rPr>
              <w:t>Degustazione guidata di almeno tre vini significativi delle regioni trattate, utilizzando le schede analitico-descrittiva e a punteggio.</w:t>
            </w:r>
          </w:p>
        </w:tc>
      </w:tr>
      <w:tr w:rsidR="00703256" w:rsidTr="00713260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0B2265" w:rsidRDefault="00703256" w:rsidP="00713260">
            <w:pPr>
              <w:pStyle w:val="Intestazione"/>
              <w:tabs>
                <w:tab w:val="clear" w:pos="4819"/>
                <w:tab w:val="clear" w:pos="9638"/>
              </w:tabs>
              <w:ind w:left="-4"/>
              <w:jc w:val="center"/>
              <w:rPr>
                <w:sz w:val="24"/>
              </w:rPr>
            </w:pPr>
            <w:r w:rsidRPr="00FC5177">
              <w:rPr>
                <w:rFonts w:ascii="Calibri" w:hAnsi="Calibri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FC5177" w:rsidRDefault="00703256" w:rsidP="00920CF1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="Calibri" w:hAnsi="Calibri"/>
                <w:b/>
              </w:rPr>
            </w:pPr>
            <w:r w:rsidRPr="00FC5177">
              <w:rPr>
                <w:rFonts w:ascii="Calibri" w:hAnsi="Calibri"/>
                <w:b/>
              </w:rPr>
              <w:t>06/04/20</w:t>
            </w:r>
          </w:p>
          <w:p w:rsidR="00703256" w:rsidRPr="000B2265" w:rsidRDefault="00703256" w:rsidP="00920CF1">
            <w:pPr>
              <w:pStyle w:val="Pidipagina"/>
              <w:tabs>
                <w:tab w:val="left" w:pos="708"/>
              </w:tabs>
              <w:spacing w:line="200" w:lineRule="exact"/>
              <w:jc w:val="center"/>
            </w:pPr>
            <w:r w:rsidRPr="00FC5177">
              <w:rPr>
                <w:rFonts w:ascii="Calibri" w:hAnsi="Calibri"/>
                <w:b/>
              </w:rPr>
              <w:t>Luned</w:t>
            </w:r>
            <w:r w:rsidR="00920CF1" w:rsidRPr="00FC5177">
              <w:rPr>
                <w:rFonts w:ascii="Calibri" w:hAnsi="Calibri"/>
                <w:b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0B2265" w:rsidRDefault="00703256" w:rsidP="0071326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 w:rsidRPr="00FC5177">
              <w:rPr>
                <w:rFonts w:ascii="Calibri" w:hAnsi="Calibri"/>
                <w:b/>
                <w:sz w:val="18"/>
                <w:szCs w:val="18"/>
              </w:rPr>
              <w:t>Puglia, Calabria e Basilicata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0B2265" w:rsidRDefault="00703256" w:rsidP="00920CF1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</w:pPr>
            <w:r w:rsidRPr="00FC5177">
              <w:rPr>
                <w:rFonts w:ascii="Calibri" w:hAnsi="Calibri"/>
                <w:sz w:val="18"/>
                <w:szCs w:val="18"/>
              </w:rPr>
              <w:t>Presentazione delle regioni. Principali zone vitivinicole, vitigni e vini. Cenni integrati di storia e gastronomia.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0B2265" w:rsidRDefault="00703256" w:rsidP="00920CF1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</w:pPr>
            <w:r w:rsidRPr="00FC5177">
              <w:rPr>
                <w:rFonts w:ascii="Calibri" w:hAnsi="Calibri"/>
                <w:sz w:val="18"/>
                <w:szCs w:val="18"/>
              </w:rPr>
              <w:t>Degustazione guidata di almeno tre vini significativi delle regioni trattate, utilizzando le schede analitico-descrittiva e a punteggio.</w:t>
            </w:r>
          </w:p>
        </w:tc>
      </w:tr>
      <w:tr w:rsidR="00703256" w:rsidTr="00713260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0B2265" w:rsidRDefault="00703256" w:rsidP="00713260">
            <w:pPr>
              <w:pStyle w:val="Intestazione"/>
              <w:tabs>
                <w:tab w:val="clear" w:pos="4819"/>
                <w:tab w:val="clear" w:pos="9638"/>
              </w:tabs>
              <w:ind w:left="-4"/>
              <w:jc w:val="center"/>
              <w:rPr>
                <w:sz w:val="24"/>
              </w:rPr>
            </w:pPr>
            <w:r w:rsidRPr="00FC5177">
              <w:rPr>
                <w:rFonts w:ascii="Calibri" w:hAnsi="Calibri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FC5177" w:rsidRDefault="00703256" w:rsidP="000E128E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="Calibri" w:hAnsi="Calibri"/>
                <w:b/>
              </w:rPr>
            </w:pPr>
            <w:r w:rsidRPr="00FC5177">
              <w:rPr>
                <w:rFonts w:ascii="Calibri" w:hAnsi="Calibri"/>
                <w:b/>
              </w:rPr>
              <w:t>15/04/20</w:t>
            </w:r>
          </w:p>
          <w:p w:rsidR="00703256" w:rsidRPr="000B2265" w:rsidRDefault="00703256" w:rsidP="000E128E">
            <w:pPr>
              <w:pStyle w:val="Pidipagina"/>
              <w:tabs>
                <w:tab w:val="left" w:pos="708"/>
              </w:tabs>
              <w:spacing w:line="200" w:lineRule="exact"/>
              <w:jc w:val="center"/>
            </w:pPr>
            <w:r w:rsidRPr="00FC5177">
              <w:rPr>
                <w:rFonts w:ascii="Calibri" w:hAnsi="Calibri"/>
                <w:b/>
              </w:rPr>
              <w:t>Mercoled</w:t>
            </w:r>
            <w:r w:rsidR="000E128E" w:rsidRPr="00FC5177">
              <w:rPr>
                <w:rFonts w:ascii="Calibri" w:hAnsi="Calibri"/>
                <w:b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0B2265" w:rsidRDefault="00703256" w:rsidP="0071326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 w:rsidRPr="00FC5177">
              <w:rPr>
                <w:rFonts w:ascii="Calibri" w:hAnsi="Calibri"/>
                <w:b/>
                <w:sz w:val="18"/>
                <w:szCs w:val="18"/>
              </w:rPr>
              <w:t>Sicilia e Sardegna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0B2265" w:rsidRDefault="00703256" w:rsidP="000E128E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</w:pPr>
            <w:r w:rsidRPr="00FC5177">
              <w:rPr>
                <w:rFonts w:ascii="Calibri" w:hAnsi="Calibri"/>
                <w:sz w:val="18"/>
                <w:szCs w:val="18"/>
              </w:rPr>
              <w:t>Presentazione delle regioni. Principali zone vitivinicole, vitigni e vini. Cenni integrati di storia e gastronomia.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0B2265" w:rsidRDefault="00703256" w:rsidP="000E128E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</w:pPr>
            <w:r w:rsidRPr="00FC5177">
              <w:rPr>
                <w:rFonts w:ascii="Calibri" w:hAnsi="Calibri"/>
                <w:sz w:val="18"/>
                <w:szCs w:val="18"/>
              </w:rPr>
              <w:t>Degustazione guidata di almeno tre vini significativi delle regioni trattate, utilizzando le schede analitico-descrittiva e a punteggio.</w:t>
            </w:r>
          </w:p>
        </w:tc>
      </w:tr>
      <w:tr w:rsidR="00703256" w:rsidTr="00713260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0B2265" w:rsidRDefault="00703256" w:rsidP="00713260">
            <w:pPr>
              <w:pStyle w:val="Intestazione"/>
              <w:tabs>
                <w:tab w:val="clear" w:pos="4819"/>
                <w:tab w:val="clear" w:pos="9638"/>
              </w:tabs>
              <w:ind w:left="-4"/>
              <w:jc w:val="center"/>
              <w:rPr>
                <w:sz w:val="24"/>
              </w:rPr>
            </w:pPr>
            <w:r w:rsidRPr="007B6198">
              <w:rPr>
                <w:rFonts w:ascii="Calibri" w:hAnsi="Calibri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7B6198" w:rsidRDefault="00703256" w:rsidP="007B6198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="Calibri" w:hAnsi="Calibri"/>
                <w:b/>
              </w:rPr>
            </w:pPr>
            <w:r w:rsidRPr="007B6198">
              <w:rPr>
                <w:rFonts w:ascii="Calibri" w:hAnsi="Calibri"/>
                <w:b/>
              </w:rPr>
              <w:t>27/04/20</w:t>
            </w:r>
          </w:p>
          <w:p w:rsidR="00703256" w:rsidRPr="000B2265" w:rsidRDefault="00703256" w:rsidP="007B6198">
            <w:pPr>
              <w:pStyle w:val="Pidipagina"/>
              <w:tabs>
                <w:tab w:val="left" w:pos="708"/>
              </w:tabs>
              <w:spacing w:line="200" w:lineRule="exact"/>
              <w:jc w:val="center"/>
            </w:pPr>
            <w:r w:rsidRPr="007B6198">
              <w:rPr>
                <w:rFonts w:ascii="Calibri" w:hAnsi="Calibri"/>
                <w:b/>
              </w:rPr>
              <w:t>Luned</w:t>
            </w:r>
            <w:r w:rsidR="00435D5A">
              <w:rPr>
                <w:rFonts w:ascii="Calibri" w:hAnsi="Calibri"/>
                <w:b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0B2265" w:rsidRDefault="00703256" w:rsidP="0071326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 w:rsidRPr="007B6198">
              <w:rPr>
                <w:rFonts w:ascii="Calibri" w:hAnsi="Calibri"/>
                <w:b/>
                <w:sz w:val="18"/>
                <w:szCs w:val="18"/>
              </w:rPr>
              <w:t>Vitivinicoltura nei paesi europei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0B2265" w:rsidRDefault="007B6198" w:rsidP="007B6198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  <w:rPr>
                <w:sz w:val="18"/>
              </w:rPr>
            </w:pPr>
            <w:r w:rsidRPr="007B6198">
              <w:rPr>
                <w:rFonts w:ascii="Calibri" w:hAnsi="Calibri"/>
                <w:sz w:val="18"/>
                <w:szCs w:val="18"/>
              </w:rPr>
              <w:t>Diffusione della vite e del vino in Europa: principali zone, vitigni e vini. Cenni sulla normativa vitivinicola nei diversi paesi.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0B2265" w:rsidRDefault="00703256" w:rsidP="007B6198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</w:pPr>
            <w:r w:rsidRPr="007B6198">
              <w:rPr>
                <w:rFonts w:ascii="Calibri" w:hAnsi="Calibri"/>
                <w:sz w:val="18"/>
                <w:szCs w:val="18"/>
              </w:rPr>
              <w:t>Degustazione guidata di almeno tre vini significativi delle zone trattate, utilizzando le schede analitico-descrittiva e a punteggio.</w:t>
            </w:r>
          </w:p>
        </w:tc>
      </w:tr>
      <w:tr w:rsidR="00703256" w:rsidTr="00713260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357466" w:rsidRDefault="00703256" w:rsidP="00713260">
            <w:pPr>
              <w:pStyle w:val="Intestazione"/>
              <w:tabs>
                <w:tab w:val="clear" w:pos="4819"/>
                <w:tab w:val="clear" w:pos="9638"/>
              </w:tabs>
              <w:ind w:left="-4"/>
              <w:jc w:val="center"/>
              <w:rPr>
                <w:rFonts w:ascii="Calibri" w:hAnsi="Calibri"/>
                <w:sz w:val="24"/>
              </w:rPr>
            </w:pPr>
            <w:r w:rsidRPr="00357466">
              <w:rPr>
                <w:rFonts w:ascii="Calibri" w:hAnsi="Calibri"/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357466" w:rsidRDefault="00703256" w:rsidP="00357466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="Calibri" w:hAnsi="Calibri"/>
                <w:b/>
              </w:rPr>
            </w:pPr>
            <w:r w:rsidRPr="00357466">
              <w:rPr>
                <w:rFonts w:ascii="Calibri" w:hAnsi="Calibri"/>
                <w:b/>
              </w:rPr>
              <w:t>04/05/20</w:t>
            </w:r>
          </w:p>
          <w:p w:rsidR="00703256" w:rsidRPr="000B2265" w:rsidRDefault="00703256" w:rsidP="00357466">
            <w:pPr>
              <w:pStyle w:val="Pidipagina"/>
              <w:tabs>
                <w:tab w:val="left" w:pos="708"/>
              </w:tabs>
              <w:spacing w:line="200" w:lineRule="exact"/>
              <w:jc w:val="center"/>
            </w:pPr>
            <w:r w:rsidRPr="00357466">
              <w:rPr>
                <w:rFonts w:ascii="Calibri" w:hAnsi="Calibri"/>
                <w:b/>
              </w:rPr>
              <w:t>Luned</w:t>
            </w:r>
            <w:r w:rsidR="00357466">
              <w:rPr>
                <w:rFonts w:ascii="Calibri" w:hAnsi="Calibri"/>
                <w:b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0B2265" w:rsidRDefault="00703256" w:rsidP="0071326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 w:rsidRPr="00357466">
              <w:rPr>
                <w:rFonts w:ascii="Calibri" w:hAnsi="Calibri"/>
                <w:b/>
                <w:sz w:val="18"/>
                <w:szCs w:val="18"/>
              </w:rPr>
              <w:t>Vitivinicoltura in Francia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0B2265" w:rsidRDefault="00357466" w:rsidP="00357466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  <w:rPr>
                <w:sz w:val="18"/>
              </w:rPr>
            </w:pPr>
            <w:r w:rsidRPr="00357466">
              <w:rPr>
                <w:rFonts w:ascii="Calibri" w:hAnsi="Calibri"/>
                <w:sz w:val="18"/>
                <w:szCs w:val="18"/>
              </w:rPr>
              <w:t>Diffusione della vite e del vino in Francia. Legislazione vitivinicola. Principali zone vitivinicole, vitigni e vini di Bordeaux, Valle della Loira, Sud-Ovest, Languedoc-Roussilion, Provenza e Corsica.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0B2265" w:rsidRDefault="00703256" w:rsidP="007B6198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</w:pPr>
            <w:r w:rsidRPr="007B6198">
              <w:rPr>
                <w:rFonts w:ascii="Calibri" w:hAnsi="Calibri"/>
                <w:sz w:val="18"/>
                <w:szCs w:val="18"/>
              </w:rPr>
              <w:t>Degustazione guidata di almeno tre vini significativi delle zone trattate, utilizzando le schede analitico-descrittiva e a punteggio.</w:t>
            </w:r>
          </w:p>
        </w:tc>
      </w:tr>
      <w:tr w:rsidR="00703256" w:rsidTr="00713260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0B2265" w:rsidRDefault="00703256" w:rsidP="00713260">
            <w:pPr>
              <w:pStyle w:val="Intestazione"/>
              <w:tabs>
                <w:tab w:val="clear" w:pos="4819"/>
                <w:tab w:val="clear" w:pos="9638"/>
              </w:tabs>
              <w:ind w:left="-4"/>
              <w:jc w:val="center"/>
              <w:rPr>
                <w:sz w:val="24"/>
              </w:rPr>
            </w:pPr>
            <w:r w:rsidRPr="00BA3496">
              <w:rPr>
                <w:rFonts w:ascii="Calibri" w:hAnsi="Calibri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BA3496" w:rsidRDefault="00703256" w:rsidP="00BA3496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="Calibri" w:hAnsi="Calibri"/>
                <w:b/>
              </w:rPr>
            </w:pPr>
            <w:r w:rsidRPr="00BA3496">
              <w:rPr>
                <w:rFonts w:ascii="Calibri" w:hAnsi="Calibri"/>
                <w:b/>
              </w:rPr>
              <w:t>11/05/20</w:t>
            </w:r>
          </w:p>
          <w:p w:rsidR="00703256" w:rsidRPr="000B2265" w:rsidRDefault="00703256" w:rsidP="00BA3496">
            <w:pPr>
              <w:pStyle w:val="Pidipagina"/>
              <w:tabs>
                <w:tab w:val="left" w:pos="708"/>
              </w:tabs>
              <w:spacing w:line="200" w:lineRule="exact"/>
              <w:jc w:val="center"/>
            </w:pPr>
            <w:r w:rsidRPr="00BA3496">
              <w:rPr>
                <w:rFonts w:ascii="Calibri" w:hAnsi="Calibri"/>
                <w:b/>
              </w:rPr>
              <w:t>Luned</w:t>
            </w:r>
            <w:r w:rsidR="00BA3496">
              <w:rPr>
                <w:rFonts w:ascii="Calibri" w:hAnsi="Calibri"/>
                <w:b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0B2265" w:rsidRDefault="00703256" w:rsidP="0071326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 w:rsidRPr="00BA3496">
              <w:rPr>
                <w:rFonts w:ascii="Calibri" w:hAnsi="Calibri"/>
                <w:b/>
                <w:sz w:val="18"/>
                <w:szCs w:val="18"/>
              </w:rPr>
              <w:t>Vitivinicoltura in Francia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0B2265" w:rsidRDefault="00BA3496" w:rsidP="00BA3496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  <w:rPr>
                <w:sz w:val="18"/>
              </w:rPr>
            </w:pPr>
            <w:r w:rsidRPr="00BA3496">
              <w:rPr>
                <w:rFonts w:ascii="Calibri" w:hAnsi="Calibri"/>
                <w:sz w:val="18"/>
                <w:szCs w:val="18"/>
              </w:rPr>
              <w:t>Principali zone vitivinicole, vitigni e vini di Borgogna, Valle del Rodano, Alsazia, Champagne, Savoia e Jura.</w:t>
            </w:r>
            <w:r>
              <w:t xml:space="preserve">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B85FB9" w:rsidRDefault="00703256" w:rsidP="007B6198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  <w:rPr>
                <w:sz w:val="18"/>
              </w:rPr>
            </w:pPr>
            <w:r w:rsidRPr="007B6198">
              <w:rPr>
                <w:rFonts w:ascii="Calibri" w:hAnsi="Calibri"/>
                <w:sz w:val="18"/>
                <w:szCs w:val="18"/>
              </w:rPr>
              <w:t>Degustazione guidata di almeno tre vini significativi delle zone trattate, utilizzando le schede analitico-descrittiva e a punteggio.</w:t>
            </w:r>
          </w:p>
        </w:tc>
      </w:tr>
      <w:tr w:rsidR="00703256" w:rsidTr="00713260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0B2265" w:rsidRDefault="00703256" w:rsidP="00713260">
            <w:pPr>
              <w:pStyle w:val="Intestazione"/>
              <w:tabs>
                <w:tab w:val="clear" w:pos="4819"/>
                <w:tab w:val="clear" w:pos="9638"/>
              </w:tabs>
              <w:ind w:left="-4"/>
              <w:jc w:val="center"/>
              <w:rPr>
                <w:sz w:val="24"/>
              </w:rPr>
            </w:pPr>
            <w:r w:rsidRPr="00FC5177">
              <w:rPr>
                <w:rFonts w:ascii="Calibri" w:hAnsi="Calibri"/>
                <w:sz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FC5177" w:rsidRDefault="00703256" w:rsidP="00B85FB9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="Calibri" w:hAnsi="Calibri"/>
                <w:b/>
              </w:rPr>
            </w:pPr>
            <w:r w:rsidRPr="00FC5177">
              <w:rPr>
                <w:rFonts w:ascii="Calibri" w:hAnsi="Calibri"/>
                <w:b/>
              </w:rPr>
              <w:t>18/05/20</w:t>
            </w:r>
          </w:p>
          <w:p w:rsidR="00703256" w:rsidRPr="000B2265" w:rsidRDefault="00703256" w:rsidP="00B85FB9">
            <w:pPr>
              <w:pStyle w:val="Pidipagina"/>
              <w:tabs>
                <w:tab w:val="left" w:pos="708"/>
              </w:tabs>
              <w:spacing w:line="200" w:lineRule="exact"/>
              <w:jc w:val="center"/>
            </w:pPr>
            <w:r w:rsidRPr="00FC5177">
              <w:rPr>
                <w:rFonts w:ascii="Calibri" w:hAnsi="Calibri"/>
                <w:b/>
              </w:rPr>
              <w:t>Luned</w:t>
            </w:r>
            <w:r w:rsidR="00B85FB9" w:rsidRPr="00FC5177">
              <w:rPr>
                <w:rFonts w:ascii="Calibri" w:hAnsi="Calibri"/>
                <w:b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FC5177" w:rsidRDefault="00703256" w:rsidP="0071326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C5177">
              <w:rPr>
                <w:rFonts w:ascii="Calibri" w:hAnsi="Calibri"/>
                <w:b/>
                <w:sz w:val="18"/>
                <w:szCs w:val="18"/>
              </w:rPr>
              <w:t>Vitivinicoltura nei principali paesi del mondo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0B2265" w:rsidRDefault="00703256" w:rsidP="00B85FB9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  <w:rPr>
                <w:sz w:val="18"/>
              </w:rPr>
            </w:pPr>
            <w:r w:rsidRPr="00FC5177">
              <w:rPr>
                <w:rFonts w:ascii="Calibri" w:hAnsi="Calibri"/>
                <w:sz w:val="18"/>
                <w:szCs w:val="18"/>
              </w:rPr>
              <w:t>Diffusione della vite e del vino nel mondo. Principali zone vitivinicole, vitigni e vini di California, Cile, Sud Africa, Australia e Nuova Zelanda.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0B2265" w:rsidRDefault="00703256" w:rsidP="00B85FB9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</w:pPr>
            <w:r w:rsidRPr="00FC5177">
              <w:rPr>
                <w:rFonts w:ascii="Calibri" w:hAnsi="Calibri"/>
                <w:sz w:val="18"/>
                <w:szCs w:val="18"/>
              </w:rPr>
              <w:t>Degustazione guidata di almeno tre vini significativi delle zone trattate, utilizzando le schede analitico-descrittiva e a punteggio.</w:t>
            </w:r>
          </w:p>
        </w:tc>
      </w:tr>
      <w:tr w:rsidR="00703256" w:rsidTr="00713260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0B2265" w:rsidRDefault="00703256" w:rsidP="00713260">
            <w:pPr>
              <w:pStyle w:val="Intestazione"/>
              <w:tabs>
                <w:tab w:val="clear" w:pos="4819"/>
                <w:tab w:val="clear" w:pos="9638"/>
              </w:tabs>
              <w:ind w:left="-4"/>
              <w:jc w:val="center"/>
              <w:rPr>
                <w:sz w:val="24"/>
              </w:rPr>
            </w:pPr>
            <w:r w:rsidRPr="00FC5177">
              <w:rPr>
                <w:rFonts w:ascii="Calibri" w:hAnsi="Calibri"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FC5177" w:rsidRDefault="00703256" w:rsidP="003C4AF9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="Calibri" w:hAnsi="Calibri"/>
                <w:b/>
              </w:rPr>
            </w:pPr>
            <w:r w:rsidRPr="00FC5177">
              <w:rPr>
                <w:rFonts w:ascii="Calibri" w:hAnsi="Calibri"/>
                <w:b/>
              </w:rPr>
              <w:t>25/05/20</w:t>
            </w:r>
          </w:p>
          <w:p w:rsidR="00703256" w:rsidRPr="000B2265" w:rsidRDefault="00703256" w:rsidP="003C4AF9">
            <w:pPr>
              <w:pStyle w:val="Pidipagina"/>
              <w:tabs>
                <w:tab w:val="left" w:pos="708"/>
              </w:tabs>
              <w:spacing w:line="200" w:lineRule="exact"/>
              <w:jc w:val="center"/>
              <w:rPr>
                <w:rFonts w:ascii="Palatino Linotype" w:hAnsi="Palatino Linotype" w:cs="Arial"/>
              </w:rPr>
            </w:pPr>
            <w:r w:rsidRPr="00FC5177">
              <w:rPr>
                <w:rFonts w:ascii="Calibri" w:hAnsi="Calibri"/>
                <w:b/>
              </w:rPr>
              <w:t>Luned</w:t>
            </w:r>
            <w:r w:rsidR="003C4AF9" w:rsidRPr="00FC5177">
              <w:rPr>
                <w:rFonts w:ascii="Calibri" w:hAnsi="Calibri"/>
                <w:b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FC5177" w:rsidRDefault="00B85FB9" w:rsidP="003C4AF9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C5177">
              <w:rPr>
                <w:rFonts w:ascii="Calibri" w:hAnsi="Calibri"/>
                <w:b/>
                <w:sz w:val="18"/>
                <w:szCs w:val="18"/>
              </w:rPr>
              <w:t>Approfondi-</w:t>
            </w:r>
            <w:r w:rsidR="00703256" w:rsidRPr="00FC5177">
              <w:rPr>
                <w:rFonts w:ascii="Calibri" w:hAnsi="Calibri"/>
                <w:b/>
                <w:sz w:val="18"/>
                <w:szCs w:val="18"/>
              </w:rPr>
              <w:t xml:space="preserve">mento </w:t>
            </w:r>
            <w:r w:rsidR="003C4AF9" w:rsidRPr="00FC5177">
              <w:rPr>
                <w:rFonts w:ascii="Calibri" w:hAnsi="Calibri"/>
                <w:b/>
                <w:sz w:val="18"/>
                <w:szCs w:val="18"/>
              </w:rPr>
              <w:t>sulla degustazione e auto</w:t>
            </w:r>
            <w:r w:rsidRPr="00FC5177">
              <w:rPr>
                <w:rFonts w:ascii="Calibri" w:hAnsi="Calibri"/>
                <w:b/>
                <w:sz w:val="18"/>
                <w:szCs w:val="18"/>
              </w:rPr>
              <w:t>-</w:t>
            </w:r>
            <w:r w:rsidR="003C4AF9" w:rsidRPr="00FC5177">
              <w:rPr>
                <w:rFonts w:ascii="Calibri" w:hAnsi="Calibri"/>
                <w:b/>
                <w:sz w:val="18"/>
                <w:szCs w:val="18"/>
              </w:rPr>
              <w:t>valuta</w:t>
            </w:r>
            <w:r w:rsidR="00703256" w:rsidRPr="00FC5177">
              <w:rPr>
                <w:rFonts w:ascii="Calibri" w:hAnsi="Calibri"/>
                <w:b/>
                <w:sz w:val="18"/>
                <w:szCs w:val="18"/>
              </w:rPr>
              <w:t>zione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0B2265" w:rsidRDefault="003C4AF9" w:rsidP="00BB1955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  <w:rPr>
                <w:b/>
                <w:sz w:val="18"/>
              </w:rPr>
            </w:pPr>
            <w:r w:rsidRPr="00FC5177">
              <w:rPr>
                <w:rFonts w:ascii="Calibri" w:hAnsi="Calibri"/>
                <w:sz w:val="18"/>
                <w:szCs w:val="18"/>
              </w:rPr>
              <w:t>Prova scritta e di degustazione (2 vini), con l'utilizzo delle schede analitico-descrittiva e a punteggio. Correzione collegiale e collegamenti con le altre caratteristiche del vino. Consolidamento e approfondimento degli argomenti più importanti del I e del II livello e della tecnica della degustazione.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56" w:rsidRPr="00FC5177" w:rsidRDefault="003C4AF9" w:rsidP="00BB1955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57" w:right="57"/>
              <w:jc w:val="both"/>
              <w:rPr>
                <w:rFonts w:ascii="Calibri" w:hAnsi="Calibri"/>
                <w:sz w:val="18"/>
                <w:szCs w:val="18"/>
              </w:rPr>
            </w:pPr>
            <w:r w:rsidRPr="00FC5177">
              <w:rPr>
                <w:rFonts w:ascii="Calibri" w:hAnsi="Calibri"/>
                <w:sz w:val="18"/>
                <w:szCs w:val="18"/>
              </w:rPr>
              <w:t>Degustazione di un vino bianco e di uno rosso (come prova per i Corsisti). Degustazione finale guidata di un vino di ottima qualità, utilizzando terminologia AIS e schede analitico-descrittiva e a punteggio.</w:t>
            </w:r>
          </w:p>
        </w:tc>
      </w:tr>
    </w:tbl>
    <w:p w:rsidR="00F75478" w:rsidRPr="00FC5177" w:rsidRDefault="00F75478" w:rsidP="00F75478">
      <w:pPr>
        <w:pStyle w:val="Intestazione"/>
        <w:spacing w:line="160" w:lineRule="atLeast"/>
        <w:jc w:val="center"/>
        <w:rPr>
          <w:rFonts w:ascii="Calibri" w:hAnsi="Calibri" w:cs="Calibri"/>
          <w:b/>
          <w:sz w:val="24"/>
        </w:rPr>
      </w:pPr>
      <w:r w:rsidRPr="00FC5177">
        <w:rPr>
          <w:rFonts w:ascii="Calibri" w:hAnsi="Calibri" w:cs="Calibri"/>
          <w:b/>
          <w:sz w:val="24"/>
        </w:rPr>
        <w:t>Calendario lezioni 2° livello 2020</w:t>
      </w:r>
    </w:p>
    <w:p w:rsidR="00AB39B9" w:rsidRPr="00FC5177" w:rsidRDefault="00F75478" w:rsidP="00703256">
      <w:pPr>
        <w:pStyle w:val="Intestazione"/>
        <w:spacing w:line="160" w:lineRule="atLeast"/>
        <w:jc w:val="center"/>
        <w:rPr>
          <w:rFonts w:ascii="Calibri" w:hAnsi="Calibri" w:cs="Calibri"/>
          <w:b/>
          <w:sz w:val="24"/>
        </w:rPr>
      </w:pPr>
      <w:r w:rsidRPr="00FC5177">
        <w:rPr>
          <w:rFonts w:ascii="Calibri" w:hAnsi="Calibri" w:cs="Calibri"/>
          <w:b/>
          <w:sz w:val="24"/>
        </w:rPr>
        <w:t>SEDE AIS REGGIO EMILIA</w:t>
      </w:r>
      <w:r w:rsidR="00AB39B9" w:rsidRPr="00FC5177">
        <w:rPr>
          <w:rFonts w:ascii="Calibri" w:hAnsi="Calibri" w:cs="Calibri"/>
          <w:b/>
          <w:sz w:val="24"/>
        </w:rPr>
        <w:t xml:space="preserve"> </w:t>
      </w:r>
    </w:p>
    <w:p w:rsidR="00713260" w:rsidRPr="00FC5177" w:rsidRDefault="00F75478" w:rsidP="00AB39B9">
      <w:pPr>
        <w:pStyle w:val="Intestazione"/>
        <w:spacing w:line="160" w:lineRule="atLeast"/>
        <w:jc w:val="center"/>
        <w:rPr>
          <w:rFonts w:ascii="Calibri" w:hAnsi="Calibri" w:cs="Calibri"/>
          <w:b/>
          <w:sz w:val="24"/>
        </w:rPr>
      </w:pPr>
      <w:r w:rsidRPr="00FC5177">
        <w:rPr>
          <w:rFonts w:ascii="Calibri" w:hAnsi="Calibri" w:cs="Calibri"/>
          <w:b/>
          <w:sz w:val="24"/>
        </w:rPr>
        <w:t>Via Pietro ed Alessandro Verri, 20/A</w:t>
      </w:r>
      <w:r w:rsidR="00AB39B9" w:rsidRPr="00FC5177">
        <w:rPr>
          <w:rFonts w:ascii="Calibri" w:hAnsi="Calibri" w:cs="Calibri"/>
          <w:b/>
          <w:sz w:val="24"/>
        </w:rPr>
        <w:t xml:space="preserve"> </w:t>
      </w:r>
    </w:p>
    <w:p w:rsidR="00703256" w:rsidRPr="00FC5177" w:rsidRDefault="00F75478" w:rsidP="00AB39B9">
      <w:pPr>
        <w:pStyle w:val="Intestazione"/>
        <w:spacing w:line="160" w:lineRule="atLeast"/>
        <w:jc w:val="center"/>
        <w:rPr>
          <w:rFonts w:ascii="Calibri" w:hAnsi="Calibri" w:cs="Calibri"/>
          <w:b/>
          <w:sz w:val="24"/>
        </w:rPr>
      </w:pPr>
      <w:r w:rsidRPr="00FC5177">
        <w:rPr>
          <w:rFonts w:ascii="Calibri" w:hAnsi="Calibri" w:cs="Calibri"/>
          <w:b/>
          <w:sz w:val="24"/>
        </w:rPr>
        <w:t>Reggio Emilia</w:t>
      </w:r>
    </w:p>
    <w:p w:rsidR="0047521C" w:rsidRPr="00FC5177" w:rsidRDefault="00F75478" w:rsidP="00703256">
      <w:pPr>
        <w:pStyle w:val="Intestazione"/>
        <w:spacing w:line="160" w:lineRule="atLeast"/>
        <w:jc w:val="center"/>
        <w:rPr>
          <w:rFonts w:ascii="Calibri" w:hAnsi="Calibri" w:cs="Calibri"/>
          <w:b/>
          <w:sz w:val="24"/>
        </w:rPr>
      </w:pPr>
      <w:r w:rsidRPr="00FC5177">
        <w:rPr>
          <w:rFonts w:ascii="Calibri" w:hAnsi="Calibri" w:cs="Calibri"/>
          <w:b/>
          <w:sz w:val="24"/>
        </w:rPr>
        <w:t>Sera: 20</w:t>
      </w:r>
      <w:bookmarkStart w:id="0" w:name="_GoBack"/>
      <w:bookmarkEnd w:id="0"/>
      <w:r w:rsidRPr="00FC5177">
        <w:rPr>
          <w:rFonts w:ascii="Calibri" w:hAnsi="Calibri" w:cs="Calibri"/>
          <w:b/>
          <w:sz w:val="24"/>
        </w:rPr>
        <w:t>,30</w:t>
      </w:r>
      <w:r w:rsidR="00CB3FE1" w:rsidRPr="00FC5177">
        <w:rPr>
          <w:rFonts w:ascii="Calibri" w:hAnsi="Calibri" w:cs="Calibri"/>
          <w:b/>
          <w:sz w:val="24"/>
        </w:rPr>
        <w:t xml:space="preserve"> </w:t>
      </w:r>
      <w:r w:rsidRPr="00FC5177">
        <w:rPr>
          <w:rFonts w:ascii="Calibri" w:hAnsi="Calibri" w:cs="Calibri"/>
          <w:b/>
          <w:sz w:val="24"/>
        </w:rPr>
        <w:t>-</w:t>
      </w:r>
      <w:r w:rsidR="00CB3FE1" w:rsidRPr="00FC5177">
        <w:rPr>
          <w:rFonts w:ascii="Calibri" w:hAnsi="Calibri" w:cs="Calibri"/>
          <w:b/>
          <w:sz w:val="24"/>
        </w:rPr>
        <w:t xml:space="preserve"> </w:t>
      </w:r>
      <w:r w:rsidRPr="00FC5177">
        <w:rPr>
          <w:rFonts w:ascii="Calibri" w:hAnsi="Calibri" w:cs="Calibri"/>
          <w:b/>
          <w:sz w:val="24"/>
        </w:rPr>
        <w:t>23,00</w:t>
      </w:r>
    </w:p>
    <w:sectPr w:rsidR="0047521C" w:rsidRPr="00FC5177" w:rsidSect="001E3A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18" w:right="851" w:bottom="1134" w:left="85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FA5" w:rsidRDefault="00932FA5">
      <w:r>
        <w:separator/>
      </w:r>
    </w:p>
  </w:endnote>
  <w:endnote w:type="continuationSeparator" w:id="0">
    <w:p w:rsidR="00932FA5" w:rsidRDefault="0093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198" w:rsidRDefault="007B61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130" w:rsidRDefault="001C0130">
    <w:pPr>
      <w:pBdr>
        <w:bottom w:val="single" w:sz="8" w:space="1" w:color="FF9900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14"/>
      </w:tabs>
      <w:spacing w:line="80" w:lineRule="exact"/>
      <w:ind w:left="284" w:right="284"/>
      <w:rPr>
        <w:sz w:val="6"/>
      </w:rPr>
    </w:pPr>
  </w:p>
  <w:p w:rsidR="001C0130" w:rsidRPr="00D76E8E" w:rsidRDefault="001C0130">
    <w:pPr>
      <w:pBdr>
        <w:bottom w:val="single" w:sz="8" w:space="1" w:color="FF9900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14"/>
      </w:tabs>
      <w:spacing w:line="80" w:lineRule="exact"/>
      <w:ind w:left="284" w:right="284"/>
      <w:rPr>
        <w:sz w:val="16"/>
        <w:szCs w:val="16"/>
      </w:rPr>
    </w:pPr>
  </w:p>
  <w:p w:rsidR="001C0130" w:rsidRPr="00D76E8E" w:rsidRDefault="001C013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line="40" w:lineRule="exact"/>
      <w:rPr>
        <w:sz w:val="16"/>
        <w:szCs w:val="16"/>
      </w:rPr>
    </w:pPr>
  </w:p>
  <w:p w:rsidR="001C0130" w:rsidRPr="00D76E8E" w:rsidRDefault="001C013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rPr>
        <w:color w:val="0000FF"/>
        <w:sz w:val="16"/>
        <w:szCs w:val="16"/>
      </w:rPr>
    </w:pPr>
  </w:p>
  <w:tbl>
    <w:tblPr>
      <w:tblW w:w="10217" w:type="dxa"/>
      <w:jc w:val="center"/>
      <w:tblBorders>
        <w:insideV w:val="single" w:sz="12" w:space="0" w:color="FF99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27"/>
      <w:gridCol w:w="3240"/>
      <w:gridCol w:w="3550"/>
    </w:tblGrid>
    <w:tr w:rsidR="00CB3FE1">
      <w:tblPrEx>
        <w:tblCellMar>
          <w:top w:w="0" w:type="dxa"/>
          <w:bottom w:w="0" w:type="dxa"/>
        </w:tblCellMar>
      </w:tblPrEx>
      <w:trPr>
        <w:trHeight w:hRule="exact" w:val="227"/>
        <w:jc w:val="center"/>
      </w:trPr>
      <w:tc>
        <w:tcPr>
          <w:tcW w:w="3427" w:type="dxa"/>
          <w:tcBorders>
            <w:right w:val="single" w:sz="8" w:space="0" w:color="FF9900"/>
          </w:tcBorders>
        </w:tcPr>
        <w:p w:rsidR="00CB3FE1" w:rsidRPr="00CB3FE1" w:rsidRDefault="00CB3FE1" w:rsidP="00CB3FE1">
          <w:pPr>
            <w:pStyle w:val="Intestazione"/>
            <w:tabs>
              <w:tab w:val="left" w:pos="1440"/>
            </w:tabs>
            <w:rPr>
              <w:b/>
              <w:smallCaps/>
              <w:sz w:val="18"/>
            </w:rPr>
          </w:pPr>
          <w:r w:rsidRPr="00CB3FE1">
            <w:rPr>
              <w:b/>
              <w:smallCaps/>
              <w:sz w:val="18"/>
            </w:rPr>
            <w:t>AIS Emilia</w:t>
          </w:r>
        </w:p>
      </w:tc>
      <w:tc>
        <w:tcPr>
          <w:tcW w:w="3240" w:type="dxa"/>
        </w:tcPr>
        <w:p w:rsidR="00CB3FE1" w:rsidRPr="004E4F61" w:rsidRDefault="00CB3FE1" w:rsidP="00CB3FE1">
          <w:pPr>
            <w:pStyle w:val="Intestazione"/>
            <w:jc w:val="center"/>
            <w:rPr>
              <w:b/>
              <w:bCs/>
            </w:rPr>
          </w:pPr>
          <w:r w:rsidRPr="004E4F61">
            <w:rPr>
              <w:b/>
              <w:bCs/>
              <w:sz w:val="16"/>
            </w:rPr>
            <w:t xml:space="preserve">Delegato </w:t>
          </w:r>
          <w:r>
            <w:rPr>
              <w:b/>
              <w:bCs/>
              <w:sz w:val="16"/>
            </w:rPr>
            <w:t>PALOMBELLA Gaetano</w:t>
          </w:r>
        </w:p>
      </w:tc>
      <w:tc>
        <w:tcPr>
          <w:tcW w:w="3550" w:type="dxa"/>
          <w:tcBorders>
            <w:right w:val="single" w:sz="8" w:space="0" w:color="FF9900"/>
          </w:tcBorders>
        </w:tcPr>
        <w:p w:rsidR="00CB3FE1" w:rsidRDefault="00CB3FE1" w:rsidP="00CB3FE1">
          <w:pPr>
            <w:keepNext/>
            <w:tabs>
              <w:tab w:val="center" w:pos="4819"/>
              <w:tab w:val="right" w:pos="9638"/>
            </w:tabs>
            <w:jc w:val="center"/>
            <w:rPr>
              <w:b/>
              <w:color w:val="000000"/>
              <w:highlight w:val="white"/>
            </w:rPr>
          </w:pPr>
          <w:r>
            <w:rPr>
              <w:b/>
              <w:color w:val="000000"/>
              <w:sz w:val="16"/>
              <w:szCs w:val="16"/>
              <w:shd w:val="clear" w:color="auto" w:fill="FFFFFF"/>
            </w:rPr>
            <w:t>Direttore PALOMBELLA Gaetano</w:t>
          </w:r>
        </w:p>
      </w:tc>
    </w:tr>
    <w:tr w:rsidR="00CB3FE1">
      <w:tblPrEx>
        <w:tblCellMar>
          <w:top w:w="0" w:type="dxa"/>
          <w:bottom w:w="0" w:type="dxa"/>
        </w:tblCellMar>
      </w:tblPrEx>
      <w:trPr>
        <w:trHeight w:hRule="exact" w:val="227"/>
        <w:jc w:val="center"/>
      </w:trPr>
      <w:tc>
        <w:tcPr>
          <w:tcW w:w="3427" w:type="dxa"/>
          <w:tcBorders>
            <w:right w:val="single" w:sz="8" w:space="0" w:color="FF9900"/>
          </w:tcBorders>
        </w:tcPr>
        <w:p w:rsidR="00CB3FE1" w:rsidRDefault="00CB3FE1" w:rsidP="00CB3FE1">
          <w:pPr>
            <w:pStyle w:val="Intestazione"/>
            <w:rPr>
              <w:sz w:val="16"/>
            </w:rPr>
          </w:pPr>
          <w:r>
            <w:rPr>
              <w:sz w:val="16"/>
            </w:rPr>
            <w:t>Via Foro Boario, 89</w:t>
          </w:r>
        </w:p>
      </w:tc>
      <w:tc>
        <w:tcPr>
          <w:tcW w:w="3240" w:type="dxa"/>
        </w:tcPr>
        <w:p w:rsidR="00CB3FE1" w:rsidRPr="004E4F61" w:rsidRDefault="00CB3FE1" w:rsidP="00CB3FE1">
          <w:pPr>
            <w:pStyle w:val="Intestazione"/>
            <w:jc w:val="center"/>
            <w:rPr>
              <w:sz w:val="16"/>
            </w:rPr>
          </w:pPr>
          <w:r w:rsidRPr="004E4F61">
            <w:rPr>
              <w:sz w:val="16"/>
            </w:rPr>
            <w:t xml:space="preserve">Via </w:t>
          </w:r>
          <w:r>
            <w:rPr>
              <w:sz w:val="16"/>
            </w:rPr>
            <w:t>Piccinni</w:t>
          </w:r>
          <w:r w:rsidR="00067830">
            <w:rPr>
              <w:sz w:val="16"/>
            </w:rPr>
            <w:t>,</w:t>
          </w:r>
          <w:r>
            <w:rPr>
              <w:sz w:val="16"/>
            </w:rPr>
            <w:t xml:space="preserve"> 15</w:t>
          </w:r>
          <w:r w:rsidRPr="004E4F61">
            <w:rPr>
              <w:sz w:val="16"/>
            </w:rPr>
            <w:t xml:space="preserve"> – 42</w:t>
          </w:r>
          <w:r>
            <w:rPr>
              <w:sz w:val="16"/>
            </w:rPr>
            <w:t>123</w:t>
          </w:r>
          <w:r w:rsidRPr="004E4F61">
            <w:rPr>
              <w:sz w:val="16"/>
            </w:rPr>
            <w:t xml:space="preserve"> </w:t>
          </w:r>
          <w:r>
            <w:rPr>
              <w:sz w:val="16"/>
            </w:rPr>
            <w:t xml:space="preserve">Reggio </w:t>
          </w:r>
          <w:r w:rsidRPr="004E4F61">
            <w:rPr>
              <w:sz w:val="16"/>
            </w:rPr>
            <w:t>E</w:t>
          </w:r>
          <w:r w:rsidR="009E1E3C">
            <w:rPr>
              <w:sz w:val="16"/>
            </w:rPr>
            <w:t>milia</w:t>
          </w:r>
        </w:p>
      </w:tc>
      <w:tc>
        <w:tcPr>
          <w:tcW w:w="3550" w:type="dxa"/>
          <w:tcBorders>
            <w:right w:val="single" w:sz="8" w:space="0" w:color="FF9900"/>
          </w:tcBorders>
        </w:tcPr>
        <w:p w:rsidR="00CB3FE1" w:rsidRDefault="00CB3FE1" w:rsidP="00CB3FE1">
          <w:pPr>
            <w:keepNext/>
            <w:tabs>
              <w:tab w:val="center" w:pos="4819"/>
              <w:tab w:val="right" w:pos="9638"/>
            </w:tabs>
            <w:jc w:val="center"/>
            <w:rPr>
              <w:color w:val="000000"/>
              <w:sz w:val="16"/>
              <w:szCs w:val="16"/>
              <w:highlight w:val="white"/>
            </w:rPr>
          </w:pPr>
          <w:r>
            <w:rPr>
              <w:color w:val="000000"/>
              <w:sz w:val="16"/>
              <w:szCs w:val="16"/>
              <w:shd w:val="clear" w:color="auto" w:fill="FFFFFF"/>
            </w:rPr>
            <w:t>Via Piccinni, 15 – 42123 Reggio Emilia</w:t>
          </w:r>
        </w:p>
      </w:tc>
    </w:tr>
    <w:tr w:rsidR="00CB3FE1">
      <w:tblPrEx>
        <w:tblCellMar>
          <w:top w:w="0" w:type="dxa"/>
          <w:bottom w:w="0" w:type="dxa"/>
        </w:tblCellMar>
      </w:tblPrEx>
      <w:trPr>
        <w:trHeight w:val="210"/>
        <w:jc w:val="center"/>
      </w:trPr>
      <w:tc>
        <w:tcPr>
          <w:tcW w:w="3427" w:type="dxa"/>
          <w:tcBorders>
            <w:right w:val="single" w:sz="8" w:space="0" w:color="FF9900"/>
          </w:tcBorders>
        </w:tcPr>
        <w:p w:rsidR="00CB3FE1" w:rsidRDefault="00CB3FE1" w:rsidP="00CB3FE1">
          <w:pPr>
            <w:pStyle w:val="Intestazione"/>
            <w:rPr>
              <w:sz w:val="16"/>
            </w:rPr>
          </w:pPr>
          <w:r>
            <w:rPr>
              <w:sz w:val="16"/>
            </w:rPr>
            <w:t>44122 Ferrara (FE)</w:t>
          </w:r>
        </w:p>
      </w:tc>
      <w:tc>
        <w:tcPr>
          <w:tcW w:w="3240" w:type="dxa"/>
        </w:tcPr>
        <w:p w:rsidR="00CB3FE1" w:rsidRPr="004E4F61" w:rsidRDefault="00CB3FE1" w:rsidP="00CB3FE1">
          <w:pPr>
            <w:pStyle w:val="Intestazione"/>
            <w:jc w:val="center"/>
            <w:rPr>
              <w:sz w:val="16"/>
            </w:rPr>
          </w:pPr>
          <w:r w:rsidRPr="004E4F61">
            <w:rPr>
              <w:sz w:val="16"/>
            </w:rPr>
            <w:t>Cell. 3</w:t>
          </w:r>
          <w:r>
            <w:rPr>
              <w:sz w:val="16"/>
            </w:rPr>
            <w:t>38 4225869</w:t>
          </w:r>
        </w:p>
      </w:tc>
      <w:tc>
        <w:tcPr>
          <w:tcW w:w="3550" w:type="dxa"/>
          <w:tcBorders>
            <w:right w:val="single" w:sz="8" w:space="0" w:color="FF9900"/>
          </w:tcBorders>
        </w:tcPr>
        <w:p w:rsidR="00CB3FE1" w:rsidRDefault="00CB3FE1" w:rsidP="00CB3FE1">
          <w:pPr>
            <w:keepNext/>
            <w:tabs>
              <w:tab w:val="center" w:pos="4819"/>
              <w:tab w:val="right" w:pos="9638"/>
            </w:tabs>
            <w:jc w:val="center"/>
            <w:rPr>
              <w:color w:val="000000"/>
              <w:sz w:val="16"/>
              <w:szCs w:val="16"/>
              <w:highlight w:val="white"/>
            </w:rPr>
          </w:pPr>
          <w:r>
            <w:rPr>
              <w:color w:val="000000"/>
              <w:sz w:val="16"/>
              <w:szCs w:val="16"/>
              <w:shd w:val="clear" w:color="auto" w:fill="FFFFFF"/>
            </w:rPr>
            <w:t>Cell. 338 4225869</w:t>
          </w:r>
        </w:p>
      </w:tc>
    </w:tr>
    <w:tr w:rsidR="00457985" w:rsidRPr="00C72DF4">
      <w:tblPrEx>
        <w:tblCellMar>
          <w:top w:w="0" w:type="dxa"/>
          <w:bottom w:w="0" w:type="dxa"/>
        </w:tblCellMar>
      </w:tblPrEx>
      <w:trPr>
        <w:trHeight w:hRule="exact" w:val="288"/>
        <w:jc w:val="center"/>
      </w:trPr>
      <w:tc>
        <w:tcPr>
          <w:tcW w:w="3427" w:type="dxa"/>
          <w:tcBorders>
            <w:right w:val="single" w:sz="8" w:space="0" w:color="FF9900"/>
          </w:tcBorders>
        </w:tcPr>
        <w:p w:rsidR="00457985" w:rsidRPr="003D6021" w:rsidRDefault="00457985" w:rsidP="009402B6">
          <w:pPr>
            <w:pStyle w:val="Intestazione"/>
            <w:rPr>
              <w:sz w:val="16"/>
            </w:rPr>
          </w:pPr>
          <w:r>
            <w:rPr>
              <w:sz w:val="16"/>
            </w:rPr>
            <w:t xml:space="preserve">Tel. </w:t>
          </w:r>
          <w:r w:rsidR="009402B6">
            <w:rPr>
              <w:sz w:val="16"/>
            </w:rPr>
            <w:t>347</w:t>
          </w:r>
          <w:r>
            <w:rPr>
              <w:sz w:val="16"/>
            </w:rPr>
            <w:t xml:space="preserve"> </w:t>
          </w:r>
          <w:r w:rsidR="009402B6">
            <w:rPr>
              <w:sz w:val="16"/>
            </w:rPr>
            <w:t>8343137</w:t>
          </w:r>
          <w:r>
            <w:rPr>
              <w:sz w:val="16"/>
            </w:rPr>
            <w:t xml:space="preserve"> </w:t>
          </w:r>
        </w:p>
      </w:tc>
      <w:tc>
        <w:tcPr>
          <w:tcW w:w="3240" w:type="dxa"/>
        </w:tcPr>
        <w:p w:rsidR="00CB3FE1" w:rsidRPr="00CB3FE1" w:rsidRDefault="00CB3FE1" w:rsidP="00CB3FE1">
          <w:pPr>
            <w:keepNext/>
            <w:tabs>
              <w:tab w:val="center" w:pos="4819"/>
              <w:tab w:val="right" w:pos="9638"/>
            </w:tabs>
            <w:jc w:val="center"/>
            <w:rPr>
              <w:rStyle w:val="CollegamentoInternet"/>
              <w:b/>
              <w:color w:val="000000"/>
              <w:sz w:val="18"/>
              <w:szCs w:val="18"/>
              <w:u w:val="none"/>
            </w:rPr>
          </w:pPr>
          <w:hyperlink r:id="rId1" w:history="1">
            <w:r w:rsidRPr="00CB3FE1">
              <w:rPr>
                <w:rStyle w:val="Collegamentoipertestuale"/>
                <w:b/>
                <w:sz w:val="18"/>
                <w:szCs w:val="18"/>
                <w:highlight w:val="white"/>
                <w:u w:val="none"/>
              </w:rPr>
              <w:t>gaetano.palombell</w:t>
            </w:r>
            <w:r w:rsidRPr="00CB3FE1">
              <w:rPr>
                <w:rStyle w:val="Collegamentoipertestuale"/>
                <w:b/>
                <w:sz w:val="18"/>
                <w:szCs w:val="18"/>
                <w:u w:val="none"/>
              </w:rPr>
              <w:t>a@aisemilia.it</w:t>
            </w:r>
          </w:hyperlink>
        </w:p>
        <w:p w:rsidR="00CB3FE1" w:rsidRDefault="00CB3FE1" w:rsidP="00CB3FE1">
          <w:pPr>
            <w:keepNext/>
            <w:tabs>
              <w:tab w:val="center" w:pos="4819"/>
              <w:tab w:val="right" w:pos="9638"/>
            </w:tabs>
            <w:jc w:val="center"/>
            <w:rPr>
              <w:rStyle w:val="CollegamentoInternet"/>
              <w:b/>
              <w:color w:val="000000"/>
              <w:sz w:val="18"/>
              <w:szCs w:val="18"/>
            </w:rPr>
          </w:pPr>
        </w:p>
        <w:p w:rsidR="00457985" w:rsidRPr="004E4F61" w:rsidRDefault="00457985" w:rsidP="00962AF6">
          <w:pPr>
            <w:pStyle w:val="Intestazione"/>
            <w:jc w:val="center"/>
            <w:rPr>
              <w:sz w:val="16"/>
            </w:rPr>
          </w:pPr>
        </w:p>
      </w:tc>
      <w:tc>
        <w:tcPr>
          <w:tcW w:w="3550" w:type="dxa"/>
          <w:tcBorders>
            <w:right w:val="single" w:sz="8" w:space="0" w:color="FF9900"/>
          </w:tcBorders>
        </w:tcPr>
        <w:p w:rsidR="00CB3FE1" w:rsidRPr="00CB3FE1" w:rsidRDefault="00CB3FE1" w:rsidP="00CB3FE1">
          <w:pPr>
            <w:keepNext/>
            <w:tabs>
              <w:tab w:val="center" w:pos="4819"/>
              <w:tab w:val="right" w:pos="9638"/>
            </w:tabs>
            <w:jc w:val="center"/>
            <w:rPr>
              <w:rStyle w:val="CollegamentoInternet"/>
              <w:b/>
              <w:color w:val="000000"/>
              <w:sz w:val="18"/>
              <w:szCs w:val="18"/>
              <w:u w:val="none"/>
            </w:rPr>
          </w:pPr>
          <w:hyperlink r:id="rId2" w:history="1">
            <w:r w:rsidRPr="00CB3FE1">
              <w:rPr>
                <w:rStyle w:val="Collegamentoipertestuale"/>
                <w:b/>
                <w:sz w:val="18"/>
                <w:szCs w:val="18"/>
                <w:highlight w:val="white"/>
                <w:u w:val="none"/>
              </w:rPr>
              <w:t>gaetano.palombell</w:t>
            </w:r>
            <w:r w:rsidRPr="00CB3FE1">
              <w:rPr>
                <w:rStyle w:val="Collegamentoipertestuale"/>
                <w:b/>
                <w:sz w:val="18"/>
                <w:szCs w:val="18"/>
                <w:u w:val="none"/>
              </w:rPr>
              <w:t>a@aisemilia.it</w:t>
            </w:r>
          </w:hyperlink>
        </w:p>
        <w:p w:rsidR="00457985" w:rsidRPr="006A7FF2" w:rsidRDefault="00457985" w:rsidP="00707376">
          <w:pPr>
            <w:pStyle w:val="Intestazione"/>
            <w:ind w:left="110"/>
          </w:pPr>
        </w:p>
      </w:tc>
    </w:tr>
  </w:tbl>
  <w:p w:rsidR="001C0130" w:rsidRPr="00C72DF4" w:rsidRDefault="001C013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198" w:rsidRDefault="007B61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FA5" w:rsidRDefault="00932FA5">
      <w:r>
        <w:separator/>
      </w:r>
    </w:p>
  </w:footnote>
  <w:footnote w:type="continuationSeparator" w:id="0">
    <w:p w:rsidR="00932FA5" w:rsidRDefault="00932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198" w:rsidRDefault="007B61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5" w:type="dxa"/>
      <w:tblBorders>
        <w:left w:val="single" w:sz="4" w:space="0" w:color="auto"/>
        <w:right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92"/>
      <w:gridCol w:w="729"/>
      <w:gridCol w:w="2954"/>
    </w:tblGrid>
    <w:tr w:rsidR="001C0130">
      <w:tblPrEx>
        <w:tblCellMar>
          <w:top w:w="0" w:type="dxa"/>
          <w:bottom w:w="0" w:type="dxa"/>
        </w:tblCellMar>
      </w:tblPrEx>
      <w:tc>
        <w:tcPr>
          <w:tcW w:w="6592" w:type="dxa"/>
          <w:tcBorders>
            <w:left w:val="nil"/>
            <w:right w:val="nil"/>
          </w:tcBorders>
        </w:tcPr>
        <w:p w:rsidR="00CB3FE1" w:rsidRDefault="00CB3FE1" w:rsidP="00CB3FE1">
          <w:pPr>
            <w:keepNext/>
            <w:tabs>
              <w:tab w:val="left" w:pos="2552"/>
              <w:tab w:val="center" w:pos="3969"/>
              <w:tab w:val="right" w:pos="9638"/>
            </w:tabs>
            <w:ind w:firstLine="1560"/>
            <w:rPr>
              <w:color w:val="000000"/>
              <w:sz w:val="21"/>
              <w:szCs w:val="21"/>
              <w:shd w:val="clear" w:color="auto" w:fill="FFFFFF"/>
            </w:rPr>
          </w:pPr>
          <w:r>
            <w:rPr>
              <w:color w:val="000000"/>
              <w:sz w:val="21"/>
              <w:szCs w:val="21"/>
              <w:shd w:val="clear" w:color="auto" w:fill="FFFFFF"/>
            </w:rPr>
            <w:t>Associazione Italiana Sommelier</w:t>
          </w:r>
        </w:p>
        <w:p w:rsidR="00CB3FE1" w:rsidRDefault="00CB3FE1" w:rsidP="00CB3FE1">
          <w:pPr>
            <w:keepNext/>
            <w:tabs>
              <w:tab w:val="left" w:pos="2552"/>
              <w:tab w:val="center" w:pos="3969"/>
              <w:tab w:val="right" w:pos="9638"/>
            </w:tabs>
            <w:ind w:firstLine="1560"/>
            <w:rPr>
              <w:color w:val="000000"/>
              <w:sz w:val="21"/>
              <w:szCs w:val="21"/>
              <w:shd w:val="clear" w:color="auto" w:fill="FFFFFF"/>
            </w:rPr>
          </w:pPr>
          <w:r>
            <w:rPr>
              <w:color w:val="000000"/>
              <w:sz w:val="21"/>
              <w:szCs w:val="21"/>
              <w:shd w:val="clear" w:color="auto" w:fill="FFFFFF"/>
            </w:rPr>
            <w:t>AIS EMILIA</w:t>
          </w:r>
        </w:p>
        <w:p w:rsidR="00CB3FE1" w:rsidRPr="008F4B99" w:rsidRDefault="00CB3FE1" w:rsidP="00CB3FE1">
          <w:pPr>
            <w:keepNext/>
            <w:tabs>
              <w:tab w:val="left" w:pos="2552"/>
              <w:tab w:val="center" w:pos="3969"/>
              <w:tab w:val="right" w:pos="9638"/>
            </w:tabs>
            <w:ind w:firstLine="1560"/>
            <w:rPr>
              <w:color w:val="000000"/>
              <w:sz w:val="21"/>
              <w:szCs w:val="21"/>
              <w:highlight w:val="white"/>
            </w:rPr>
          </w:pPr>
          <w:r w:rsidRPr="008900E5">
            <w:rPr>
              <w:smallCaps/>
              <w:sz w:val="17"/>
              <w:szCs w:val="17"/>
              <w:shd w:val="clear" w:color="auto" w:fill="FFFFFF"/>
            </w:rPr>
            <w:t>DELEGAZIONE DI REGGIO EMILIA</w:t>
          </w:r>
        </w:p>
        <w:p w:rsidR="001C0130" w:rsidRPr="00AB42F0" w:rsidRDefault="001C0130" w:rsidP="00AB42F0">
          <w:pPr>
            <w:pStyle w:val="Intestazione"/>
            <w:tabs>
              <w:tab w:val="clear" w:pos="4819"/>
              <w:tab w:val="clear" w:pos="9638"/>
            </w:tabs>
            <w:ind w:left="854" w:right="2406"/>
            <w:jc w:val="center"/>
            <w:rPr>
              <w:smallCaps/>
              <w:color w:val="D82704"/>
              <w:spacing w:val="10"/>
            </w:rPr>
          </w:pPr>
        </w:p>
      </w:tc>
      <w:tc>
        <w:tcPr>
          <w:tcW w:w="729" w:type="dxa"/>
          <w:tcBorders>
            <w:left w:val="nil"/>
            <w:right w:val="single" w:sz="8" w:space="0" w:color="FF9900"/>
          </w:tcBorders>
        </w:tcPr>
        <w:p w:rsidR="001C0130" w:rsidRDefault="001C0130" w:rsidP="008D0F13">
          <w:pPr>
            <w:pStyle w:val="Intestazione"/>
          </w:pPr>
        </w:p>
      </w:tc>
      <w:tc>
        <w:tcPr>
          <w:tcW w:w="2954" w:type="dxa"/>
          <w:tcBorders>
            <w:left w:val="single" w:sz="8" w:space="0" w:color="FF9900"/>
            <w:right w:val="nil"/>
          </w:tcBorders>
        </w:tcPr>
        <w:p w:rsidR="001C0130" w:rsidRPr="00734BD5" w:rsidRDefault="001C0130" w:rsidP="002531FC">
          <w:pPr>
            <w:pStyle w:val="Intestazione"/>
            <w:rPr>
              <w:i/>
              <w:iCs/>
              <w:spacing w:val="6"/>
              <w:sz w:val="14"/>
              <w:szCs w:val="14"/>
            </w:rPr>
          </w:pPr>
          <w:r>
            <w:rPr>
              <w:i/>
              <w:iCs/>
              <w:spacing w:val="8"/>
              <w:sz w:val="14"/>
              <w:szCs w:val="14"/>
            </w:rPr>
            <w:t>Costituita il 7 luglio 1965 e r</w:t>
          </w:r>
          <w:r w:rsidRPr="00734BD5">
            <w:rPr>
              <w:i/>
              <w:iCs/>
              <w:spacing w:val="8"/>
              <w:sz w:val="14"/>
              <w:szCs w:val="14"/>
            </w:rPr>
            <w:t xml:space="preserve">iconosciuta con </w:t>
          </w:r>
          <w:r>
            <w:rPr>
              <w:i/>
              <w:iCs/>
              <w:spacing w:val="8"/>
              <w:sz w:val="14"/>
              <w:szCs w:val="14"/>
            </w:rPr>
            <w:t xml:space="preserve">D.P.R. </w:t>
          </w:r>
          <w:r w:rsidRPr="00734BD5">
            <w:rPr>
              <w:i/>
              <w:iCs/>
              <w:spacing w:val="6"/>
              <w:sz w:val="14"/>
              <w:szCs w:val="14"/>
            </w:rPr>
            <w:t>in data 6</w:t>
          </w:r>
          <w:r>
            <w:rPr>
              <w:i/>
              <w:iCs/>
              <w:spacing w:val="6"/>
              <w:sz w:val="14"/>
              <w:szCs w:val="14"/>
            </w:rPr>
            <w:t xml:space="preserve"> aprile </w:t>
          </w:r>
          <w:r w:rsidRPr="00734BD5">
            <w:rPr>
              <w:i/>
              <w:iCs/>
              <w:spacing w:val="6"/>
              <w:sz w:val="14"/>
              <w:szCs w:val="14"/>
            </w:rPr>
            <w:t>1973 n</w:t>
          </w:r>
          <w:r>
            <w:rPr>
              <w:i/>
              <w:iCs/>
              <w:spacing w:val="6"/>
              <w:sz w:val="14"/>
              <w:szCs w:val="14"/>
            </w:rPr>
            <w:t>.</w:t>
          </w:r>
          <w:r w:rsidRPr="00734BD5">
            <w:rPr>
              <w:i/>
              <w:iCs/>
              <w:spacing w:val="6"/>
              <w:sz w:val="14"/>
              <w:szCs w:val="14"/>
            </w:rPr>
            <w:t xml:space="preserve"> 539</w:t>
          </w:r>
          <w:r>
            <w:rPr>
              <w:i/>
              <w:iCs/>
              <w:spacing w:val="6"/>
              <w:sz w:val="14"/>
              <w:szCs w:val="14"/>
            </w:rPr>
            <w:t>.</w:t>
          </w:r>
        </w:p>
        <w:p w:rsidR="001C0130" w:rsidRDefault="001C0130" w:rsidP="002531FC">
          <w:pPr>
            <w:pStyle w:val="Intestazione"/>
            <w:spacing w:line="160" w:lineRule="atLeast"/>
            <w:rPr>
              <w:i/>
              <w:spacing w:val="-2"/>
              <w:sz w:val="13"/>
            </w:rPr>
          </w:pPr>
        </w:p>
        <w:p w:rsidR="001C0130" w:rsidRPr="002531FC" w:rsidRDefault="001C0130" w:rsidP="00734BD5">
          <w:pPr>
            <w:pStyle w:val="Intestazione"/>
            <w:ind w:left="110"/>
            <w:rPr>
              <w:i/>
              <w:iCs/>
              <w:spacing w:val="22"/>
              <w:sz w:val="16"/>
              <w:szCs w:val="14"/>
            </w:rPr>
          </w:pPr>
        </w:p>
      </w:tc>
    </w:tr>
  </w:tbl>
  <w:p w:rsidR="001C0130" w:rsidRPr="00347248" w:rsidRDefault="00D36E89">
    <w:pPr>
      <w:pStyle w:val="Intestazione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325120</wp:posOffset>
          </wp:positionH>
          <wp:positionV relativeFrom="paragraph">
            <wp:posOffset>-606425</wp:posOffset>
          </wp:positionV>
          <wp:extent cx="643255" cy="510540"/>
          <wp:effectExtent l="0" t="0" r="0" b="0"/>
          <wp:wrapNone/>
          <wp:docPr id="155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198" w:rsidRDefault="007B61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AB3"/>
    <w:multiLevelType w:val="hybridMultilevel"/>
    <w:tmpl w:val="16ECC5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72"/>
    <w:rsid w:val="00003597"/>
    <w:rsid w:val="00005D40"/>
    <w:rsid w:val="00014EA8"/>
    <w:rsid w:val="00015773"/>
    <w:rsid w:val="0002114D"/>
    <w:rsid w:val="0002143D"/>
    <w:rsid w:val="00037358"/>
    <w:rsid w:val="00043912"/>
    <w:rsid w:val="00065A67"/>
    <w:rsid w:val="00067830"/>
    <w:rsid w:val="00072741"/>
    <w:rsid w:val="000846E5"/>
    <w:rsid w:val="00096EE4"/>
    <w:rsid w:val="00097A76"/>
    <w:rsid w:val="000A7463"/>
    <w:rsid w:val="000B2265"/>
    <w:rsid w:val="000C2310"/>
    <w:rsid w:val="000D7D2C"/>
    <w:rsid w:val="000E128E"/>
    <w:rsid w:val="00104C2C"/>
    <w:rsid w:val="00120E1A"/>
    <w:rsid w:val="00123202"/>
    <w:rsid w:val="00123334"/>
    <w:rsid w:val="00152B60"/>
    <w:rsid w:val="00156570"/>
    <w:rsid w:val="00160F8F"/>
    <w:rsid w:val="00166C9B"/>
    <w:rsid w:val="00175030"/>
    <w:rsid w:val="0018404E"/>
    <w:rsid w:val="00193E8B"/>
    <w:rsid w:val="001979B1"/>
    <w:rsid w:val="001A0D85"/>
    <w:rsid w:val="001B240F"/>
    <w:rsid w:val="001C0130"/>
    <w:rsid w:val="001E3082"/>
    <w:rsid w:val="001E3132"/>
    <w:rsid w:val="001E3A4C"/>
    <w:rsid w:val="001E55F2"/>
    <w:rsid w:val="001E7D01"/>
    <w:rsid w:val="001F04C6"/>
    <w:rsid w:val="00217B10"/>
    <w:rsid w:val="00223E6C"/>
    <w:rsid w:val="002255B0"/>
    <w:rsid w:val="00227B16"/>
    <w:rsid w:val="00237C9B"/>
    <w:rsid w:val="00250CDC"/>
    <w:rsid w:val="002531FC"/>
    <w:rsid w:val="002637F0"/>
    <w:rsid w:val="00264352"/>
    <w:rsid w:val="0028313B"/>
    <w:rsid w:val="00283718"/>
    <w:rsid w:val="002A5154"/>
    <w:rsid w:val="002A544C"/>
    <w:rsid w:val="002F1E2B"/>
    <w:rsid w:val="002F2714"/>
    <w:rsid w:val="002F6E7A"/>
    <w:rsid w:val="00302B51"/>
    <w:rsid w:val="003075B1"/>
    <w:rsid w:val="003139CD"/>
    <w:rsid w:val="00326911"/>
    <w:rsid w:val="00340E27"/>
    <w:rsid w:val="00344A62"/>
    <w:rsid w:val="00347248"/>
    <w:rsid w:val="00351D22"/>
    <w:rsid w:val="0035717B"/>
    <w:rsid w:val="00357466"/>
    <w:rsid w:val="00361144"/>
    <w:rsid w:val="0036341D"/>
    <w:rsid w:val="003712F2"/>
    <w:rsid w:val="0037418F"/>
    <w:rsid w:val="003A6044"/>
    <w:rsid w:val="003B3623"/>
    <w:rsid w:val="003B5EC4"/>
    <w:rsid w:val="003B6527"/>
    <w:rsid w:val="003C0578"/>
    <w:rsid w:val="003C05A9"/>
    <w:rsid w:val="003C4AF9"/>
    <w:rsid w:val="003D2E6D"/>
    <w:rsid w:val="003D6021"/>
    <w:rsid w:val="003E736C"/>
    <w:rsid w:val="003F2B9C"/>
    <w:rsid w:val="0040153E"/>
    <w:rsid w:val="00411B35"/>
    <w:rsid w:val="00435D5A"/>
    <w:rsid w:val="00436398"/>
    <w:rsid w:val="00440790"/>
    <w:rsid w:val="00457985"/>
    <w:rsid w:val="0047521C"/>
    <w:rsid w:val="00480DFF"/>
    <w:rsid w:val="00494308"/>
    <w:rsid w:val="004D57E3"/>
    <w:rsid w:val="004F07BD"/>
    <w:rsid w:val="0050229E"/>
    <w:rsid w:val="00503077"/>
    <w:rsid w:val="00512D22"/>
    <w:rsid w:val="0052294E"/>
    <w:rsid w:val="0054422B"/>
    <w:rsid w:val="005639F7"/>
    <w:rsid w:val="00570831"/>
    <w:rsid w:val="00583299"/>
    <w:rsid w:val="00592BAE"/>
    <w:rsid w:val="005D3555"/>
    <w:rsid w:val="005D5EC8"/>
    <w:rsid w:val="005F0795"/>
    <w:rsid w:val="005F4BFB"/>
    <w:rsid w:val="006175E4"/>
    <w:rsid w:val="00626429"/>
    <w:rsid w:val="00631C4B"/>
    <w:rsid w:val="00675D7C"/>
    <w:rsid w:val="00677952"/>
    <w:rsid w:val="00695CBE"/>
    <w:rsid w:val="006A7FF2"/>
    <w:rsid w:val="006B44EC"/>
    <w:rsid w:val="006D37D1"/>
    <w:rsid w:val="006D6CFE"/>
    <w:rsid w:val="006E438D"/>
    <w:rsid w:val="006E6F0F"/>
    <w:rsid w:val="006F3D74"/>
    <w:rsid w:val="00703256"/>
    <w:rsid w:val="00707376"/>
    <w:rsid w:val="00713260"/>
    <w:rsid w:val="0072021D"/>
    <w:rsid w:val="00734BD5"/>
    <w:rsid w:val="00741A23"/>
    <w:rsid w:val="00746520"/>
    <w:rsid w:val="00757226"/>
    <w:rsid w:val="007844CF"/>
    <w:rsid w:val="007A012F"/>
    <w:rsid w:val="007A540C"/>
    <w:rsid w:val="007B0314"/>
    <w:rsid w:val="007B6198"/>
    <w:rsid w:val="007C3F02"/>
    <w:rsid w:val="007D118D"/>
    <w:rsid w:val="007D122C"/>
    <w:rsid w:val="007D244A"/>
    <w:rsid w:val="007F3E31"/>
    <w:rsid w:val="0082265C"/>
    <w:rsid w:val="008241BE"/>
    <w:rsid w:val="00835967"/>
    <w:rsid w:val="00835F21"/>
    <w:rsid w:val="00863CF6"/>
    <w:rsid w:val="00866EF8"/>
    <w:rsid w:val="008708E1"/>
    <w:rsid w:val="008839FA"/>
    <w:rsid w:val="0089781E"/>
    <w:rsid w:val="008A68EE"/>
    <w:rsid w:val="008C3D5A"/>
    <w:rsid w:val="008C7097"/>
    <w:rsid w:val="008D0F13"/>
    <w:rsid w:val="008E7FE9"/>
    <w:rsid w:val="00902A4B"/>
    <w:rsid w:val="009075F7"/>
    <w:rsid w:val="009140AB"/>
    <w:rsid w:val="00920CF1"/>
    <w:rsid w:val="009211E8"/>
    <w:rsid w:val="00923F21"/>
    <w:rsid w:val="00932FA5"/>
    <w:rsid w:val="009402B6"/>
    <w:rsid w:val="009450FC"/>
    <w:rsid w:val="009508F8"/>
    <w:rsid w:val="00962AF6"/>
    <w:rsid w:val="00974E3A"/>
    <w:rsid w:val="00982FE8"/>
    <w:rsid w:val="009A1A90"/>
    <w:rsid w:val="009E1E3C"/>
    <w:rsid w:val="009E48A9"/>
    <w:rsid w:val="009F4F20"/>
    <w:rsid w:val="00A10E98"/>
    <w:rsid w:val="00A63395"/>
    <w:rsid w:val="00A71794"/>
    <w:rsid w:val="00A84680"/>
    <w:rsid w:val="00A94144"/>
    <w:rsid w:val="00A9692B"/>
    <w:rsid w:val="00AA008D"/>
    <w:rsid w:val="00AA7107"/>
    <w:rsid w:val="00AB06C0"/>
    <w:rsid w:val="00AB39B9"/>
    <w:rsid w:val="00AB42F0"/>
    <w:rsid w:val="00AD3EB5"/>
    <w:rsid w:val="00AF3A5E"/>
    <w:rsid w:val="00B03A30"/>
    <w:rsid w:val="00B057A9"/>
    <w:rsid w:val="00B16072"/>
    <w:rsid w:val="00B31D43"/>
    <w:rsid w:val="00B37AE0"/>
    <w:rsid w:val="00B40130"/>
    <w:rsid w:val="00B7428D"/>
    <w:rsid w:val="00B8362F"/>
    <w:rsid w:val="00B85FB9"/>
    <w:rsid w:val="00B971E2"/>
    <w:rsid w:val="00BA00E6"/>
    <w:rsid w:val="00BA0D2D"/>
    <w:rsid w:val="00BA3496"/>
    <w:rsid w:val="00BB1955"/>
    <w:rsid w:val="00BB20B2"/>
    <w:rsid w:val="00BC31E3"/>
    <w:rsid w:val="00BD0CE2"/>
    <w:rsid w:val="00BD4B82"/>
    <w:rsid w:val="00BE3343"/>
    <w:rsid w:val="00BF2412"/>
    <w:rsid w:val="00BF7373"/>
    <w:rsid w:val="00BF7E14"/>
    <w:rsid w:val="00C0092C"/>
    <w:rsid w:val="00C2028D"/>
    <w:rsid w:val="00C2304C"/>
    <w:rsid w:val="00C42C20"/>
    <w:rsid w:val="00C459F8"/>
    <w:rsid w:val="00C47613"/>
    <w:rsid w:val="00C522AF"/>
    <w:rsid w:val="00C72DF4"/>
    <w:rsid w:val="00CB3FE1"/>
    <w:rsid w:val="00CB5609"/>
    <w:rsid w:val="00CC1AE0"/>
    <w:rsid w:val="00CD412D"/>
    <w:rsid w:val="00D0396F"/>
    <w:rsid w:val="00D0611A"/>
    <w:rsid w:val="00D14E3F"/>
    <w:rsid w:val="00D20DC4"/>
    <w:rsid w:val="00D36563"/>
    <w:rsid w:val="00D36E89"/>
    <w:rsid w:val="00D40BCE"/>
    <w:rsid w:val="00D47224"/>
    <w:rsid w:val="00D579D2"/>
    <w:rsid w:val="00D76E8E"/>
    <w:rsid w:val="00D8589F"/>
    <w:rsid w:val="00DA0EEC"/>
    <w:rsid w:val="00DA11B3"/>
    <w:rsid w:val="00DB0E81"/>
    <w:rsid w:val="00DB38E6"/>
    <w:rsid w:val="00DC5334"/>
    <w:rsid w:val="00DD6A57"/>
    <w:rsid w:val="00DE3B32"/>
    <w:rsid w:val="00E10E39"/>
    <w:rsid w:val="00E12616"/>
    <w:rsid w:val="00E17A4D"/>
    <w:rsid w:val="00E25FDE"/>
    <w:rsid w:val="00E31841"/>
    <w:rsid w:val="00E37072"/>
    <w:rsid w:val="00E407F6"/>
    <w:rsid w:val="00E448F2"/>
    <w:rsid w:val="00E631C6"/>
    <w:rsid w:val="00E65080"/>
    <w:rsid w:val="00E7278D"/>
    <w:rsid w:val="00E75138"/>
    <w:rsid w:val="00E76EFD"/>
    <w:rsid w:val="00E93A2F"/>
    <w:rsid w:val="00EA4F5F"/>
    <w:rsid w:val="00ED4EA7"/>
    <w:rsid w:val="00EE3DEC"/>
    <w:rsid w:val="00EE6B6F"/>
    <w:rsid w:val="00EF5A19"/>
    <w:rsid w:val="00EF6E91"/>
    <w:rsid w:val="00EF7D8D"/>
    <w:rsid w:val="00F051AC"/>
    <w:rsid w:val="00F10DF2"/>
    <w:rsid w:val="00F3366C"/>
    <w:rsid w:val="00F47B10"/>
    <w:rsid w:val="00F55722"/>
    <w:rsid w:val="00F56611"/>
    <w:rsid w:val="00F75478"/>
    <w:rsid w:val="00F861D1"/>
    <w:rsid w:val="00F932D3"/>
    <w:rsid w:val="00F95E38"/>
    <w:rsid w:val="00FA4611"/>
    <w:rsid w:val="00FA5EA8"/>
    <w:rsid w:val="00FB59B5"/>
    <w:rsid w:val="00FC1A8A"/>
    <w:rsid w:val="00FC5177"/>
    <w:rsid w:val="00FE22D1"/>
    <w:rsid w:val="00FE3D38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77F540-E911-4679-A3FA-16A0AC21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3395"/>
  </w:style>
  <w:style w:type="paragraph" w:styleId="Titolo1">
    <w:name w:val="heading 1"/>
    <w:basedOn w:val="Normale"/>
    <w:next w:val="Normale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outlineLvl w:val="0"/>
    </w:pPr>
    <w:rPr>
      <w:b/>
      <w:i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Didascalia">
    <w:name w:val="caption"/>
    <w:basedOn w:val="Normale"/>
    <w:next w:val="Normale"/>
    <w:qFormat/>
    <w:pPr>
      <w:shd w:val="clear" w:color="auto" w:fill="FFFF0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spacing w:line="220" w:lineRule="exact"/>
      <w:ind w:left="142" w:right="6944"/>
      <w:jc w:val="center"/>
    </w:pPr>
    <w:rPr>
      <w:b/>
      <w:smallCaps/>
    </w:rPr>
  </w:style>
  <w:style w:type="paragraph" w:styleId="Testofumetto">
    <w:name w:val="Balloon Text"/>
    <w:basedOn w:val="Normale"/>
    <w:semiHidden/>
    <w:rsid w:val="00E93A2F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347248"/>
    <w:rPr>
      <w:color w:val="800080"/>
      <w:u w:val="single"/>
    </w:rPr>
  </w:style>
  <w:style w:type="table" w:styleId="Grigliatabella">
    <w:name w:val="Table Grid"/>
    <w:basedOn w:val="Tabellanormale"/>
    <w:rsid w:val="00DA0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D76E8E"/>
  </w:style>
  <w:style w:type="character" w:customStyle="1" w:styleId="IntestazioneCarattere">
    <w:name w:val="Intestazione Carattere"/>
    <w:link w:val="Intestazione"/>
    <w:rsid w:val="00675D7C"/>
  </w:style>
  <w:style w:type="character" w:customStyle="1" w:styleId="CollegamentoInternet">
    <w:name w:val="Collegamento Internet"/>
    <w:rsid w:val="00CB3FE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etano.palombella@aisemilia.it" TargetMode="External"/><Relationship Id="rId1" Type="http://schemas.openxmlformats.org/officeDocument/2006/relationships/hyperlink" Target="mailto:gaetano.palombella@aisemil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Administrator\Dati%20applicazioni\Microsoft\Modelli\Nuova%20Carta%20AI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33972-88BF-4F11-97EE-D72E3C6D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Carta AIS.dot</Template>
  <TotalTime>0</TotalTime>
  <Pages>1</Pages>
  <Words>763</Words>
  <Characters>4354</Characters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Reggio Emilia li, 11/01/2004</vt:lpstr>
    </vt:vector>
  </TitlesOfParts>
  <Company/>
  <LinksUpToDate>false</LinksUpToDate>
  <CharactersWithSpaces>5107</CharactersWithSpaces>
  <SharedDoc>false</SharedDoc>
  <HLinks>
    <vt:vector size="12" baseType="variant">
      <vt:variant>
        <vt:i4>101</vt:i4>
      </vt:variant>
      <vt:variant>
        <vt:i4>3</vt:i4>
      </vt:variant>
      <vt:variant>
        <vt:i4>0</vt:i4>
      </vt:variant>
      <vt:variant>
        <vt:i4>5</vt:i4>
      </vt:variant>
      <vt:variant>
        <vt:lpwstr>mailto:gaetano.palombella@aisemilia.it</vt:lpwstr>
      </vt:variant>
      <vt:variant>
        <vt:lpwstr/>
      </vt:variant>
      <vt:variant>
        <vt:i4>101</vt:i4>
      </vt:variant>
      <vt:variant>
        <vt:i4>0</vt:i4>
      </vt:variant>
      <vt:variant>
        <vt:i4>0</vt:i4>
      </vt:variant>
      <vt:variant>
        <vt:i4>5</vt:i4>
      </vt:variant>
      <vt:variant>
        <vt:lpwstr>mailto:gaetano.palombella@aisemilia.it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2008-09-08T19:41:00Z</cp:lastPrinted>
  <dcterms:created xsi:type="dcterms:W3CDTF">2019-12-09T21:43:00Z</dcterms:created>
  <dcterms:modified xsi:type="dcterms:W3CDTF">2019-12-09T21:43:00Z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4480757-a570-4f64-84e7-c5b3ffe9d573_Enabled">
    <vt:lpwstr>True</vt:lpwstr>
  </property>
  <property fmtid="{D5CDD505-2E9C-101B-9397-08002B2CF9AE}" pid="3" name="MSIP_Label_94480757-a570-4f64-84e7-c5b3ffe9d573_SiteId">
    <vt:lpwstr>2390cbd1-e663-4321-bc93-ba298637ce52</vt:lpwstr>
  </property>
  <property fmtid="{D5CDD505-2E9C-101B-9397-08002B2CF9AE}" pid="4" name="MSIP_Label_94480757-a570-4f64-84e7-c5b3ffe9d573_Owner">
    <vt:lpwstr>100712@sidel.com</vt:lpwstr>
  </property>
  <property fmtid="{D5CDD505-2E9C-101B-9397-08002B2CF9AE}" pid="5" name="MSIP_Label_94480757-a570-4f64-84e7-c5b3ffe9d573_SetDate">
    <vt:lpwstr>2019-12-08T20:56:46.1596074Z</vt:lpwstr>
  </property>
  <property fmtid="{D5CDD505-2E9C-101B-9397-08002B2CF9AE}" pid="6" name="MSIP_Label_94480757-a570-4f64-84e7-c5b3ffe9d573_Name">
    <vt:lpwstr>General</vt:lpwstr>
  </property>
  <property fmtid="{D5CDD505-2E9C-101B-9397-08002B2CF9AE}" pid="7" name="MSIP_Label_94480757-a570-4f64-84e7-c5b3ffe9d573_Application">
    <vt:lpwstr>Microsoft Azure Information Protection</vt:lpwstr>
  </property>
  <property fmtid="{D5CDD505-2E9C-101B-9397-08002B2CF9AE}" pid="8" name="MSIP_Label_94480757-a570-4f64-84e7-c5b3ffe9d573_Extended_MSFT_Method">
    <vt:lpwstr>Automatic</vt:lpwstr>
  </property>
  <property fmtid="{D5CDD505-2E9C-101B-9397-08002B2CF9AE}" pid="9" name="Sensitivity">
    <vt:lpwstr>General</vt:lpwstr>
  </property>
</Properties>
</file>